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D83" w:rsidRPr="00112D83" w:rsidRDefault="00112D83" w:rsidP="00112D83">
      <w:pPr>
        <w:autoSpaceDE w:val="0"/>
        <w:autoSpaceDN w:val="0"/>
        <w:adjustRightInd w:val="0"/>
        <w:rPr>
          <w:b/>
          <w:sz w:val="22"/>
          <w:lang w:val="id-ID"/>
        </w:rPr>
      </w:pPr>
      <w:r w:rsidRPr="00112D83">
        <w:rPr>
          <w:b/>
          <w:sz w:val="22"/>
        </w:rPr>
        <w:t xml:space="preserve">PERSEPSI </w:t>
      </w:r>
      <w:r w:rsidRPr="00112D83">
        <w:rPr>
          <w:b/>
          <w:sz w:val="22"/>
          <w:lang w:val="id-ID"/>
        </w:rPr>
        <w:t xml:space="preserve">TENTANG KESADARAN HUKUM </w:t>
      </w:r>
      <w:r w:rsidRPr="00112D83">
        <w:rPr>
          <w:b/>
          <w:sz w:val="22"/>
        </w:rPr>
        <w:t>MA</w:t>
      </w:r>
      <w:r w:rsidRPr="00112D83">
        <w:rPr>
          <w:b/>
          <w:sz w:val="22"/>
          <w:lang w:val="id-ID"/>
        </w:rPr>
        <w:t>HASISWA</w:t>
      </w:r>
      <w:r w:rsidRPr="00112D83">
        <w:rPr>
          <w:b/>
          <w:sz w:val="22"/>
        </w:rPr>
        <w:t xml:space="preserve"> TERHADAP PROSEDUR PENETAPAN PERGURUAN TINGGI SWASTA NONAKTIF</w:t>
      </w:r>
    </w:p>
    <w:p w:rsidR="00112D83" w:rsidRPr="00112D83" w:rsidRDefault="00112D83" w:rsidP="00112D83">
      <w:pPr>
        <w:autoSpaceDE w:val="0"/>
        <w:autoSpaceDN w:val="0"/>
        <w:adjustRightInd w:val="0"/>
        <w:rPr>
          <w:spacing w:val="-2"/>
          <w:sz w:val="22"/>
          <w:lang w:val="id-ID"/>
        </w:rPr>
      </w:pPr>
      <w:r w:rsidRPr="00112D83">
        <w:rPr>
          <w:b/>
          <w:sz w:val="22"/>
          <w:lang w:val="id-ID"/>
        </w:rPr>
        <w:t>(Studi Kasus UNIVERSITAS PGRI RONGGOLAWE TUBAN)</w:t>
      </w:r>
    </w:p>
    <w:p w:rsidR="00112D83" w:rsidRPr="00112D83" w:rsidRDefault="00112D83" w:rsidP="00112D83">
      <w:pPr>
        <w:rPr>
          <w:b/>
          <w:sz w:val="22"/>
          <w:lang w:val="id-ID"/>
        </w:rPr>
      </w:pPr>
      <w:r w:rsidRPr="00112D83">
        <w:rPr>
          <w:b/>
          <w:sz w:val="22"/>
          <w:lang w:val="id-ID"/>
        </w:rPr>
        <w:t xml:space="preserve">Mei Siska Idha </w:t>
      </w:r>
      <w:proofErr w:type="spellStart"/>
      <w:r w:rsidRPr="00112D83">
        <w:rPr>
          <w:b/>
          <w:sz w:val="22"/>
          <w:lang w:val="id-ID"/>
        </w:rPr>
        <w:t>Suwella</w:t>
      </w:r>
      <w:proofErr w:type="spellEnd"/>
    </w:p>
    <w:p w:rsidR="00610D60" w:rsidRDefault="00610D60" w:rsidP="00112D83">
      <w:pPr>
        <w:pStyle w:val="Afiliasi"/>
        <w:spacing w:before="0" w:after="0"/>
        <w:contextualSpacing w:val="0"/>
      </w:pPr>
      <w:r>
        <w:t>S1 Ilmu Hukum</w:t>
      </w:r>
      <w:r w:rsidR="00AB1636">
        <w:t>, Fakultas</w:t>
      </w:r>
      <w:r>
        <w:t xml:space="preserve"> Ilmu Sosial dan Hukum</w:t>
      </w:r>
      <w:r w:rsidR="00AB1636">
        <w:t>, Universitas</w:t>
      </w:r>
      <w:r>
        <w:t xml:space="preserve"> Negeri Surabaya </w:t>
      </w:r>
    </w:p>
    <w:p w:rsidR="00112D83" w:rsidRPr="00743DB0" w:rsidRDefault="00263824" w:rsidP="00112D83">
      <w:pPr>
        <w:spacing w:line="360" w:lineRule="auto"/>
        <w:rPr>
          <w:lang w:val="id-ID"/>
        </w:rPr>
      </w:pPr>
      <w:hyperlink r:id="rId8" w:history="1">
        <w:r w:rsidR="00112D83" w:rsidRPr="00743DB0">
          <w:rPr>
            <w:rStyle w:val="Hyperlink"/>
            <w:lang w:val="id-ID"/>
          </w:rPr>
          <w:t>Meisiska5594@gmail.com</w:t>
        </w:r>
      </w:hyperlink>
    </w:p>
    <w:p w:rsidR="004C795D" w:rsidRPr="00112D83" w:rsidRDefault="00112D83" w:rsidP="00112D83">
      <w:pPr>
        <w:rPr>
          <w:b/>
          <w:sz w:val="22"/>
          <w:lang w:val="id-ID"/>
        </w:rPr>
      </w:pPr>
      <w:r w:rsidRPr="00112D83">
        <w:rPr>
          <w:b/>
          <w:sz w:val="22"/>
          <w:lang w:val="id-ID"/>
        </w:rPr>
        <w:t>Tamsil</w:t>
      </w:r>
      <w:r w:rsidRPr="00112D83">
        <w:rPr>
          <w:b/>
          <w:sz w:val="22"/>
        </w:rPr>
        <w:t>, S.H., M.H.</w:t>
      </w:r>
    </w:p>
    <w:p w:rsidR="004C795D" w:rsidRDefault="004C795D" w:rsidP="00112D83">
      <w:pPr>
        <w:pStyle w:val="Afiliasi"/>
        <w:spacing w:before="0" w:after="0"/>
        <w:contextualSpacing w:val="0"/>
      </w:pPr>
      <w:r>
        <w:t>S1 Ilmu Hukum, Fakultas Ilmu Sosial dan Hukum, Universitas Negeri Surabaya</w:t>
      </w:r>
    </w:p>
    <w:p w:rsidR="00112D83" w:rsidRPr="00743DB0" w:rsidRDefault="00263824" w:rsidP="00112D83">
      <w:pPr>
        <w:rPr>
          <w:lang w:val="id-ID"/>
        </w:rPr>
      </w:pPr>
      <w:hyperlink r:id="rId9" w:history="1">
        <w:r w:rsidR="00112D83" w:rsidRPr="00743DB0">
          <w:rPr>
            <w:rStyle w:val="Hyperlink"/>
            <w:lang w:val="id-ID"/>
          </w:rPr>
          <w:t>Tamsilrahmanunesa03@yahoo.com</w:t>
        </w:r>
      </w:hyperlink>
      <w:r w:rsidR="00112D83" w:rsidRPr="00743DB0">
        <w:rPr>
          <w:lang w:val="id-ID"/>
        </w:rPr>
        <w:t xml:space="preserve"> </w:t>
      </w:r>
    </w:p>
    <w:p w:rsidR="005B410A" w:rsidRPr="00B717A4" w:rsidRDefault="00053983" w:rsidP="00112D83">
      <w:pPr>
        <w:pStyle w:val="StyleAuthorBold"/>
        <w:spacing w:after="120"/>
        <w:rPr>
          <w:sz w:val="20"/>
          <w:szCs w:val="20"/>
          <w:lang w:val="id-ID"/>
        </w:rPr>
      </w:pPr>
      <w:r w:rsidRPr="00B717A4">
        <w:rPr>
          <w:sz w:val="20"/>
          <w:szCs w:val="20"/>
          <w:lang w:val="id-ID"/>
        </w:rPr>
        <w:t>Abstrak</w:t>
      </w:r>
    </w:p>
    <w:p w:rsidR="00B717A4" w:rsidRPr="006A1BA9" w:rsidRDefault="00112D83" w:rsidP="006A1BA9">
      <w:pPr>
        <w:spacing w:after="100"/>
        <w:ind w:left="567" w:right="567" w:firstLine="425"/>
        <w:jc w:val="both"/>
        <w:rPr>
          <w:lang w:val="id-ID"/>
        </w:rPr>
      </w:pPr>
      <w:r w:rsidRPr="00743DB0">
        <w:rPr>
          <w:lang w:val="id-ID"/>
        </w:rPr>
        <w:t>Universitas PGRI Ronggolawe Tuban (</w:t>
      </w:r>
      <w:proofErr w:type="spellStart"/>
      <w:r w:rsidRPr="00743DB0">
        <w:rPr>
          <w:lang w:val="id-ID"/>
        </w:rPr>
        <w:t>Unirow</w:t>
      </w:r>
      <w:proofErr w:type="spellEnd"/>
      <w:r w:rsidRPr="00743DB0">
        <w:rPr>
          <w:lang w:val="id-ID"/>
        </w:rPr>
        <w:t>)</w:t>
      </w:r>
      <w:r w:rsidRPr="00743DB0">
        <w:t>, Ditjen Kelembagaan IPTEKDIKTI</w:t>
      </w:r>
      <w:r w:rsidRPr="00743DB0">
        <w:rPr>
          <w:rFonts w:eastAsia="Times New Roman"/>
        </w:rPr>
        <w:t xml:space="preserve"> memberikan status </w:t>
      </w:r>
      <w:r w:rsidRPr="00743DB0">
        <w:rPr>
          <w:rFonts w:eastAsia="Times New Roman"/>
          <w:i/>
        </w:rPr>
        <w:t>nonaktif</w:t>
      </w:r>
      <w:r w:rsidRPr="00743DB0">
        <w:rPr>
          <w:rFonts w:eastAsia="Times New Roman"/>
        </w:rPr>
        <w:t xml:space="preserve"> pada kampus tersebut</w:t>
      </w:r>
      <w:r w:rsidRPr="00743DB0">
        <w:rPr>
          <w:rFonts w:eastAsia="Times New Roman"/>
          <w:lang w:val="id-ID"/>
        </w:rPr>
        <w:t>, sehingga</w:t>
      </w:r>
      <w:r w:rsidRPr="00743DB0">
        <w:rPr>
          <w:rFonts w:eastAsia="Times New Roman"/>
        </w:rPr>
        <w:t xml:space="preserve"> </w:t>
      </w:r>
      <w:r w:rsidRPr="00743DB0">
        <w:rPr>
          <w:lang w:val="id-ID"/>
        </w:rPr>
        <w:t xml:space="preserve">Kasus yang terjadi di </w:t>
      </w:r>
      <w:proofErr w:type="spellStart"/>
      <w:r w:rsidRPr="00743DB0">
        <w:rPr>
          <w:lang w:val="id-ID"/>
        </w:rPr>
        <w:t>Unirow</w:t>
      </w:r>
      <w:proofErr w:type="spellEnd"/>
      <w:r w:rsidRPr="00743DB0">
        <w:rPr>
          <w:lang w:val="id-ID"/>
        </w:rPr>
        <w:t xml:space="preserve"> menimbulkan berbagai macam persepsi di dalam universitas, salah satunya menimbulkan pandangan bahwa lulusan dari Universitas tersebut tidak layak untuk melamar suatu pekerjaan karena status </w:t>
      </w:r>
      <w:r w:rsidRPr="00743DB0">
        <w:rPr>
          <w:i/>
          <w:lang w:val="id-ID"/>
        </w:rPr>
        <w:t>nonaktif</w:t>
      </w:r>
      <w:r w:rsidRPr="00743DB0">
        <w:rPr>
          <w:lang w:val="id-ID"/>
        </w:rPr>
        <w:t xml:space="preserve"> tersebut, hal ini tentunya menimbulkan </w:t>
      </w:r>
      <w:r w:rsidRPr="00490576">
        <w:rPr>
          <w:lang w:val="id-ID"/>
        </w:rPr>
        <w:t xml:space="preserve">kerugian bagi mahasiswa </w:t>
      </w:r>
      <w:proofErr w:type="spellStart"/>
      <w:r w:rsidRPr="00490576">
        <w:rPr>
          <w:lang w:val="id-ID"/>
        </w:rPr>
        <w:t>Unirow</w:t>
      </w:r>
      <w:proofErr w:type="spellEnd"/>
      <w:r w:rsidRPr="00490576">
        <w:rPr>
          <w:lang w:val="id-ID"/>
        </w:rPr>
        <w:t xml:space="preserve">. Terkait dengan persepsi masyarakat tersebut tentunya persepsi yang timbul bermacam-macam tergantung pemahaman dari masyarakat, hal tersebut berkaitan erat dengan kesadaran hukum masyarakat </w:t>
      </w:r>
      <w:proofErr w:type="spellStart"/>
      <w:r w:rsidRPr="00490576">
        <w:rPr>
          <w:lang w:val="id-ID"/>
        </w:rPr>
        <w:t>dimana</w:t>
      </w:r>
      <w:proofErr w:type="spellEnd"/>
      <w:r w:rsidRPr="00490576">
        <w:rPr>
          <w:lang w:val="id-ID"/>
        </w:rPr>
        <w:t xml:space="preserve"> seorang dapat memberikan persepsi yang benar</w:t>
      </w:r>
      <w:r w:rsidRPr="00490576">
        <w:t>.</w:t>
      </w:r>
      <w:r w:rsidRPr="00490576">
        <w:rPr>
          <w:lang w:val="id-ID"/>
        </w:rPr>
        <w:t xml:space="preserve"> </w:t>
      </w:r>
      <w:r w:rsidR="007F3591" w:rsidRPr="00490576">
        <w:t xml:space="preserve">Metode penelitian yang digunakan yuridis sosiologis. </w:t>
      </w:r>
      <w:r w:rsidRPr="00490576">
        <w:rPr>
          <w:lang w:val="id-ID"/>
        </w:rPr>
        <w:t>T</w:t>
      </w:r>
      <w:r w:rsidRPr="00490576">
        <w:t>ujuan penelitian ini adalah untuk menambah wawasan bagi pembaca dalam mengetahui Persepsi masyarakat terhadap Perguruan Tinggi Swasta yang</w:t>
      </w:r>
      <w:r w:rsidRPr="00490576">
        <w:rPr>
          <w:b/>
        </w:rPr>
        <w:t xml:space="preserve"> </w:t>
      </w:r>
      <w:r w:rsidRPr="00490576">
        <w:t>Nonaktif</w:t>
      </w:r>
      <w:r w:rsidR="007F3591" w:rsidRPr="00490576">
        <w:rPr>
          <w:lang w:val="id-ID"/>
        </w:rPr>
        <w:t xml:space="preserve">. </w:t>
      </w:r>
      <w:r w:rsidR="007F3591" w:rsidRPr="00490576">
        <w:t xml:space="preserve">Data primer diperoleh langsung dengan </w:t>
      </w:r>
      <w:r w:rsidR="00490576" w:rsidRPr="00490576">
        <w:rPr>
          <w:lang w:val="id-ID"/>
        </w:rPr>
        <w:t xml:space="preserve">observasi dan </w:t>
      </w:r>
      <w:r w:rsidR="007F3591" w:rsidRPr="00490576">
        <w:t xml:space="preserve">memberikan kuesioner </w:t>
      </w:r>
      <w:r w:rsidR="00490576" w:rsidRPr="00490576">
        <w:rPr>
          <w:lang w:val="id-ID"/>
        </w:rPr>
        <w:t xml:space="preserve">kepada </w:t>
      </w:r>
      <w:r w:rsidR="00490576" w:rsidRPr="00490576">
        <w:t>responden</w:t>
      </w:r>
      <w:r w:rsidR="00490576" w:rsidRPr="00490576">
        <w:rPr>
          <w:lang w:val="id-ID"/>
        </w:rPr>
        <w:t xml:space="preserve">. </w:t>
      </w:r>
      <w:r w:rsidR="007F3591" w:rsidRPr="00490576">
        <w:rPr>
          <w:lang w:val="id-ID"/>
        </w:rPr>
        <w:t xml:space="preserve">Data sekunder menggunakan peraturan perundang-undangan yaitu </w:t>
      </w:r>
      <w:r w:rsidR="00490576" w:rsidRPr="00490576">
        <w:rPr>
          <w:rFonts w:eastAsia="Times New Roman"/>
          <w:bCs/>
        </w:rPr>
        <w:t>Undang-undang Dasar Negara Republik Indonesia 1945</w:t>
      </w:r>
      <w:r w:rsidR="00490576" w:rsidRPr="00490576">
        <w:rPr>
          <w:rFonts w:eastAsia="Times New Roman"/>
          <w:bCs/>
          <w:lang w:val="id-ID"/>
        </w:rPr>
        <w:t xml:space="preserve">, </w:t>
      </w:r>
      <w:r w:rsidR="00490576" w:rsidRPr="00490576">
        <w:t>Undang-undang Nomor 16 tahun 2001 tentang Yayasan</w:t>
      </w:r>
      <w:r w:rsidR="00490576" w:rsidRPr="00490576">
        <w:rPr>
          <w:lang w:val="id-ID"/>
        </w:rPr>
        <w:t xml:space="preserve">, </w:t>
      </w:r>
      <w:r w:rsidR="00490576" w:rsidRPr="00490576">
        <w:rPr>
          <w:rFonts w:eastAsia="Times New Roman"/>
          <w:bCs/>
        </w:rPr>
        <w:t xml:space="preserve">Undang-undang </w:t>
      </w:r>
      <w:r w:rsidR="00490576" w:rsidRPr="00490576">
        <w:t>Nomor 20 tahun 2003 tentang Sistem Pendidikan Nasional</w:t>
      </w:r>
      <w:r w:rsidR="00490576" w:rsidRPr="00490576">
        <w:rPr>
          <w:lang w:val="id-ID"/>
        </w:rPr>
        <w:t xml:space="preserve">, </w:t>
      </w:r>
      <w:r w:rsidR="00490576" w:rsidRPr="00490576">
        <w:t>Undang-undang Nomor 12 tahun 2012 tentang Pendidikan Tinggi</w:t>
      </w:r>
      <w:r w:rsidR="00490576" w:rsidRPr="00490576">
        <w:rPr>
          <w:lang w:val="id-ID"/>
        </w:rPr>
        <w:t xml:space="preserve">, </w:t>
      </w:r>
      <w:r w:rsidR="00490576" w:rsidRPr="00490576">
        <w:t>Peraturan Pemerintah Nomor 4 tahun 2014 tentang Penyelenggaraan Pendidikan Tinggi dan Pengelolaan Perguruan Tinggi</w:t>
      </w:r>
      <w:r w:rsidR="00490576" w:rsidRPr="00490576">
        <w:rPr>
          <w:lang w:val="id-ID"/>
        </w:rPr>
        <w:t xml:space="preserve">, </w:t>
      </w:r>
      <w:r w:rsidR="00490576" w:rsidRPr="00490576">
        <w:t>Peraturan Menteri Pendidikan dan Kebudayaan Nomor 87 tahun 2014 tentang Akreditasi Program Studi dan Perguruan Tinggi</w:t>
      </w:r>
      <w:r w:rsidR="00490576" w:rsidRPr="00490576">
        <w:rPr>
          <w:lang w:val="id-ID"/>
        </w:rPr>
        <w:t xml:space="preserve">, </w:t>
      </w:r>
      <w:r w:rsidR="00490576" w:rsidRPr="00490576">
        <w:t>Peraturan Menteri Pendidikan dan Kebudayaan Nomor 11 Tahun 2014 yaitu Pengesahan fotokopi Ijazah/Sertifikat Profesi atau fotokopi Surat Keterangan Pengganti Ijazah Profesi dilakukan oleh perguruan tinggi yang menerbitkan Ijazah/Sertifikat Profesi atau fotokopi Surat Keterangan Pengganti Ijazah Profesi</w:t>
      </w:r>
      <w:r w:rsidR="00490576" w:rsidRPr="00490576">
        <w:rPr>
          <w:lang w:val="id-ID"/>
        </w:rPr>
        <w:t xml:space="preserve">, </w:t>
      </w:r>
      <w:r w:rsidR="00490576" w:rsidRPr="00490576">
        <w:t xml:space="preserve">Peraturan Menteri Riset, Teknologi, dan Pendidikan Tinggi Nomor 44 </w:t>
      </w:r>
      <w:r w:rsidR="00490576" w:rsidRPr="00490576">
        <w:rPr>
          <w:color w:val="000000"/>
        </w:rPr>
        <w:t>Tahun 2015 tentang Standar Nasional Pendidikan Tinggi</w:t>
      </w:r>
      <w:r w:rsidR="00490576" w:rsidRPr="00490576">
        <w:rPr>
          <w:color w:val="000000"/>
          <w:lang w:val="id-ID"/>
        </w:rPr>
        <w:t>.</w:t>
      </w:r>
      <w:r w:rsidR="00213654" w:rsidRPr="00490576">
        <w:rPr>
          <w:lang w:val="id-ID"/>
        </w:rPr>
        <w:t>Penelitian</w:t>
      </w:r>
      <w:r w:rsidR="00213654">
        <w:rPr>
          <w:lang w:val="id-ID"/>
        </w:rPr>
        <w:t xml:space="preserve"> dilakukan di</w:t>
      </w:r>
      <w:r w:rsidR="00490576">
        <w:rPr>
          <w:lang w:val="id-ID"/>
        </w:rPr>
        <w:t xml:space="preserve"> Universitas PGRI Ronggolawe Tuban dan Universitas Sunan Bonang Tuban</w:t>
      </w:r>
      <w:r w:rsidR="00213654">
        <w:rPr>
          <w:lang w:val="id-ID"/>
        </w:rPr>
        <w:t>.</w:t>
      </w:r>
      <w:r w:rsidR="00490576">
        <w:rPr>
          <w:lang w:val="id-ID"/>
        </w:rPr>
        <w:t xml:space="preserve"> Persepsi </w:t>
      </w:r>
      <w:proofErr w:type="spellStart"/>
      <w:r w:rsidR="00490576">
        <w:rPr>
          <w:lang w:val="id-ID"/>
        </w:rPr>
        <w:t>Mayarakat</w:t>
      </w:r>
      <w:proofErr w:type="spellEnd"/>
      <w:r w:rsidR="00490576">
        <w:rPr>
          <w:lang w:val="id-ID"/>
        </w:rPr>
        <w:t xml:space="preserve"> Khususnya Mahasiswa</w:t>
      </w:r>
      <w:r w:rsidR="00213654">
        <w:rPr>
          <w:lang w:val="id-ID"/>
        </w:rPr>
        <w:t xml:space="preserve"> atas </w:t>
      </w:r>
      <w:r w:rsidR="00490576">
        <w:rPr>
          <w:lang w:val="id-ID"/>
        </w:rPr>
        <w:t xml:space="preserve">Perguruan Tinggi </w:t>
      </w:r>
      <w:proofErr w:type="spellStart"/>
      <w:r w:rsidR="00490576">
        <w:rPr>
          <w:lang w:val="id-ID"/>
        </w:rPr>
        <w:t>Sawsta</w:t>
      </w:r>
      <w:proofErr w:type="spellEnd"/>
      <w:r w:rsidR="00490576">
        <w:rPr>
          <w:lang w:val="id-ID"/>
        </w:rPr>
        <w:t xml:space="preserve"> Nonaktif </w:t>
      </w:r>
      <w:r w:rsidR="00213654">
        <w:rPr>
          <w:lang w:val="id-ID"/>
        </w:rPr>
        <w:t xml:space="preserve">berdasarkan hasil penelitian dapat disimpulkan bahwa kesadaran hukum </w:t>
      </w:r>
      <w:r w:rsidR="00552043" w:rsidRPr="00F61AAE">
        <w:t>Universitas PGRI Ronggolawe dalam hal indikator pengetahuan sudah cukup baik tetapi indikator pengetahuan dan pemahaman perlu diperbaiki lagi</w:t>
      </w:r>
      <w:r w:rsidR="00552043">
        <w:rPr>
          <w:lang w:val="id-ID"/>
        </w:rPr>
        <w:t xml:space="preserve">, </w:t>
      </w:r>
      <w:r w:rsidR="00552043" w:rsidRPr="00F61AAE">
        <w:t>dan Kesadaran hukum Universitas Sunan Bonang untuk indikator pengetahuan dan pemahaman sudah baik.</w:t>
      </w:r>
      <w:r w:rsidR="006A1BA9">
        <w:rPr>
          <w:lang w:val="id-ID"/>
        </w:rPr>
        <w:t xml:space="preserve"> </w:t>
      </w:r>
    </w:p>
    <w:p w:rsidR="00F52B95" w:rsidRPr="002E53A0" w:rsidRDefault="00B717A4" w:rsidP="002E53A0">
      <w:pPr>
        <w:ind w:firstLine="567"/>
        <w:jc w:val="both"/>
        <w:rPr>
          <w:b/>
          <w:lang w:val="id-ID"/>
        </w:rPr>
      </w:pPr>
      <w:r w:rsidRPr="002E53A0">
        <w:rPr>
          <w:b/>
        </w:rPr>
        <w:t xml:space="preserve">Kata Kunci : </w:t>
      </w:r>
      <w:r w:rsidR="00552043" w:rsidRPr="003630CA">
        <w:rPr>
          <w:b/>
          <w:lang w:val="id-ID"/>
        </w:rPr>
        <w:t>Universitas, Nonaktif, Persepsi.</w:t>
      </w:r>
    </w:p>
    <w:p w:rsidR="00C6538F" w:rsidRPr="002E53A0" w:rsidRDefault="00C6538F" w:rsidP="000F19E6">
      <w:pPr>
        <w:pStyle w:val="StyleAuthorBold"/>
        <w:spacing w:after="120"/>
        <w:rPr>
          <w:sz w:val="20"/>
          <w:szCs w:val="20"/>
          <w:lang w:val="id-ID"/>
        </w:rPr>
      </w:pPr>
      <w:r w:rsidRPr="002E53A0">
        <w:rPr>
          <w:sz w:val="20"/>
          <w:szCs w:val="20"/>
          <w:lang w:val="id-ID"/>
        </w:rPr>
        <w:t>Abstract</w:t>
      </w:r>
    </w:p>
    <w:p w:rsidR="008B7529" w:rsidRPr="007A6363" w:rsidRDefault="008B7529" w:rsidP="008B7529">
      <w:pPr>
        <w:spacing w:line="276" w:lineRule="auto"/>
        <w:ind w:left="567" w:right="567" w:firstLine="426"/>
        <w:jc w:val="both"/>
        <w:rPr>
          <w:lang w:val="id-ID"/>
        </w:rPr>
      </w:pPr>
      <w:r w:rsidRPr="00743DB0">
        <w:t xml:space="preserve">Universitas PGRI Ronggolawe Tuban (UNIROW). Ditjen Kelembagaan IPTEKDIKTI gave the inactive status to that university, with the result that the case which was happening in UNIROW gave rise to kinds of perceptions in </w:t>
      </w:r>
      <w:proofErr w:type="spellStart"/>
      <w:r w:rsidRPr="00743DB0">
        <w:rPr>
          <w:lang w:val="id-ID"/>
        </w:rPr>
        <w:t>the</w:t>
      </w:r>
      <w:proofErr w:type="spellEnd"/>
      <w:r w:rsidRPr="00743DB0">
        <w:rPr>
          <w:lang w:val="id-ID"/>
        </w:rPr>
        <w:t xml:space="preserve"> </w:t>
      </w:r>
      <w:proofErr w:type="spellStart"/>
      <w:r w:rsidRPr="00743DB0">
        <w:rPr>
          <w:lang w:val="id-ID"/>
        </w:rPr>
        <w:t>university</w:t>
      </w:r>
      <w:proofErr w:type="spellEnd"/>
      <w:r w:rsidRPr="00743DB0">
        <w:t>, such as a viewpoint that the graduated students from that University are not worthy to apply for some jobs because of the inactive status. For sure, it harmed the students of UNIROW. Related to that, the perceptions may be appeared based on their comprehension. It is related to the legal awareness where people can give the right perception.</w:t>
      </w:r>
      <w:r>
        <w:rPr>
          <w:lang w:val="id-ID"/>
        </w:rPr>
        <w:t xml:space="preserve"> </w:t>
      </w:r>
      <w:r w:rsidR="006246CE" w:rsidRPr="00E2475A">
        <w:t>The methodology used juridical sociological</w:t>
      </w:r>
      <w:r>
        <w:rPr>
          <w:lang w:val="id-ID"/>
        </w:rPr>
        <w:t xml:space="preserve">. </w:t>
      </w:r>
      <w:r w:rsidRPr="00743DB0">
        <w:t>The purpose of this research is to acknowledge the reader in discovering people’s perception to the inactive private university.</w:t>
      </w:r>
      <w:r w:rsidR="006246CE">
        <w:rPr>
          <w:lang w:val="id-ID"/>
        </w:rPr>
        <w:t xml:space="preserve"> </w:t>
      </w:r>
      <w:r w:rsidR="006246CE" w:rsidRPr="00E2475A">
        <w:t>The primary data was obtained directly by</w:t>
      </w:r>
      <w:r w:rsidR="006246CE">
        <w:rPr>
          <w:lang w:val="id-ID"/>
        </w:rPr>
        <w:t xml:space="preserve"> </w:t>
      </w:r>
      <w:proofErr w:type="spellStart"/>
      <w:r w:rsidR="006246CE">
        <w:rPr>
          <w:lang w:val="id-ID"/>
        </w:rPr>
        <w:t>Observation</w:t>
      </w:r>
      <w:proofErr w:type="spellEnd"/>
      <w:r w:rsidR="006246CE">
        <w:rPr>
          <w:lang w:val="id-ID"/>
        </w:rPr>
        <w:t xml:space="preserve"> </w:t>
      </w:r>
      <w:proofErr w:type="spellStart"/>
      <w:r w:rsidR="006246CE">
        <w:rPr>
          <w:lang w:val="id-ID"/>
        </w:rPr>
        <w:t>and</w:t>
      </w:r>
      <w:proofErr w:type="spellEnd"/>
      <w:r w:rsidR="006246CE" w:rsidRPr="00E2475A">
        <w:t xml:space="preserve"> giving the questionnaire and respondents related</w:t>
      </w:r>
      <w:r w:rsidR="006246CE">
        <w:rPr>
          <w:lang w:val="id-ID"/>
        </w:rPr>
        <w:t xml:space="preserve">. </w:t>
      </w:r>
      <w:r w:rsidR="006246CE" w:rsidRPr="00E2475A">
        <w:t xml:space="preserve">Secondary data using the regulations law </w:t>
      </w:r>
      <w:r w:rsidR="007A6363" w:rsidRPr="008554FC">
        <w:rPr>
          <w:lang w:val="id-ID"/>
        </w:rPr>
        <w:t xml:space="preserve">The </w:t>
      </w:r>
      <w:proofErr w:type="spellStart"/>
      <w:r w:rsidR="007A6363" w:rsidRPr="008554FC">
        <w:rPr>
          <w:lang w:val="id-ID"/>
        </w:rPr>
        <w:t>constitution</w:t>
      </w:r>
      <w:proofErr w:type="spellEnd"/>
      <w:r w:rsidR="007A6363" w:rsidRPr="008554FC">
        <w:rPr>
          <w:lang w:val="id-ID"/>
        </w:rPr>
        <w:t xml:space="preserve"> </w:t>
      </w:r>
      <w:proofErr w:type="spellStart"/>
      <w:r w:rsidR="007A6363" w:rsidRPr="008554FC">
        <w:rPr>
          <w:lang w:val="id-ID"/>
        </w:rPr>
        <w:t>of</w:t>
      </w:r>
      <w:proofErr w:type="spellEnd"/>
      <w:r w:rsidR="007A6363" w:rsidRPr="008554FC">
        <w:rPr>
          <w:lang w:val="id-ID"/>
        </w:rPr>
        <w:t xml:space="preserve"> </w:t>
      </w:r>
      <w:proofErr w:type="spellStart"/>
      <w:r w:rsidR="007A6363" w:rsidRPr="008554FC">
        <w:rPr>
          <w:lang w:val="id-ID"/>
        </w:rPr>
        <w:t>the</w:t>
      </w:r>
      <w:proofErr w:type="spellEnd"/>
      <w:r w:rsidR="007A6363" w:rsidRPr="008554FC">
        <w:rPr>
          <w:lang w:val="id-ID"/>
        </w:rPr>
        <w:t xml:space="preserve"> </w:t>
      </w:r>
      <w:proofErr w:type="spellStart"/>
      <w:r w:rsidR="007A6363" w:rsidRPr="008554FC">
        <w:rPr>
          <w:lang w:val="id-ID"/>
        </w:rPr>
        <w:t>republic</w:t>
      </w:r>
      <w:proofErr w:type="spellEnd"/>
      <w:r w:rsidR="007A6363" w:rsidRPr="008554FC">
        <w:rPr>
          <w:lang w:val="id-ID"/>
        </w:rPr>
        <w:t xml:space="preserve"> </w:t>
      </w:r>
      <w:proofErr w:type="spellStart"/>
      <w:r w:rsidR="007A6363" w:rsidRPr="008554FC">
        <w:rPr>
          <w:lang w:val="id-ID"/>
        </w:rPr>
        <w:t>of</w:t>
      </w:r>
      <w:proofErr w:type="spellEnd"/>
      <w:r w:rsidR="007A6363" w:rsidRPr="008554FC">
        <w:rPr>
          <w:lang w:val="id-ID"/>
        </w:rPr>
        <w:t xml:space="preserve"> </w:t>
      </w:r>
      <w:proofErr w:type="spellStart"/>
      <w:r w:rsidR="007A6363" w:rsidRPr="008554FC">
        <w:rPr>
          <w:lang w:val="id-ID"/>
        </w:rPr>
        <w:t>indonesia</w:t>
      </w:r>
      <w:proofErr w:type="spellEnd"/>
      <w:r w:rsidR="007A6363" w:rsidRPr="008554FC">
        <w:rPr>
          <w:lang w:val="id-ID"/>
        </w:rPr>
        <w:t xml:space="preserve"> 1945, </w:t>
      </w:r>
      <w:proofErr w:type="spellStart"/>
      <w:r w:rsidR="007A6363" w:rsidRPr="008554FC">
        <w:rPr>
          <w:lang w:val="id-ID"/>
        </w:rPr>
        <w:t>the</w:t>
      </w:r>
      <w:proofErr w:type="spellEnd"/>
      <w:r w:rsidR="007A6363" w:rsidRPr="008554FC">
        <w:rPr>
          <w:lang w:val="id-ID"/>
        </w:rPr>
        <w:t xml:space="preserve"> </w:t>
      </w:r>
      <w:proofErr w:type="spellStart"/>
      <w:r w:rsidR="007A6363" w:rsidRPr="008554FC">
        <w:rPr>
          <w:lang w:val="id-ID"/>
        </w:rPr>
        <w:t>act</w:t>
      </w:r>
      <w:proofErr w:type="spellEnd"/>
      <w:r w:rsidR="007A6363" w:rsidRPr="008554FC">
        <w:rPr>
          <w:lang w:val="id-ID"/>
        </w:rPr>
        <w:t xml:space="preserve"> </w:t>
      </w:r>
      <w:proofErr w:type="spellStart"/>
      <w:r w:rsidR="007A6363" w:rsidRPr="008554FC">
        <w:rPr>
          <w:lang w:val="id-ID"/>
        </w:rPr>
        <w:t>of</w:t>
      </w:r>
      <w:proofErr w:type="spellEnd"/>
      <w:r w:rsidR="007A6363" w:rsidRPr="008554FC">
        <w:rPr>
          <w:lang w:val="id-ID"/>
        </w:rPr>
        <w:t xml:space="preserve"> no.16 / 2001 </w:t>
      </w:r>
      <w:proofErr w:type="spellStart"/>
      <w:r w:rsidR="007A6363" w:rsidRPr="008554FC">
        <w:rPr>
          <w:lang w:val="id-ID"/>
        </w:rPr>
        <w:t>on</w:t>
      </w:r>
      <w:proofErr w:type="spellEnd"/>
      <w:r w:rsidR="007A6363" w:rsidRPr="008554FC">
        <w:rPr>
          <w:lang w:val="id-ID"/>
        </w:rPr>
        <w:t xml:space="preserve"> </w:t>
      </w:r>
      <w:proofErr w:type="spellStart"/>
      <w:r w:rsidR="007A6363" w:rsidRPr="008554FC">
        <w:rPr>
          <w:lang w:val="id-ID"/>
        </w:rPr>
        <w:t>the</w:t>
      </w:r>
      <w:proofErr w:type="spellEnd"/>
      <w:r w:rsidR="007A6363" w:rsidRPr="008554FC">
        <w:rPr>
          <w:lang w:val="id-ID"/>
        </w:rPr>
        <w:t xml:space="preserve"> </w:t>
      </w:r>
      <w:proofErr w:type="spellStart"/>
      <w:r w:rsidR="007A6363" w:rsidRPr="008554FC">
        <w:rPr>
          <w:lang w:val="id-ID"/>
        </w:rPr>
        <w:t>foundation</w:t>
      </w:r>
      <w:proofErr w:type="spellEnd"/>
      <w:r w:rsidR="007A6363" w:rsidRPr="008554FC">
        <w:rPr>
          <w:lang w:val="id-ID"/>
        </w:rPr>
        <w:t xml:space="preserve"> </w:t>
      </w:r>
      <w:proofErr w:type="spellStart"/>
      <w:r w:rsidR="007A6363" w:rsidRPr="008554FC">
        <w:rPr>
          <w:lang w:val="id-ID"/>
        </w:rPr>
        <w:t>and</w:t>
      </w:r>
      <w:proofErr w:type="spellEnd"/>
      <w:r w:rsidR="007A6363" w:rsidRPr="008554FC">
        <w:rPr>
          <w:lang w:val="id-ID"/>
        </w:rPr>
        <w:t xml:space="preserve"> </w:t>
      </w:r>
      <w:proofErr w:type="spellStart"/>
      <w:r w:rsidR="007A6363" w:rsidRPr="008554FC">
        <w:rPr>
          <w:lang w:val="id-ID"/>
        </w:rPr>
        <w:t>the</w:t>
      </w:r>
      <w:proofErr w:type="spellEnd"/>
      <w:r w:rsidR="007A6363" w:rsidRPr="008554FC">
        <w:rPr>
          <w:lang w:val="id-ID"/>
        </w:rPr>
        <w:t xml:space="preserve"> </w:t>
      </w:r>
      <w:proofErr w:type="spellStart"/>
      <w:r w:rsidR="007A6363" w:rsidRPr="008554FC">
        <w:rPr>
          <w:lang w:val="id-ID"/>
        </w:rPr>
        <w:t>act</w:t>
      </w:r>
      <w:proofErr w:type="spellEnd"/>
      <w:r w:rsidR="007A6363" w:rsidRPr="008554FC">
        <w:rPr>
          <w:lang w:val="id-ID"/>
        </w:rPr>
        <w:t xml:space="preserve"> </w:t>
      </w:r>
      <w:proofErr w:type="spellStart"/>
      <w:r w:rsidR="007A6363" w:rsidRPr="008554FC">
        <w:rPr>
          <w:lang w:val="id-ID"/>
        </w:rPr>
        <w:t>of</w:t>
      </w:r>
      <w:proofErr w:type="spellEnd"/>
      <w:r w:rsidR="007A6363" w:rsidRPr="008554FC">
        <w:rPr>
          <w:lang w:val="id-ID"/>
        </w:rPr>
        <w:t xml:space="preserve"> </w:t>
      </w:r>
      <w:proofErr w:type="spellStart"/>
      <w:r w:rsidR="007A6363" w:rsidRPr="008554FC">
        <w:rPr>
          <w:lang w:val="id-ID"/>
        </w:rPr>
        <w:t>number</w:t>
      </w:r>
      <w:proofErr w:type="spellEnd"/>
      <w:r w:rsidR="007A6363" w:rsidRPr="008554FC">
        <w:rPr>
          <w:lang w:val="id-ID"/>
        </w:rPr>
        <w:t xml:space="preserve"> 20 </w:t>
      </w:r>
      <w:proofErr w:type="spellStart"/>
      <w:r w:rsidR="007A6363" w:rsidRPr="008554FC">
        <w:rPr>
          <w:lang w:val="id-ID"/>
        </w:rPr>
        <w:t>year</w:t>
      </w:r>
      <w:proofErr w:type="spellEnd"/>
      <w:r w:rsidR="007A6363" w:rsidRPr="008554FC">
        <w:rPr>
          <w:lang w:val="id-ID"/>
        </w:rPr>
        <w:t xml:space="preserve"> 2003 </w:t>
      </w:r>
      <w:proofErr w:type="spellStart"/>
      <w:r w:rsidR="007A6363" w:rsidRPr="008554FC">
        <w:rPr>
          <w:lang w:val="id-ID"/>
        </w:rPr>
        <w:t>on</w:t>
      </w:r>
      <w:proofErr w:type="spellEnd"/>
      <w:r w:rsidR="007A6363" w:rsidRPr="008554FC">
        <w:rPr>
          <w:lang w:val="id-ID"/>
        </w:rPr>
        <w:t xml:space="preserve"> </w:t>
      </w:r>
      <w:proofErr w:type="spellStart"/>
      <w:r w:rsidR="007A6363" w:rsidRPr="008554FC">
        <w:rPr>
          <w:lang w:val="id-ID"/>
        </w:rPr>
        <w:t>the</w:t>
      </w:r>
      <w:proofErr w:type="spellEnd"/>
      <w:r w:rsidR="007A6363" w:rsidRPr="008554FC">
        <w:rPr>
          <w:lang w:val="id-ID"/>
        </w:rPr>
        <w:t xml:space="preserve"> </w:t>
      </w:r>
      <w:proofErr w:type="spellStart"/>
      <w:r w:rsidR="007A6363" w:rsidRPr="008554FC">
        <w:rPr>
          <w:lang w:val="id-ID"/>
        </w:rPr>
        <w:t>national</w:t>
      </w:r>
      <w:proofErr w:type="spellEnd"/>
      <w:r w:rsidR="007A6363" w:rsidRPr="008554FC">
        <w:rPr>
          <w:lang w:val="id-ID"/>
        </w:rPr>
        <w:t xml:space="preserve"> </w:t>
      </w:r>
      <w:proofErr w:type="spellStart"/>
      <w:r w:rsidR="007A6363" w:rsidRPr="008554FC">
        <w:rPr>
          <w:lang w:val="id-ID"/>
        </w:rPr>
        <w:t>education</w:t>
      </w:r>
      <w:proofErr w:type="spellEnd"/>
      <w:r w:rsidR="007A6363" w:rsidRPr="008554FC">
        <w:rPr>
          <w:lang w:val="id-ID"/>
        </w:rPr>
        <w:t xml:space="preserve"> </w:t>
      </w:r>
      <w:proofErr w:type="spellStart"/>
      <w:r w:rsidR="007A6363" w:rsidRPr="008554FC">
        <w:rPr>
          <w:lang w:val="id-ID"/>
        </w:rPr>
        <w:t>system</w:t>
      </w:r>
      <w:proofErr w:type="spellEnd"/>
      <w:r w:rsidR="007A6363" w:rsidRPr="008554FC">
        <w:rPr>
          <w:lang w:val="id-ID"/>
        </w:rPr>
        <w:t xml:space="preserve">, </w:t>
      </w:r>
      <w:proofErr w:type="spellStart"/>
      <w:r w:rsidR="007A6363" w:rsidRPr="008554FC">
        <w:rPr>
          <w:lang w:val="id-ID"/>
        </w:rPr>
        <w:t>the</w:t>
      </w:r>
      <w:proofErr w:type="spellEnd"/>
      <w:r w:rsidR="007A6363" w:rsidRPr="008554FC">
        <w:rPr>
          <w:lang w:val="id-ID"/>
        </w:rPr>
        <w:t xml:space="preserve"> </w:t>
      </w:r>
      <w:proofErr w:type="spellStart"/>
      <w:r w:rsidR="007A6363" w:rsidRPr="008554FC">
        <w:rPr>
          <w:lang w:val="id-ID"/>
        </w:rPr>
        <w:t>act</w:t>
      </w:r>
      <w:proofErr w:type="spellEnd"/>
      <w:r w:rsidR="007A6363" w:rsidRPr="008554FC">
        <w:rPr>
          <w:lang w:val="id-ID"/>
        </w:rPr>
        <w:t xml:space="preserve"> </w:t>
      </w:r>
      <w:proofErr w:type="spellStart"/>
      <w:r w:rsidR="007A6363" w:rsidRPr="008554FC">
        <w:rPr>
          <w:lang w:val="id-ID"/>
        </w:rPr>
        <w:t>no</w:t>
      </w:r>
      <w:proofErr w:type="spellEnd"/>
      <w:r w:rsidR="007A6363" w:rsidRPr="008554FC">
        <w:rPr>
          <w:lang w:val="id-ID"/>
        </w:rPr>
        <w:t xml:space="preserve"> 12 2012 </w:t>
      </w:r>
      <w:proofErr w:type="spellStart"/>
      <w:r w:rsidR="007A6363" w:rsidRPr="008554FC">
        <w:rPr>
          <w:lang w:val="id-ID"/>
        </w:rPr>
        <w:t>about</w:t>
      </w:r>
      <w:proofErr w:type="spellEnd"/>
      <w:r w:rsidR="007A6363" w:rsidRPr="008554FC">
        <w:rPr>
          <w:lang w:val="id-ID"/>
        </w:rPr>
        <w:t xml:space="preserve"> </w:t>
      </w:r>
      <w:proofErr w:type="spellStart"/>
      <w:r w:rsidR="007A6363" w:rsidRPr="008554FC">
        <w:rPr>
          <w:lang w:val="id-ID"/>
        </w:rPr>
        <w:t>of</w:t>
      </w:r>
      <w:proofErr w:type="spellEnd"/>
      <w:r w:rsidR="007A6363" w:rsidRPr="008554FC">
        <w:rPr>
          <w:lang w:val="id-ID"/>
        </w:rPr>
        <w:t xml:space="preserve"> </w:t>
      </w:r>
      <w:proofErr w:type="spellStart"/>
      <w:r w:rsidR="007A6363" w:rsidRPr="008554FC">
        <w:rPr>
          <w:lang w:val="id-ID"/>
        </w:rPr>
        <w:t>higher</w:t>
      </w:r>
      <w:proofErr w:type="spellEnd"/>
      <w:r w:rsidR="007A6363" w:rsidRPr="008554FC">
        <w:rPr>
          <w:lang w:val="id-ID"/>
        </w:rPr>
        <w:t xml:space="preserve"> </w:t>
      </w:r>
      <w:proofErr w:type="spellStart"/>
      <w:r w:rsidR="007A6363" w:rsidRPr="008554FC">
        <w:rPr>
          <w:lang w:val="id-ID"/>
        </w:rPr>
        <w:t>education</w:t>
      </w:r>
      <w:proofErr w:type="spellEnd"/>
      <w:r w:rsidR="007A6363" w:rsidRPr="008554FC">
        <w:rPr>
          <w:lang w:val="id-ID"/>
        </w:rPr>
        <w:t xml:space="preserve">, </w:t>
      </w:r>
      <w:proofErr w:type="spellStart"/>
      <w:r w:rsidR="007A6363" w:rsidRPr="008554FC">
        <w:rPr>
          <w:lang w:val="id-ID"/>
        </w:rPr>
        <w:t>government</w:t>
      </w:r>
      <w:proofErr w:type="spellEnd"/>
      <w:r w:rsidR="007A6363" w:rsidRPr="008554FC">
        <w:rPr>
          <w:lang w:val="id-ID"/>
        </w:rPr>
        <w:t xml:space="preserve"> </w:t>
      </w:r>
      <w:proofErr w:type="spellStart"/>
      <w:r w:rsidR="007A6363" w:rsidRPr="008554FC">
        <w:rPr>
          <w:lang w:val="id-ID"/>
        </w:rPr>
        <w:t>regulation</w:t>
      </w:r>
      <w:proofErr w:type="spellEnd"/>
      <w:r w:rsidR="007A6363" w:rsidRPr="008554FC">
        <w:rPr>
          <w:lang w:val="id-ID"/>
        </w:rPr>
        <w:t xml:space="preserve"> </w:t>
      </w:r>
      <w:proofErr w:type="spellStart"/>
      <w:r w:rsidR="007A6363" w:rsidRPr="008554FC">
        <w:rPr>
          <w:lang w:val="id-ID"/>
        </w:rPr>
        <w:t>no</w:t>
      </w:r>
      <w:proofErr w:type="spellEnd"/>
      <w:r w:rsidR="007A6363" w:rsidRPr="008554FC">
        <w:rPr>
          <w:lang w:val="id-ID"/>
        </w:rPr>
        <w:t xml:space="preserve"> 4 2014 </w:t>
      </w:r>
      <w:proofErr w:type="spellStart"/>
      <w:r w:rsidR="007A6363" w:rsidRPr="008554FC">
        <w:rPr>
          <w:lang w:val="id-ID"/>
        </w:rPr>
        <w:t>on</w:t>
      </w:r>
      <w:proofErr w:type="spellEnd"/>
      <w:r w:rsidR="007A6363" w:rsidRPr="008554FC">
        <w:rPr>
          <w:lang w:val="id-ID"/>
        </w:rPr>
        <w:t xml:space="preserve"> </w:t>
      </w:r>
      <w:proofErr w:type="spellStart"/>
      <w:r w:rsidR="007A6363" w:rsidRPr="008554FC">
        <w:rPr>
          <w:lang w:val="id-ID"/>
        </w:rPr>
        <w:t>administering</w:t>
      </w:r>
      <w:proofErr w:type="spellEnd"/>
      <w:r w:rsidR="007A6363" w:rsidRPr="008554FC">
        <w:rPr>
          <w:lang w:val="id-ID"/>
        </w:rPr>
        <w:t xml:space="preserve"> </w:t>
      </w:r>
      <w:proofErr w:type="spellStart"/>
      <w:r w:rsidR="007A6363" w:rsidRPr="008554FC">
        <w:rPr>
          <w:lang w:val="id-ID"/>
        </w:rPr>
        <w:t>higher</w:t>
      </w:r>
      <w:proofErr w:type="spellEnd"/>
      <w:r w:rsidR="007A6363" w:rsidRPr="008554FC">
        <w:rPr>
          <w:lang w:val="id-ID"/>
        </w:rPr>
        <w:t xml:space="preserve"> </w:t>
      </w:r>
      <w:proofErr w:type="spellStart"/>
      <w:r w:rsidR="007A6363" w:rsidRPr="008554FC">
        <w:rPr>
          <w:lang w:val="id-ID"/>
        </w:rPr>
        <w:t>education</w:t>
      </w:r>
      <w:proofErr w:type="spellEnd"/>
      <w:r w:rsidR="007A6363" w:rsidRPr="008554FC">
        <w:rPr>
          <w:lang w:val="id-ID"/>
        </w:rPr>
        <w:t xml:space="preserve"> </w:t>
      </w:r>
      <w:proofErr w:type="spellStart"/>
      <w:r w:rsidR="007A6363" w:rsidRPr="008554FC">
        <w:rPr>
          <w:lang w:val="id-ID"/>
        </w:rPr>
        <w:t>and</w:t>
      </w:r>
      <w:proofErr w:type="spellEnd"/>
      <w:r w:rsidR="007A6363" w:rsidRPr="008554FC">
        <w:rPr>
          <w:lang w:val="id-ID"/>
        </w:rPr>
        <w:t xml:space="preserve"> </w:t>
      </w:r>
      <w:proofErr w:type="spellStart"/>
      <w:r w:rsidR="007A6363" w:rsidRPr="008554FC">
        <w:rPr>
          <w:lang w:val="id-ID"/>
        </w:rPr>
        <w:t>management</w:t>
      </w:r>
      <w:proofErr w:type="spellEnd"/>
      <w:r w:rsidR="007A6363" w:rsidRPr="008554FC">
        <w:rPr>
          <w:lang w:val="id-ID"/>
        </w:rPr>
        <w:t xml:space="preserve"> </w:t>
      </w:r>
      <w:proofErr w:type="spellStart"/>
      <w:r w:rsidR="007A6363" w:rsidRPr="008554FC">
        <w:rPr>
          <w:lang w:val="id-ID"/>
        </w:rPr>
        <w:t>universities</w:t>
      </w:r>
      <w:proofErr w:type="spellEnd"/>
      <w:r w:rsidR="007A6363" w:rsidRPr="008554FC">
        <w:rPr>
          <w:lang w:val="id-ID"/>
        </w:rPr>
        <w:t xml:space="preserve">, </w:t>
      </w:r>
      <w:proofErr w:type="spellStart"/>
      <w:r w:rsidR="007A6363" w:rsidRPr="008554FC">
        <w:rPr>
          <w:lang w:val="id-ID"/>
        </w:rPr>
        <w:t>regulation</w:t>
      </w:r>
      <w:proofErr w:type="spellEnd"/>
      <w:r w:rsidR="007A6363" w:rsidRPr="008554FC">
        <w:rPr>
          <w:lang w:val="id-ID"/>
        </w:rPr>
        <w:t xml:space="preserve"> </w:t>
      </w:r>
      <w:proofErr w:type="spellStart"/>
      <w:r w:rsidR="007A6363" w:rsidRPr="008554FC">
        <w:rPr>
          <w:lang w:val="id-ID"/>
        </w:rPr>
        <w:t>of</w:t>
      </w:r>
      <w:proofErr w:type="spellEnd"/>
      <w:r w:rsidR="007A6363" w:rsidRPr="008554FC">
        <w:rPr>
          <w:lang w:val="id-ID"/>
        </w:rPr>
        <w:t xml:space="preserve"> </w:t>
      </w:r>
      <w:proofErr w:type="spellStart"/>
      <w:r w:rsidR="007A6363" w:rsidRPr="008554FC">
        <w:rPr>
          <w:lang w:val="id-ID"/>
        </w:rPr>
        <w:t>education</w:t>
      </w:r>
      <w:proofErr w:type="spellEnd"/>
      <w:r w:rsidR="007A6363" w:rsidRPr="008554FC">
        <w:rPr>
          <w:lang w:val="id-ID"/>
        </w:rPr>
        <w:t xml:space="preserve"> </w:t>
      </w:r>
      <w:proofErr w:type="spellStart"/>
      <w:r w:rsidR="007A6363" w:rsidRPr="008554FC">
        <w:rPr>
          <w:lang w:val="id-ID"/>
        </w:rPr>
        <w:t>and</w:t>
      </w:r>
      <w:proofErr w:type="spellEnd"/>
      <w:r w:rsidR="007A6363" w:rsidRPr="008554FC">
        <w:rPr>
          <w:lang w:val="id-ID"/>
        </w:rPr>
        <w:t xml:space="preserve"> </w:t>
      </w:r>
      <w:proofErr w:type="spellStart"/>
      <w:r w:rsidR="007A6363" w:rsidRPr="008554FC">
        <w:rPr>
          <w:lang w:val="id-ID"/>
        </w:rPr>
        <w:t>culture</w:t>
      </w:r>
      <w:proofErr w:type="spellEnd"/>
      <w:r w:rsidR="007A6363" w:rsidRPr="008554FC">
        <w:rPr>
          <w:lang w:val="id-ID"/>
        </w:rPr>
        <w:t xml:space="preserve"> </w:t>
      </w:r>
      <w:proofErr w:type="spellStart"/>
      <w:r w:rsidR="007A6363" w:rsidRPr="008554FC">
        <w:rPr>
          <w:lang w:val="id-ID"/>
        </w:rPr>
        <w:t>minister</w:t>
      </w:r>
      <w:proofErr w:type="spellEnd"/>
      <w:r w:rsidR="007A6363" w:rsidRPr="008554FC">
        <w:rPr>
          <w:lang w:val="id-ID"/>
        </w:rPr>
        <w:t xml:space="preserve"> </w:t>
      </w:r>
      <w:proofErr w:type="spellStart"/>
      <w:r w:rsidR="007A6363" w:rsidRPr="008554FC">
        <w:rPr>
          <w:lang w:val="id-ID"/>
        </w:rPr>
        <w:t>no</w:t>
      </w:r>
      <w:proofErr w:type="spellEnd"/>
      <w:r w:rsidR="007A6363" w:rsidRPr="008554FC">
        <w:rPr>
          <w:lang w:val="id-ID"/>
        </w:rPr>
        <w:t xml:space="preserve"> 87 </w:t>
      </w:r>
      <w:proofErr w:type="spellStart"/>
      <w:r w:rsidR="007A6363" w:rsidRPr="008554FC">
        <w:rPr>
          <w:lang w:val="id-ID"/>
        </w:rPr>
        <w:t>of</w:t>
      </w:r>
      <w:proofErr w:type="spellEnd"/>
      <w:r w:rsidR="007A6363" w:rsidRPr="008554FC">
        <w:rPr>
          <w:lang w:val="id-ID"/>
        </w:rPr>
        <w:t xml:space="preserve"> 2014 </w:t>
      </w:r>
      <w:proofErr w:type="spellStart"/>
      <w:r w:rsidR="007A6363" w:rsidRPr="008554FC">
        <w:rPr>
          <w:lang w:val="id-ID"/>
        </w:rPr>
        <w:t>about</w:t>
      </w:r>
      <w:proofErr w:type="spellEnd"/>
      <w:r w:rsidR="007A6363" w:rsidRPr="008554FC">
        <w:rPr>
          <w:lang w:val="id-ID"/>
        </w:rPr>
        <w:t xml:space="preserve"> </w:t>
      </w:r>
      <w:proofErr w:type="spellStart"/>
      <w:r w:rsidR="007A6363" w:rsidRPr="008554FC">
        <w:rPr>
          <w:lang w:val="id-ID"/>
        </w:rPr>
        <w:t>accrediting</w:t>
      </w:r>
      <w:proofErr w:type="spellEnd"/>
      <w:r w:rsidR="007A6363" w:rsidRPr="008554FC">
        <w:rPr>
          <w:lang w:val="id-ID"/>
        </w:rPr>
        <w:t xml:space="preserve"> </w:t>
      </w:r>
      <w:proofErr w:type="spellStart"/>
      <w:r w:rsidR="007A6363" w:rsidRPr="008554FC">
        <w:rPr>
          <w:lang w:val="id-ID"/>
        </w:rPr>
        <w:t>course</w:t>
      </w:r>
      <w:proofErr w:type="spellEnd"/>
      <w:r w:rsidR="007A6363" w:rsidRPr="008554FC">
        <w:rPr>
          <w:lang w:val="id-ID"/>
        </w:rPr>
        <w:t xml:space="preserve"> </w:t>
      </w:r>
      <w:proofErr w:type="spellStart"/>
      <w:r w:rsidR="007A6363" w:rsidRPr="008554FC">
        <w:rPr>
          <w:lang w:val="id-ID"/>
        </w:rPr>
        <w:t>of</w:t>
      </w:r>
      <w:proofErr w:type="spellEnd"/>
      <w:r w:rsidR="007A6363" w:rsidRPr="008554FC">
        <w:rPr>
          <w:lang w:val="id-ID"/>
        </w:rPr>
        <w:t xml:space="preserve"> study </w:t>
      </w:r>
      <w:proofErr w:type="spellStart"/>
      <w:r w:rsidR="007A6363" w:rsidRPr="008554FC">
        <w:rPr>
          <w:lang w:val="id-ID"/>
        </w:rPr>
        <w:t>and</w:t>
      </w:r>
      <w:proofErr w:type="spellEnd"/>
      <w:r w:rsidR="007A6363" w:rsidRPr="008554FC">
        <w:rPr>
          <w:lang w:val="id-ID"/>
        </w:rPr>
        <w:t xml:space="preserve"> </w:t>
      </w:r>
      <w:proofErr w:type="spellStart"/>
      <w:r w:rsidR="007A6363" w:rsidRPr="008554FC">
        <w:rPr>
          <w:lang w:val="id-ID"/>
        </w:rPr>
        <w:t>college</w:t>
      </w:r>
      <w:proofErr w:type="spellEnd"/>
      <w:r w:rsidR="007A6363" w:rsidRPr="008554FC">
        <w:rPr>
          <w:lang w:val="id-ID"/>
        </w:rPr>
        <w:t xml:space="preserve">; </w:t>
      </w:r>
      <w:proofErr w:type="spellStart"/>
      <w:r w:rsidR="007A6363" w:rsidRPr="008554FC">
        <w:rPr>
          <w:lang w:val="id-ID"/>
        </w:rPr>
        <w:t>regulation</w:t>
      </w:r>
      <w:proofErr w:type="spellEnd"/>
      <w:r w:rsidR="007A6363" w:rsidRPr="008554FC">
        <w:rPr>
          <w:lang w:val="id-ID"/>
        </w:rPr>
        <w:t xml:space="preserve"> </w:t>
      </w:r>
      <w:proofErr w:type="spellStart"/>
      <w:r w:rsidR="007A6363" w:rsidRPr="008554FC">
        <w:rPr>
          <w:lang w:val="id-ID"/>
        </w:rPr>
        <w:t>of</w:t>
      </w:r>
      <w:proofErr w:type="spellEnd"/>
      <w:r w:rsidR="007A6363" w:rsidRPr="008554FC">
        <w:rPr>
          <w:lang w:val="id-ID"/>
        </w:rPr>
        <w:t xml:space="preserve"> </w:t>
      </w:r>
      <w:proofErr w:type="spellStart"/>
      <w:r w:rsidR="007A6363" w:rsidRPr="008554FC">
        <w:rPr>
          <w:lang w:val="id-ID"/>
        </w:rPr>
        <w:t>education</w:t>
      </w:r>
      <w:proofErr w:type="spellEnd"/>
      <w:r w:rsidR="007A6363" w:rsidRPr="008554FC">
        <w:rPr>
          <w:lang w:val="id-ID"/>
        </w:rPr>
        <w:t xml:space="preserve"> </w:t>
      </w:r>
      <w:proofErr w:type="spellStart"/>
      <w:r w:rsidR="007A6363" w:rsidRPr="008554FC">
        <w:rPr>
          <w:lang w:val="id-ID"/>
        </w:rPr>
        <w:t>and</w:t>
      </w:r>
      <w:proofErr w:type="spellEnd"/>
      <w:r w:rsidR="007A6363" w:rsidRPr="008554FC">
        <w:rPr>
          <w:lang w:val="id-ID"/>
        </w:rPr>
        <w:t xml:space="preserve"> </w:t>
      </w:r>
      <w:proofErr w:type="spellStart"/>
      <w:r w:rsidR="007A6363" w:rsidRPr="008554FC">
        <w:rPr>
          <w:lang w:val="id-ID"/>
        </w:rPr>
        <w:t>culture</w:t>
      </w:r>
      <w:proofErr w:type="spellEnd"/>
      <w:r w:rsidR="007A6363" w:rsidRPr="008554FC">
        <w:rPr>
          <w:lang w:val="id-ID"/>
        </w:rPr>
        <w:t xml:space="preserve"> </w:t>
      </w:r>
      <w:proofErr w:type="spellStart"/>
      <w:r w:rsidR="007A6363" w:rsidRPr="008554FC">
        <w:rPr>
          <w:lang w:val="id-ID"/>
        </w:rPr>
        <w:t>minister</w:t>
      </w:r>
      <w:proofErr w:type="spellEnd"/>
      <w:r w:rsidR="007A6363" w:rsidRPr="008554FC">
        <w:rPr>
          <w:lang w:val="id-ID"/>
        </w:rPr>
        <w:t xml:space="preserve"> </w:t>
      </w:r>
      <w:proofErr w:type="spellStart"/>
      <w:r w:rsidR="007A6363" w:rsidRPr="008554FC">
        <w:rPr>
          <w:lang w:val="id-ID"/>
        </w:rPr>
        <w:t>number</w:t>
      </w:r>
      <w:proofErr w:type="spellEnd"/>
      <w:r w:rsidR="007A6363" w:rsidRPr="008554FC">
        <w:rPr>
          <w:lang w:val="id-ID"/>
        </w:rPr>
        <w:t xml:space="preserve"> 11 2014 </w:t>
      </w:r>
      <w:proofErr w:type="spellStart"/>
      <w:r w:rsidR="007A6363" w:rsidRPr="008554FC">
        <w:rPr>
          <w:lang w:val="id-ID"/>
        </w:rPr>
        <w:t>namely</w:t>
      </w:r>
      <w:proofErr w:type="spellEnd"/>
      <w:r w:rsidR="007A6363" w:rsidRPr="008554FC">
        <w:rPr>
          <w:lang w:val="id-ID"/>
        </w:rPr>
        <w:t xml:space="preserve"> </w:t>
      </w:r>
      <w:proofErr w:type="spellStart"/>
      <w:r w:rsidR="007A6363" w:rsidRPr="008554FC">
        <w:rPr>
          <w:lang w:val="id-ID"/>
        </w:rPr>
        <w:t>the</w:t>
      </w:r>
      <w:proofErr w:type="spellEnd"/>
      <w:r w:rsidR="007A6363" w:rsidRPr="008554FC">
        <w:rPr>
          <w:lang w:val="id-ID"/>
        </w:rPr>
        <w:t xml:space="preserve"> </w:t>
      </w:r>
      <w:proofErr w:type="spellStart"/>
      <w:r w:rsidR="007A6363" w:rsidRPr="008554FC">
        <w:rPr>
          <w:lang w:val="id-ID"/>
        </w:rPr>
        <w:t>photocopies</w:t>
      </w:r>
      <w:proofErr w:type="spellEnd"/>
      <w:r w:rsidR="007A6363" w:rsidRPr="008554FC">
        <w:rPr>
          <w:lang w:val="id-ID"/>
        </w:rPr>
        <w:t xml:space="preserve"> </w:t>
      </w:r>
      <w:proofErr w:type="spellStart"/>
      <w:r w:rsidR="007A6363" w:rsidRPr="008554FC">
        <w:rPr>
          <w:lang w:val="id-ID"/>
        </w:rPr>
        <w:t>of</w:t>
      </w:r>
      <w:proofErr w:type="spellEnd"/>
      <w:r w:rsidR="007A6363" w:rsidRPr="008554FC">
        <w:rPr>
          <w:lang w:val="id-ID"/>
        </w:rPr>
        <w:t xml:space="preserve"> </w:t>
      </w:r>
      <w:proofErr w:type="spellStart"/>
      <w:r w:rsidR="007A6363" w:rsidRPr="008554FC">
        <w:rPr>
          <w:lang w:val="id-ID"/>
        </w:rPr>
        <w:t>qualifications</w:t>
      </w:r>
      <w:proofErr w:type="spellEnd"/>
      <w:r w:rsidR="007A6363" w:rsidRPr="008554FC">
        <w:rPr>
          <w:lang w:val="id-ID"/>
        </w:rPr>
        <w:t xml:space="preserve"> / </w:t>
      </w:r>
      <w:proofErr w:type="spellStart"/>
      <w:r w:rsidR="007A6363" w:rsidRPr="008554FC">
        <w:rPr>
          <w:lang w:val="id-ID"/>
        </w:rPr>
        <w:t>certificates</w:t>
      </w:r>
      <w:proofErr w:type="spellEnd"/>
      <w:r w:rsidR="007A6363" w:rsidRPr="008554FC">
        <w:rPr>
          <w:lang w:val="id-ID"/>
        </w:rPr>
        <w:t xml:space="preserve"> a </w:t>
      </w:r>
      <w:proofErr w:type="spellStart"/>
      <w:r w:rsidR="007A6363" w:rsidRPr="008554FC">
        <w:rPr>
          <w:lang w:val="id-ID"/>
        </w:rPr>
        <w:t>profession</w:t>
      </w:r>
      <w:proofErr w:type="spellEnd"/>
      <w:r w:rsidR="007A6363" w:rsidRPr="008554FC">
        <w:rPr>
          <w:lang w:val="id-ID"/>
        </w:rPr>
        <w:t xml:space="preserve"> </w:t>
      </w:r>
      <w:proofErr w:type="spellStart"/>
      <w:r w:rsidR="007A6363" w:rsidRPr="008554FC">
        <w:rPr>
          <w:lang w:val="id-ID"/>
        </w:rPr>
        <w:t>or</w:t>
      </w:r>
      <w:proofErr w:type="spellEnd"/>
      <w:r w:rsidR="007A6363" w:rsidRPr="008554FC">
        <w:rPr>
          <w:lang w:val="id-ID"/>
        </w:rPr>
        <w:t xml:space="preserve"> a </w:t>
      </w:r>
      <w:proofErr w:type="spellStart"/>
      <w:r w:rsidR="007A6363" w:rsidRPr="008554FC">
        <w:rPr>
          <w:lang w:val="id-ID"/>
        </w:rPr>
        <w:t>copy</w:t>
      </w:r>
      <w:proofErr w:type="spellEnd"/>
      <w:r w:rsidR="007A6363" w:rsidRPr="008554FC">
        <w:rPr>
          <w:lang w:val="id-ID"/>
        </w:rPr>
        <w:t xml:space="preserve"> </w:t>
      </w:r>
      <w:proofErr w:type="spellStart"/>
      <w:r w:rsidR="007A6363" w:rsidRPr="008554FC">
        <w:rPr>
          <w:lang w:val="id-ID"/>
        </w:rPr>
        <w:t>of</w:t>
      </w:r>
      <w:proofErr w:type="spellEnd"/>
      <w:r w:rsidR="007A6363" w:rsidRPr="008554FC">
        <w:rPr>
          <w:lang w:val="id-ID"/>
        </w:rPr>
        <w:t xml:space="preserve"> </w:t>
      </w:r>
      <w:proofErr w:type="spellStart"/>
      <w:r w:rsidR="007A6363" w:rsidRPr="008554FC">
        <w:rPr>
          <w:lang w:val="id-ID"/>
        </w:rPr>
        <w:t>the</w:t>
      </w:r>
      <w:proofErr w:type="spellEnd"/>
      <w:r w:rsidR="007A6363" w:rsidRPr="008554FC">
        <w:rPr>
          <w:lang w:val="id-ID"/>
        </w:rPr>
        <w:t xml:space="preserve"> </w:t>
      </w:r>
      <w:proofErr w:type="spellStart"/>
      <w:r w:rsidR="007A6363" w:rsidRPr="008554FC">
        <w:rPr>
          <w:lang w:val="id-ID"/>
        </w:rPr>
        <w:t>letter</w:t>
      </w:r>
      <w:proofErr w:type="spellEnd"/>
      <w:r w:rsidR="007A6363" w:rsidRPr="008554FC">
        <w:rPr>
          <w:lang w:val="id-ID"/>
        </w:rPr>
        <w:t xml:space="preserve"> </w:t>
      </w:r>
      <w:proofErr w:type="spellStart"/>
      <w:r w:rsidR="007A6363" w:rsidRPr="008554FC">
        <w:rPr>
          <w:lang w:val="id-ID"/>
        </w:rPr>
        <w:t>information</w:t>
      </w:r>
      <w:proofErr w:type="spellEnd"/>
      <w:r w:rsidR="007A6363" w:rsidRPr="008554FC">
        <w:rPr>
          <w:lang w:val="id-ID"/>
        </w:rPr>
        <w:t xml:space="preserve"> a </w:t>
      </w:r>
      <w:proofErr w:type="spellStart"/>
      <w:r w:rsidR="007A6363" w:rsidRPr="008554FC">
        <w:rPr>
          <w:lang w:val="id-ID"/>
        </w:rPr>
        <w:t>substitute</w:t>
      </w:r>
      <w:proofErr w:type="spellEnd"/>
      <w:r w:rsidR="007A6363" w:rsidRPr="008554FC">
        <w:rPr>
          <w:lang w:val="id-ID"/>
        </w:rPr>
        <w:t xml:space="preserve"> </w:t>
      </w:r>
      <w:proofErr w:type="spellStart"/>
      <w:r w:rsidR="007A6363" w:rsidRPr="008554FC">
        <w:rPr>
          <w:lang w:val="id-ID"/>
        </w:rPr>
        <w:t>for</w:t>
      </w:r>
      <w:proofErr w:type="spellEnd"/>
      <w:r w:rsidR="007A6363" w:rsidRPr="008554FC">
        <w:rPr>
          <w:lang w:val="id-ID"/>
        </w:rPr>
        <w:t xml:space="preserve"> </w:t>
      </w:r>
      <w:proofErr w:type="spellStart"/>
      <w:r w:rsidR="007A6363" w:rsidRPr="008554FC">
        <w:rPr>
          <w:lang w:val="id-ID"/>
        </w:rPr>
        <w:t>professional</w:t>
      </w:r>
      <w:proofErr w:type="spellEnd"/>
      <w:r w:rsidR="007A6363" w:rsidRPr="008554FC">
        <w:rPr>
          <w:lang w:val="id-ID"/>
        </w:rPr>
        <w:t xml:space="preserve"> </w:t>
      </w:r>
      <w:proofErr w:type="spellStart"/>
      <w:r w:rsidR="007A6363" w:rsidRPr="008554FC">
        <w:rPr>
          <w:lang w:val="id-ID"/>
        </w:rPr>
        <w:t>qualifications</w:t>
      </w:r>
      <w:proofErr w:type="spellEnd"/>
      <w:r w:rsidR="007A6363" w:rsidRPr="008554FC">
        <w:rPr>
          <w:lang w:val="id-ID"/>
        </w:rPr>
        <w:t xml:space="preserve"> </w:t>
      </w:r>
      <w:proofErr w:type="spellStart"/>
      <w:r w:rsidR="007A6363" w:rsidRPr="008554FC">
        <w:rPr>
          <w:lang w:val="id-ID"/>
        </w:rPr>
        <w:t>done</w:t>
      </w:r>
      <w:proofErr w:type="spellEnd"/>
      <w:r w:rsidR="007A6363" w:rsidRPr="008554FC">
        <w:rPr>
          <w:lang w:val="id-ID"/>
        </w:rPr>
        <w:t xml:space="preserve"> </w:t>
      </w:r>
      <w:proofErr w:type="spellStart"/>
      <w:r w:rsidR="007A6363" w:rsidRPr="008554FC">
        <w:rPr>
          <w:lang w:val="id-ID"/>
        </w:rPr>
        <w:t>by</w:t>
      </w:r>
      <w:proofErr w:type="spellEnd"/>
      <w:r w:rsidR="007A6363" w:rsidRPr="008554FC">
        <w:rPr>
          <w:lang w:val="id-ID"/>
        </w:rPr>
        <w:t xml:space="preserve"> a </w:t>
      </w:r>
      <w:proofErr w:type="spellStart"/>
      <w:r w:rsidR="007A6363" w:rsidRPr="008554FC">
        <w:rPr>
          <w:lang w:val="id-ID"/>
        </w:rPr>
        <w:t>college</w:t>
      </w:r>
      <w:proofErr w:type="spellEnd"/>
      <w:r w:rsidR="007A6363">
        <w:rPr>
          <w:lang w:val="id-ID"/>
        </w:rPr>
        <w:t xml:space="preserve"> </w:t>
      </w:r>
      <w:proofErr w:type="spellStart"/>
      <w:r w:rsidR="007A6363">
        <w:rPr>
          <w:lang w:val="id-ID"/>
        </w:rPr>
        <w:t>who</w:t>
      </w:r>
      <w:proofErr w:type="spellEnd"/>
      <w:r w:rsidR="007A6363">
        <w:rPr>
          <w:lang w:val="id-ID"/>
        </w:rPr>
        <w:t xml:space="preserve"> </w:t>
      </w:r>
      <w:proofErr w:type="spellStart"/>
      <w:r w:rsidR="007A6363">
        <w:rPr>
          <w:lang w:val="id-ID"/>
        </w:rPr>
        <w:t>published</w:t>
      </w:r>
      <w:proofErr w:type="spellEnd"/>
      <w:r w:rsidR="007A6363">
        <w:rPr>
          <w:lang w:val="id-ID"/>
        </w:rPr>
        <w:t xml:space="preserve"> </w:t>
      </w:r>
      <w:proofErr w:type="spellStart"/>
      <w:r w:rsidR="007A6363">
        <w:rPr>
          <w:lang w:val="id-ID"/>
        </w:rPr>
        <w:t>qualifications</w:t>
      </w:r>
      <w:proofErr w:type="spellEnd"/>
      <w:r w:rsidR="007A6363">
        <w:rPr>
          <w:lang w:val="id-ID"/>
        </w:rPr>
        <w:t>/</w:t>
      </w:r>
      <w:proofErr w:type="spellStart"/>
      <w:r w:rsidR="007A6363" w:rsidRPr="008554FC">
        <w:rPr>
          <w:lang w:val="id-ID"/>
        </w:rPr>
        <w:t>certificates</w:t>
      </w:r>
      <w:proofErr w:type="spellEnd"/>
      <w:r w:rsidR="007A6363" w:rsidRPr="008554FC">
        <w:rPr>
          <w:lang w:val="id-ID"/>
        </w:rPr>
        <w:t xml:space="preserve"> a </w:t>
      </w:r>
      <w:proofErr w:type="spellStart"/>
      <w:r w:rsidR="007A6363" w:rsidRPr="008554FC">
        <w:rPr>
          <w:lang w:val="id-ID"/>
        </w:rPr>
        <w:t>profession</w:t>
      </w:r>
      <w:proofErr w:type="spellEnd"/>
      <w:r w:rsidR="007A6363" w:rsidRPr="008554FC">
        <w:rPr>
          <w:lang w:val="id-ID"/>
        </w:rPr>
        <w:t xml:space="preserve"> </w:t>
      </w:r>
      <w:proofErr w:type="spellStart"/>
      <w:r w:rsidR="007A6363" w:rsidRPr="008554FC">
        <w:rPr>
          <w:lang w:val="id-ID"/>
        </w:rPr>
        <w:t>or</w:t>
      </w:r>
      <w:proofErr w:type="spellEnd"/>
      <w:r w:rsidR="007A6363" w:rsidRPr="008554FC">
        <w:rPr>
          <w:lang w:val="id-ID"/>
        </w:rPr>
        <w:t xml:space="preserve"> a </w:t>
      </w:r>
      <w:proofErr w:type="spellStart"/>
      <w:r w:rsidR="007A6363" w:rsidRPr="008554FC">
        <w:rPr>
          <w:lang w:val="id-ID"/>
        </w:rPr>
        <w:t>copy</w:t>
      </w:r>
      <w:proofErr w:type="spellEnd"/>
      <w:r w:rsidR="007A6363" w:rsidRPr="008554FC">
        <w:rPr>
          <w:lang w:val="id-ID"/>
        </w:rPr>
        <w:t xml:space="preserve"> </w:t>
      </w:r>
      <w:proofErr w:type="spellStart"/>
      <w:r w:rsidR="007A6363" w:rsidRPr="008554FC">
        <w:rPr>
          <w:lang w:val="id-ID"/>
        </w:rPr>
        <w:t>of</w:t>
      </w:r>
      <w:proofErr w:type="spellEnd"/>
      <w:r w:rsidR="007A6363" w:rsidRPr="008554FC">
        <w:rPr>
          <w:lang w:val="id-ID"/>
        </w:rPr>
        <w:t xml:space="preserve"> </w:t>
      </w:r>
      <w:proofErr w:type="spellStart"/>
      <w:r w:rsidR="007A6363" w:rsidRPr="008554FC">
        <w:rPr>
          <w:lang w:val="id-ID"/>
        </w:rPr>
        <w:t>the</w:t>
      </w:r>
      <w:proofErr w:type="spellEnd"/>
      <w:r w:rsidR="007A6363" w:rsidRPr="008554FC">
        <w:rPr>
          <w:lang w:val="id-ID"/>
        </w:rPr>
        <w:t xml:space="preserve"> </w:t>
      </w:r>
      <w:proofErr w:type="spellStart"/>
      <w:r w:rsidR="007A6363" w:rsidRPr="008554FC">
        <w:rPr>
          <w:lang w:val="id-ID"/>
        </w:rPr>
        <w:t>letter</w:t>
      </w:r>
      <w:proofErr w:type="spellEnd"/>
      <w:r w:rsidR="007A6363" w:rsidRPr="008554FC">
        <w:rPr>
          <w:lang w:val="id-ID"/>
        </w:rPr>
        <w:t xml:space="preserve"> </w:t>
      </w:r>
      <w:proofErr w:type="spellStart"/>
      <w:r w:rsidR="007A6363" w:rsidRPr="008554FC">
        <w:rPr>
          <w:lang w:val="id-ID"/>
        </w:rPr>
        <w:t>information</w:t>
      </w:r>
      <w:proofErr w:type="spellEnd"/>
      <w:r w:rsidR="007A6363" w:rsidRPr="008554FC">
        <w:rPr>
          <w:lang w:val="id-ID"/>
        </w:rPr>
        <w:t xml:space="preserve"> a </w:t>
      </w:r>
      <w:proofErr w:type="spellStart"/>
      <w:r w:rsidR="007A6363" w:rsidRPr="008554FC">
        <w:rPr>
          <w:lang w:val="id-ID"/>
        </w:rPr>
        <w:t>substitute</w:t>
      </w:r>
      <w:proofErr w:type="spellEnd"/>
      <w:r w:rsidR="007A6363" w:rsidRPr="008554FC">
        <w:rPr>
          <w:lang w:val="id-ID"/>
        </w:rPr>
        <w:t xml:space="preserve"> </w:t>
      </w:r>
      <w:proofErr w:type="spellStart"/>
      <w:r w:rsidR="007A6363" w:rsidRPr="008554FC">
        <w:rPr>
          <w:lang w:val="id-ID"/>
        </w:rPr>
        <w:t>for</w:t>
      </w:r>
      <w:proofErr w:type="spellEnd"/>
      <w:r w:rsidR="007A6363" w:rsidRPr="008554FC">
        <w:rPr>
          <w:lang w:val="id-ID"/>
        </w:rPr>
        <w:t xml:space="preserve"> </w:t>
      </w:r>
      <w:proofErr w:type="spellStart"/>
      <w:r w:rsidR="007A6363" w:rsidRPr="008554FC">
        <w:rPr>
          <w:lang w:val="id-ID"/>
        </w:rPr>
        <w:t>professional</w:t>
      </w:r>
      <w:proofErr w:type="spellEnd"/>
      <w:r w:rsidR="007A6363" w:rsidRPr="008554FC">
        <w:rPr>
          <w:lang w:val="id-ID"/>
        </w:rPr>
        <w:t xml:space="preserve"> </w:t>
      </w:r>
      <w:proofErr w:type="spellStart"/>
      <w:r w:rsidR="007A6363" w:rsidRPr="008554FC">
        <w:rPr>
          <w:lang w:val="id-ID"/>
        </w:rPr>
        <w:t>qualifications</w:t>
      </w:r>
      <w:proofErr w:type="spellEnd"/>
      <w:r w:rsidR="007A6363" w:rsidRPr="008554FC">
        <w:rPr>
          <w:lang w:val="id-ID"/>
        </w:rPr>
        <w:t xml:space="preserve"> </w:t>
      </w:r>
      <w:proofErr w:type="spellStart"/>
      <w:r w:rsidR="007A6363" w:rsidRPr="008554FC">
        <w:rPr>
          <w:lang w:val="id-ID"/>
        </w:rPr>
        <w:t>the</w:t>
      </w:r>
      <w:proofErr w:type="spellEnd"/>
      <w:r w:rsidR="007A6363" w:rsidRPr="008554FC">
        <w:rPr>
          <w:lang w:val="id-ID"/>
        </w:rPr>
        <w:t xml:space="preserve"> </w:t>
      </w:r>
      <w:proofErr w:type="spellStart"/>
      <w:r w:rsidR="007A6363" w:rsidRPr="008554FC">
        <w:rPr>
          <w:lang w:val="id-ID"/>
        </w:rPr>
        <w:t>minister</w:t>
      </w:r>
      <w:proofErr w:type="spellEnd"/>
      <w:r w:rsidR="007A6363" w:rsidRPr="008554FC">
        <w:rPr>
          <w:lang w:val="id-ID"/>
        </w:rPr>
        <w:t xml:space="preserve"> </w:t>
      </w:r>
      <w:proofErr w:type="spellStart"/>
      <w:r w:rsidR="007A6363" w:rsidRPr="008554FC">
        <w:rPr>
          <w:lang w:val="id-ID"/>
        </w:rPr>
        <w:t>research</w:t>
      </w:r>
      <w:proofErr w:type="spellEnd"/>
      <w:r w:rsidR="007A6363" w:rsidRPr="008554FC">
        <w:rPr>
          <w:lang w:val="id-ID"/>
        </w:rPr>
        <w:t xml:space="preserve">, </w:t>
      </w:r>
      <w:proofErr w:type="spellStart"/>
      <w:r w:rsidR="007A6363" w:rsidRPr="008554FC">
        <w:rPr>
          <w:lang w:val="id-ID"/>
        </w:rPr>
        <w:t>technology</w:t>
      </w:r>
      <w:proofErr w:type="spellEnd"/>
      <w:r w:rsidR="007A6363" w:rsidRPr="008554FC">
        <w:rPr>
          <w:lang w:val="id-ID"/>
        </w:rPr>
        <w:t xml:space="preserve">, </w:t>
      </w:r>
      <w:proofErr w:type="spellStart"/>
      <w:r w:rsidR="007A6363" w:rsidRPr="008554FC">
        <w:rPr>
          <w:lang w:val="id-ID"/>
        </w:rPr>
        <w:t>and</w:t>
      </w:r>
      <w:proofErr w:type="spellEnd"/>
      <w:r w:rsidR="007A6363" w:rsidRPr="008554FC">
        <w:rPr>
          <w:lang w:val="id-ID"/>
        </w:rPr>
        <w:t xml:space="preserve"> </w:t>
      </w:r>
      <w:proofErr w:type="spellStart"/>
      <w:r w:rsidR="007A6363" w:rsidRPr="008554FC">
        <w:rPr>
          <w:lang w:val="id-ID"/>
        </w:rPr>
        <w:t>higher</w:t>
      </w:r>
      <w:proofErr w:type="spellEnd"/>
      <w:r w:rsidR="007A6363" w:rsidRPr="008554FC">
        <w:rPr>
          <w:lang w:val="id-ID"/>
        </w:rPr>
        <w:t xml:space="preserve"> </w:t>
      </w:r>
      <w:proofErr w:type="spellStart"/>
      <w:r w:rsidR="007A6363" w:rsidRPr="008554FC">
        <w:rPr>
          <w:lang w:val="id-ID"/>
        </w:rPr>
        <w:lastRenderedPageBreak/>
        <w:t>education</w:t>
      </w:r>
      <w:proofErr w:type="spellEnd"/>
      <w:r w:rsidR="007A6363" w:rsidRPr="008554FC">
        <w:rPr>
          <w:lang w:val="id-ID"/>
        </w:rPr>
        <w:t xml:space="preserve"> </w:t>
      </w:r>
      <w:proofErr w:type="spellStart"/>
      <w:r w:rsidR="007A6363" w:rsidRPr="008554FC">
        <w:rPr>
          <w:lang w:val="id-ID"/>
        </w:rPr>
        <w:t>number</w:t>
      </w:r>
      <w:proofErr w:type="spellEnd"/>
      <w:r w:rsidR="007A6363" w:rsidRPr="008554FC">
        <w:rPr>
          <w:lang w:val="id-ID"/>
        </w:rPr>
        <w:t xml:space="preserve"> 44 </w:t>
      </w:r>
      <w:proofErr w:type="spellStart"/>
      <w:r w:rsidR="007A6363" w:rsidRPr="008554FC">
        <w:rPr>
          <w:lang w:val="id-ID"/>
        </w:rPr>
        <w:t>years</w:t>
      </w:r>
      <w:proofErr w:type="spellEnd"/>
      <w:r w:rsidR="007A6363" w:rsidRPr="008554FC">
        <w:rPr>
          <w:lang w:val="id-ID"/>
        </w:rPr>
        <w:t xml:space="preserve"> </w:t>
      </w:r>
      <w:proofErr w:type="spellStart"/>
      <w:r w:rsidR="007A6363" w:rsidRPr="008554FC">
        <w:rPr>
          <w:lang w:val="id-ID"/>
        </w:rPr>
        <w:t>old</w:t>
      </w:r>
      <w:proofErr w:type="spellEnd"/>
      <w:r w:rsidR="007A6363" w:rsidRPr="008554FC">
        <w:rPr>
          <w:lang w:val="id-ID"/>
        </w:rPr>
        <w:t xml:space="preserve"> 2015 </w:t>
      </w:r>
      <w:proofErr w:type="spellStart"/>
      <w:r w:rsidR="007A6363" w:rsidRPr="008554FC">
        <w:rPr>
          <w:lang w:val="id-ID"/>
        </w:rPr>
        <w:t>on</w:t>
      </w:r>
      <w:proofErr w:type="spellEnd"/>
      <w:r w:rsidR="007A6363" w:rsidRPr="008554FC">
        <w:rPr>
          <w:lang w:val="id-ID"/>
        </w:rPr>
        <w:t xml:space="preserve"> </w:t>
      </w:r>
      <w:proofErr w:type="spellStart"/>
      <w:r w:rsidR="007A6363" w:rsidRPr="008554FC">
        <w:rPr>
          <w:lang w:val="id-ID"/>
        </w:rPr>
        <w:t>national</w:t>
      </w:r>
      <w:proofErr w:type="spellEnd"/>
      <w:r w:rsidR="007A6363" w:rsidRPr="008554FC">
        <w:rPr>
          <w:lang w:val="id-ID"/>
        </w:rPr>
        <w:t xml:space="preserve"> </w:t>
      </w:r>
      <w:proofErr w:type="spellStart"/>
      <w:r w:rsidR="007A6363" w:rsidRPr="008554FC">
        <w:rPr>
          <w:lang w:val="id-ID"/>
        </w:rPr>
        <w:t>education</w:t>
      </w:r>
      <w:proofErr w:type="spellEnd"/>
      <w:r w:rsidR="007A6363" w:rsidRPr="008554FC">
        <w:rPr>
          <w:lang w:val="id-ID"/>
        </w:rPr>
        <w:t xml:space="preserve"> </w:t>
      </w:r>
      <w:proofErr w:type="spellStart"/>
      <w:r w:rsidR="007A6363" w:rsidRPr="008554FC">
        <w:rPr>
          <w:lang w:val="id-ID"/>
        </w:rPr>
        <w:t>standards</w:t>
      </w:r>
      <w:proofErr w:type="spellEnd"/>
      <w:r w:rsidR="007A6363" w:rsidRPr="008554FC">
        <w:rPr>
          <w:lang w:val="id-ID"/>
        </w:rPr>
        <w:t xml:space="preserve"> </w:t>
      </w:r>
      <w:proofErr w:type="spellStart"/>
      <w:r w:rsidR="007A6363" w:rsidRPr="008554FC">
        <w:rPr>
          <w:lang w:val="id-ID"/>
        </w:rPr>
        <w:t>tinggi.penelitian</w:t>
      </w:r>
      <w:proofErr w:type="spellEnd"/>
      <w:r w:rsidR="007A6363" w:rsidRPr="008554FC">
        <w:rPr>
          <w:lang w:val="id-ID"/>
        </w:rPr>
        <w:t xml:space="preserve"> </w:t>
      </w:r>
      <w:proofErr w:type="spellStart"/>
      <w:r w:rsidR="007A6363" w:rsidRPr="008554FC">
        <w:rPr>
          <w:lang w:val="id-ID"/>
        </w:rPr>
        <w:t>conducted</w:t>
      </w:r>
      <w:proofErr w:type="spellEnd"/>
      <w:r w:rsidR="007A6363" w:rsidRPr="008554FC">
        <w:rPr>
          <w:lang w:val="id-ID"/>
        </w:rPr>
        <w:t xml:space="preserve"> </w:t>
      </w:r>
      <w:proofErr w:type="spellStart"/>
      <w:r w:rsidR="007A6363" w:rsidRPr="008554FC">
        <w:rPr>
          <w:lang w:val="id-ID"/>
        </w:rPr>
        <w:t>at</w:t>
      </w:r>
      <w:proofErr w:type="spellEnd"/>
      <w:r w:rsidR="007A6363" w:rsidRPr="008554FC">
        <w:rPr>
          <w:lang w:val="id-ID"/>
        </w:rPr>
        <w:t xml:space="preserve"> </w:t>
      </w:r>
      <w:proofErr w:type="spellStart"/>
      <w:r w:rsidR="007A6363" w:rsidRPr="008554FC">
        <w:rPr>
          <w:lang w:val="id-ID"/>
        </w:rPr>
        <w:t>the</w:t>
      </w:r>
      <w:proofErr w:type="spellEnd"/>
      <w:r w:rsidR="007A6363" w:rsidRPr="008554FC">
        <w:rPr>
          <w:lang w:val="id-ID"/>
        </w:rPr>
        <w:t xml:space="preserve"> </w:t>
      </w:r>
      <w:proofErr w:type="spellStart"/>
      <w:r w:rsidR="007A6363" w:rsidRPr="008554FC">
        <w:rPr>
          <w:lang w:val="id-ID"/>
        </w:rPr>
        <w:t>university</w:t>
      </w:r>
      <w:proofErr w:type="spellEnd"/>
      <w:r w:rsidR="007A6363" w:rsidRPr="008554FC">
        <w:rPr>
          <w:lang w:val="id-ID"/>
        </w:rPr>
        <w:t xml:space="preserve"> </w:t>
      </w:r>
      <w:proofErr w:type="spellStart"/>
      <w:r w:rsidR="007A6363" w:rsidRPr="008554FC">
        <w:rPr>
          <w:lang w:val="id-ID"/>
        </w:rPr>
        <w:t>of</w:t>
      </w:r>
      <w:proofErr w:type="spellEnd"/>
      <w:r w:rsidR="007A6363" w:rsidRPr="008554FC">
        <w:rPr>
          <w:lang w:val="id-ID"/>
        </w:rPr>
        <w:t xml:space="preserve"> </w:t>
      </w:r>
      <w:proofErr w:type="spellStart"/>
      <w:r w:rsidR="007A6363" w:rsidRPr="008554FC">
        <w:rPr>
          <w:lang w:val="id-ID"/>
        </w:rPr>
        <w:t>pgri</w:t>
      </w:r>
      <w:proofErr w:type="spellEnd"/>
      <w:r w:rsidR="007A6363" w:rsidRPr="008554FC">
        <w:rPr>
          <w:lang w:val="id-ID"/>
        </w:rPr>
        <w:t xml:space="preserve"> </w:t>
      </w:r>
      <w:proofErr w:type="spellStart"/>
      <w:r w:rsidR="007A6363" w:rsidRPr="008554FC">
        <w:rPr>
          <w:lang w:val="id-ID"/>
        </w:rPr>
        <w:t>ronggolawe</w:t>
      </w:r>
      <w:proofErr w:type="spellEnd"/>
      <w:r w:rsidR="007A6363" w:rsidRPr="008554FC">
        <w:rPr>
          <w:lang w:val="id-ID"/>
        </w:rPr>
        <w:t xml:space="preserve"> tuban </w:t>
      </w:r>
      <w:proofErr w:type="spellStart"/>
      <w:r w:rsidR="007A6363" w:rsidRPr="008554FC">
        <w:rPr>
          <w:lang w:val="id-ID"/>
        </w:rPr>
        <w:t>and</w:t>
      </w:r>
      <w:proofErr w:type="spellEnd"/>
      <w:r w:rsidR="007A6363" w:rsidRPr="008554FC">
        <w:rPr>
          <w:lang w:val="id-ID"/>
        </w:rPr>
        <w:t xml:space="preserve"> </w:t>
      </w:r>
      <w:proofErr w:type="spellStart"/>
      <w:r w:rsidR="007A6363" w:rsidRPr="008554FC">
        <w:rPr>
          <w:lang w:val="id-ID"/>
        </w:rPr>
        <w:t>the</w:t>
      </w:r>
      <w:proofErr w:type="spellEnd"/>
      <w:r w:rsidR="007A6363" w:rsidRPr="008554FC">
        <w:rPr>
          <w:lang w:val="id-ID"/>
        </w:rPr>
        <w:t xml:space="preserve"> </w:t>
      </w:r>
      <w:proofErr w:type="spellStart"/>
      <w:r w:rsidR="007A6363" w:rsidRPr="008554FC">
        <w:rPr>
          <w:lang w:val="id-ID"/>
        </w:rPr>
        <w:t>university</w:t>
      </w:r>
      <w:proofErr w:type="spellEnd"/>
      <w:r w:rsidR="007A6363" w:rsidRPr="008554FC">
        <w:rPr>
          <w:lang w:val="id-ID"/>
        </w:rPr>
        <w:t xml:space="preserve"> </w:t>
      </w:r>
      <w:proofErr w:type="spellStart"/>
      <w:r w:rsidR="007A6363" w:rsidRPr="008554FC">
        <w:rPr>
          <w:lang w:val="id-ID"/>
        </w:rPr>
        <w:t>of</w:t>
      </w:r>
      <w:proofErr w:type="spellEnd"/>
      <w:r w:rsidR="007A6363" w:rsidRPr="008554FC">
        <w:rPr>
          <w:lang w:val="id-ID"/>
        </w:rPr>
        <w:t xml:space="preserve"> sunan bonang tuban</w:t>
      </w:r>
      <w:r w:rsidR="007A6363">
        <w:rPr>
          <w:lang w:val="id-ID"/>
        </w:rPr>
        <w:t xml:space="preserve">. </w:t>
      </w:r>
      <w:proofErr w:type="spellStart"/>
      <w:r w:rsidR="007A6363" w:rsidRPr="00E468AC">
        <w:rPr>
          <w:lang w:val="id-ID"/>
        </w:rPr>
        <w:t>Perception</w:t>
      </w:r>
      <w:proofErr w:type="spellEnd"/>
      <w:r w:rsidR="007A6363" w:rsidRPr="00E468AC">
        <w:rPr>
          <w:lang w:val="id-ID"/>
        </w:rPr>
        <w:t xml:space="preserve"> </w:t>
      </w:r>
      <w:proofErr w:type="spellStart"/>
      <w:r w:rsidR="007A6363" w:rsidRPr="00E468AC">
        <w:rPr>
          <w:lang w:val="id-ID"/>
        </w:rPr>
        <w:t>community</w:t>
      </w:r>
      <w:proofErr w:type="spellEnd"/>
      <w:r w:rsidR="007A6363" w:rsidRPr="00E468AC">
        <w:rPr>
          <w:lang w:val="id-ID"/>
        </w:rPr>
        <w:t xml:space="preserve"> </w:t>
      </w:r>
      <w:proofErr w:type="spellStart"/>
      <w:r w:rsidR="007A6363" w:rsidRPr="00E468AC">
        <w:rPr>
          <w:lang w:val="id-ID"/>
        </w:rPr>
        <w:t>especially</w:t>
      </w:r>
      <w:proofErr w:type="spellEnd"/>
      <w:r w:rsidR="007A6363" w:rsidRPr="00E468AC">
        <w:rPr>
          <w:lang w:val="id-ID"/>
        </w:rPr>
        <w:t xml:space="preserve"> </w:t>
      </w:r>
      <w:proofErr w:type="spellStart"/>
      <w:r w:rsidR="007A6363" w:rsidRPr="00E468AC">
        <w:rPr>
          <w:lang w:val="id-ID"/>
        </w:rPr>
        <w:t>university</w:t>
      </w:r>
      <w:proofErr w:type="spellEnd"/>
      <w:r w:rsidR="007A6363" w:rsidRPr="00E468AC">
        <w:rPr>
          <w:lang w:val="id-ID"/>
        </w:rPr>
        <w:t xml:space="preserve"> </w:t>
      </w:r>
      <w:proofErr w:type="spellStart"/>
      <w:r w:rsidR="007A6363" w:rsidRPr="00E468AC">
        <w:rPr>
          <w:lang w:val="id-ID"/>
        </w:rPr>
        <w:t>students</w:t>
      </w:r>
      <w:proofErr w:type="spellEnd"/>
      <w:r w:rsidR="007A6363" w:rsidRPr="00E468AC">
        <w:rPr>
          <w:lang w:val="id-ID"/>
        </w:rPr>
        <w:t xml:space="preserve"> over </w:t>
      </w:r>
      <w:proofErr w:type="spellStart"/>
      <w:r w:rsidR="007A6363" w:rsidRPr="00E468AC">
        <w:rPr>
          <w:lang w:val="id-ID"/>
        </w:rPr>
        <w:t>college</w:t>
      </w:r>
      <w:proofErr w:type="spellEnd"/>
      <w:r w:rsidR="007A6363" w:rsidRPr="00E468AC">
        <w:rPr>
          <w:lang w:val="id-ID"/>
        </w:rPr>
        <w:t xml:space="preserve"> </w:t>
      </w:r>
      <w:proofErr w:type="spellStart"/>
      <w:r w:rsidR="007A6363" w:rsidRPr="00E468AC">
        <w:rPr>
          <w:lang w:val="id-ID"/>
        </w:rPr>
        <w:t>sawsta</w:t>
      </w:r>
      <w:proofErr w:type="spellEnd"/>
      <w:r w:rsidR="007A6363" w:rsidRPr="00E468AC">
        <w:rPr>
          <w:lang w:val="id-ID"/>
        </w:rPr>
        <w:t xml:space="preserve"> </w:t>
      </w:r>
      <w:proofErr w:type="spellStart"/>
      <w:r w:rsidR="007A6363" w:rsidRPr="00E468AC">
        <w:rPr>
          <w:lang w:val="id-ID"/>
        </w:rPr>
        <w:t>to</w:t>
      </w:r>
      <w:proofErr w:type="spellEnd"/>
      <w:r w:rsidR="007A6363" w:rsidRPr="00E468AC">
        <w:rPr>
          <w:lang w:val="id-ID"/>
        </w:rPr>
        <w:t xml:space="preserve"> </w:t>
      </w:r>
      <w:proofErr w:type="spellStart"/>
      <w:r w:rsidR="007A6363" w:rsidRPr="00E468AC">
        <w:rPr>
          <w:lang w:val="id-ID"/>
        </w:rPr>
        <w:t>based</w:t>
      </w:r>
      <w:proofErr w:type="spellEnd"/>
      <w:r w:rsidR="007A6363" w:rsidRPr="00E468AC">
        <w:rPr>
          <w:lang w:val="id-ID"/>
        </w:rPr>
        <w:t xml:space="preserve"> </w:t>
      </w:r>
      <w:proofErr w:type="spellStart"/>
      <w:r w:rsidR="007A6363" w:rsidRPr="00E468AC">
        <w:rPr>
          <w:lang w:val="id-ID"/>
        </w:rPr>
        <w:t>on</w:t>
      </w:r>
      <w:proofErr w:type="spellEnd"/>
      <w:r w:rsidR="007A6363" w:rsidRPr="00E468AC">
        <w:rPr>
          <w:lang w:val="id-ID"/>
        </w:rPr>
        <w:t xml:space="preserve"> </w:t>
      </w:r>
      <w:proofErr w:type="spellStart"/>
      <w:r w:rsidR="007A6363" w:rsidRPr="00E468AC">
        <w:rPr>
          <w:lang w:val="id-ID"/>
        </w:rPr>
        <w:t>the</w:t>
      </w:r>
      <w:proofErr w:type="spellEnd"/>
      <w:r w:rsidR="007A6363" w:rsidRPr="00E468AC">
        <w:rPr>
          <w:lang w:val="id-ID"/>
        </w:rPr>
        <w:t xml:space="preserve"> </w:t>
      </w:r>
      <w:proofErr w:type="spellStart"/>
      <w:r w:rsidR="007A6363" w:rsidRPr="00E468AC">
        <w:rPr>
          <w:lang w:val="id-ID"/>
        </w:rPr>
        <w:t>research</w:t>
      </w:r>
      <w:proofErr w:type="spellEnd"/>
      <w:r w:rsidR="007A6363" w:rsidRPr="00E468AC">
        <w:rPr>
          <w:lang w:val="id-ID"/>
        </w:rPr>
        <w:t xml:space="preserve"> </w:t>
      </w:r>
      <w:proofErr w:type="spellStart"/>
      <w:r w:rsidR="007A6363" w:rsidRPr="00E468AC">
        <w:rPr>
          <w:lang w:val="id-ID"/>
        </w:rPr>
        <w:t>done</w:t>
      </w:r>
      <w:proofErr w:type="spellEnd"/>
      <w:r w:rsidR="007A6363" w:rsidRPr="00E468AC">
        <w:rPr>
          <w:lang w:val="id-ID"/>
        </w:rPr>
        <w:t xml:space="preserve"> </w:t>
      </w:r>
      <w:proofErr w:type="spellStart"/>
      <w:r w:rsidR="007A6363" w:rsidRPr="00E468AC">
        <w:rPr>
          <w:lang w:val="id-ID"/>
        </w:rPr>
        <w:t>can</w:t>
      </w:r>
      <w:proofErr w:type="spellEnd"/>
      <w:r w:rsidR="007A6363" w:rsidRPr="00E468AC">
        <w:rPr>
          <w:lang w:val="id-ID"/>
        </w:rPr>
        <w:t xml:space="preserve"> </w:t>
      </w:r>
      <w:proofErr w:type="spellStart"/>
      <w:r w:rsidR="007A6363" w:rsidRPr="00E468AC">
        <w:rPr>
          <w:lang w:val="id-ID"/>
        </w:rPr>
        <w:t>be</w:t>
      </w:r>
      <w:proofErr w:type="spellEnd"/>
      <w:r w:rsidR="007A6363" w:rsidRPr="00E468AC">
        <w:rPr>
          <w:lang w:val="id-ID"/>
        </w:rPr>
        <w:t xml:space="preserve"> </w:t>
      </w:r>
      <w:proofErr w:type="spellStart"/>
      <w:r w:rsidR="007A6363" w:rsidRPr="00E468AC">
        <w:rPr>
          <w:lang w:val="id-ID"/>
        </w:rPr>
        <w:t>concluded</w:t>
      </w:r>
      <w:proofErr w:type="spellEnd"/>
      <w:r w:rsidR="007A6363" w:rsidRPr="00E468AC">
        <w:rPr>
          <w:lang w:val="id-ID"/>
        </w:rPr>
        <w:t xml:space="preserve"> </w:t>
      </w:r>
      <w:proofErr w:type="spellStart"/>
      <w:r w:rsidR="007A6363" w:rsidRPr="00E468AC">
        <w:rPr>
          <w:lang w:val="id-ID"/>
        </w:rPr>
        <w:t>that</w:t>
      </w:r>
      <w:proofErr w:type="spellEnd"/>
      <w:r w:rsidR="007A6363" w:rsidRPr="00E468AC">
        <w:rPr>
          <w:lang w:val="id-ID"/>
        </w:rPr>
        <w:t xml:space="preserve"> legal </w:t>
      </w:r>
      <w:proofErr w:type="spellStart"/>
      <w:r w:rsidR="007A6363" w:rsidRPr="00E468AC">
        <w:rPr>
          <w:lang w:val="id-ID"/>
        </w:rPr>
        <w:t>awareness</w:t>
      </w:r>
      <w:proofErr w:type="spellEnd"/>
      <w:r w:rsidR="007A6363" w:rsidRPr="00E468AC">
        <w:rPr>
          <w:lang w:val="id-ID"/>
        </w:rPr>
        <w:t xml:space="preserve"> </w:t>
      </w:r>
      <w:proofErr w:type="spellStart"/>
      <w:r w:rsidR="007A6363" w:rsidRPr="00E468AC">
        <w:rPr>
          <w:lang w:val="id-ID"/>
        </w:rPr>
        <w:t>university</w:t>
      </w:r>
      <w:proofErr w:type="spellEnd"/>
      <w:r w:rsidR="007A6363" w:rsidRPr="00E468AC">
        <w:rPr>
          <w:lang w:val="id-ID"/>
        </w:rPr>
        <w:t xml:space="preserve"> </w:t>
      </w:r>
      <w:proofErr w:type="spellStart"/>
      <w:r w:rsidR="007A6363" w:rsidRPr="00E468AC">
        <w:rPr>
          <w:lang w:val="id-ID"/>
        </w:rPr>
        <w:t>pgri</w:t>
      </w:r>
      <w:proofErr w:type="spellEnd"/>
      <w:r w:rsidR="007A6363" w:rsidRPr="00E468AC">
        <w:rPr>
          <w:lang w:val="id-ID"/>
        </w:rPr>
        <w:t xml:space="preserve"> </w:t>
      </w:r>
      <w:proofErr w:type="spellStart"/>
      <w:r w:rsidR="007A6363" w:rsidRPr="00E468AC">
        <w:rPr>
          <w:lang w:val="id-ID"/>
        </w:rPr>
        <w:t>ronggolawe</w:t>
      </w:r>
      <w:proofErr w:type="spellEnd"/>
      <w:r w:rsidR="007A6363" w:rsidRPr="00E468AC">
        <w:rPr>
          <w:lang w:val="id-ID"/>
        </w:rPr>
        <w:t xml:space="preserve"> in </w:t>
      </w:r>
      <w:proofErr w:type="spellStart"/>
      <w:r w:rsidR="007A6363" w:rsidRPr="00E468AC">
        <w:rPr>
          <w:lang w:val="id-ID"/>
        </w:rPr>
        <w:t>terms</w:t>
      </w:r>
      <w:proofErr w:type="spellEnd"/>
      <w:r w:rsidR="007A6363" w:rsidRPr="00E468AC">
        <w:rPr>
          <w:lang w:val="id-ID"/>
        </w:rPr>
        <w:t xml:space="preserve"> </w:t>
      </w:r>
      <w:proofErr w:type="spellStart"/>
      <w:r w:rsidR="007A6363" w:rsidRPr="00E468AC">
        <w:rPr>
          <w:lang w:val="id-ID"/>
        </w:rPr>
        <w:t>of</w:t>
      </w:r>
      <w:proofErr w:type="spellEnd"/>
      <w:r w:rsidR="007A6363" w:rsidRPr="00E468AC">
        <w:rPr>
          <w:lang w:val="id-ID"/>
        </w:rPr>
        <w:t xml:space="preserve"> </w:t>
      </w:r>
      <w:proofErr w:type="spellStart"/>
      <w:r w:rsidR="007A6363" w:rsidRPr="00E468AC">
        <w:rPr>
          <w:lang w:val="id-ID"/>
        </w:rPr>
        <w:t>indicators</w:t>
      </w:r>
      <w:proofErr w:type="spellEnd"/>
      <w:r w:rsidR="007A6363" w:rsidRPr="00E468AC">
        <w:rPr>
          <w:lang w:val="id-ID"/>
        </w:rPr>
        <w:t xml:space="preserve"> </w:t>
      </w:r>
      <w:proofErr w:type="spellStart"/>
      <w:r w:rsidR="007A6363" w:rsidRPr="00E468AC">
        <w:rPr>
          <w:lang w:val="id-ID"/>
        </w:rPr>
        <w:t>knowledge</w:t>
      </w:r>
      <w:proofErr w:type="spellEnd"/>
      <w:r w:rsidR="007A6363" w:rsidRPr="00E468AC">
        <w:rPr>
          <w:lang w:val="id-ID"/>
        </w:rPr>
        <w:t xml:space="preserve"> has </w:t>
      </w:r>
      <w:proofErr w:type="spellStart"/>
      <w:r w:rsidR="007A6363" w:rsidRPr="00E468AC">
        <w:rPr>
          <w:lang w:val="id-ID"/>
        </w:rPr>
        <w:t>been</w:t>
      </w:r>
      <w:proofErr w:type="spellEnd"/>
      <w:r w:rsidR="007A6363" w:rsidRPr="00E468AC">
        <w:rPr>
          <w:lang w:val="id-ID"/>
        </w:rPr>
        <w:t xml:space="preserve"> </w:t>
      </w:r>
      <w:proofErr w:type="spellStart"/>
      <w:r w:rsidR="007A6363" w:rsidRPr="00E468AC">
        <w:rPr>
          <w:lang w:val="id-ID"/>
        </w:rPr>
        <w:t>good</w:t>
      </w:r>
      <w:proofErr w:type="spellEnd"/>
      <w:r w:rsidR="007A6363" w:rsidRPr="00E468AC">
        <w:rPr>
          <w:lang w:val="id-ID"/>
        </w:rPr>
        <w:t xml:space="preserve"> </w:t>
      </w:r>
      <w:proofErr w:type="spellStart"/>
      <w:r w:rsidR="007A6363" w:rsidRPr="00E468AC">
        <w:rPr>
          <w:lang w:val="id-ID"/>
        </w:rPr>
        <w:t>enough</w:t>
      </w:r>
      <w:proofErr w:type="spellEnd"/>
      <w:r w:rsidR="007A6363" w:rsidRPr="00E468AC">
        <w:rPr>
          <w:lang w:val="id-ID"/>
        </w:rPr>
        <w:t xml:space="preserve"> </w:t>
      </w:r>
      <w:proofErr w:type="spellStart"/>
      <w:r w:rsidR="007A6363" w:rsidRPr="00E468AC">
        <w:rPr>
          <w:lang w:val="id-ID"/>
        </w:rPr>
        <w:t>but</w:t>
      </w:r>
      <w:proofErr w:type="spellEnd"/>
      <w:r w:rsidR="007A6363" w:rsidRPr="00E468AC">
        <w:rPr>
          <w:lang w:val="id-ID"/>
        </w:rPr>
        <w:t xml:space="preserve"> </w:t>
      </w:r>
      <w:proofErr w:type="spellStart"/>
      <w:r w:rsidR="007A6363" w:rsidRPr="00E468AC">
        <w:rPr>
          <w:lang w:val="id-ID"/>
        </w:rPr>
        <w:t>the</w:t>
      </w:r>
      <w:proofErr w:type="spellEnd"/>
      <w:r w:rsidR="007A6363" w:rsidRPr="00E468AC">
        <w:rPr>
          <w:lang w:val="id-ID"/>
        </w:rPr>
        <w:t xml:space="preserve"> </w:t>
      </w:r>
      <w:proofErr w:type="spellStart"/>
      <w:r w:rsidR="007A6363" w:rsidRPr="00E468AC">
        <w:rPr>
          <w:lang w:val="id-ID"/>
        </w:rPr>
        <w:t>knowledge</w:t>
      </w:r>
      <w:proofErr w:type="spellEnd"/>
      <w:r w:rsidR="007A6363" w:rsidRPr="00E468AC">
        <w:rPr>
          <w:lang w:val="id-ID"/>
        </w:rPr>
        <w:t xml:space="preserve"> </w:t>
      </w:r>
      <w:proofErr w:type="spellStart"/>
      <w:r w:rsidR="007A6363" w:rsidRPr="00E468AC">
        <w:rPr>
          <w:lang w:val="id-ID"/>
        </w:rPr>
        <w:t>and</w:t>
      </w:r>
      <w:proofErr w:type="spellEnd"/>
      <w:r w:rsidR="007A6363" w:rsidRPr="00E468AC">
        <w:rPr>
          <w:lang w:val="id-ID"/>
        </w:rPr>
        <w:t xml:space="preserve"> </w:t>
      </w:r>
      <w:proofErr w:type="spellStart"/>
      <w:r w:rsidR="007A6363" w:rsidRPr="00E468AC">
        <w:rPr>
          <w:lang w:val="id-ID"/>
        </w:rPr>
        <w:t>understanding</w:t>
      </w:r>
      <w:proofErr w:type="spellEnd"/>
      <w:r w:rsidR="007A6363" w:rsidRPr="00E468AC">
        <w:rPr>
          <w:lang w:val="id-ID"/>
        </w:rPr>
        <w:t xml:space="preserve"> </w:t>
      </w:r>
      <w:proofErr w:type="spellStart"/>
      <w:r w:rsidR="007A6363" w:rsidRPr="00E468AC">
        <w:rPr>
          <w:lang w:val="id-ID"/>
        </w:rPr>
        <w:t>needs</w:t>
      </w:r>
      <w:proofErr w:type="spellEnd"/>
      <w:r w:rsidR="007A6363" w:rsidRPr="00E468AC">
        <w:rPr>
          <w:lang w:val="id-ID"/>
        </w:rPr>
        <w:t xml:space="preserve"> </w:t>
      </w:r>
      <w:proofErr w:type="spellStart"/>
      <w:r w:rsidR="007A6363" w:rsidRPr="00E468AC">
        <w:rPr>
          <w:lang w:val="id-ID"/>
        </w:rPr>
        <w:t>to</w:t>
      </w:r>
      <w:proofErr w:type="spellEnd"/>
      <w:r w:rsidR="007A6363" w:rsidRPr="00E468AC">
        <w:rPr>
          <w:lang w:val="id-ID"/>
        </w:rPr>
        <w:t xml:space="preserve"> </w:t>
      </w:r>
      <w:proofErr w:type="spellStart"/>
      <w:r w:rsidR="007A6363" w:rsidRPr="00E468AC">
        <w:rPr>
          <w:lang w:val="id-ID"/>
        </w:rPr>
        <w:t>be</w:t>
      </w:r>
      <w:proofErr w:type="spellEnd"/>
      <w:r w:rsidR="007A6363" w:rsidRPr="00E468AC">
        <w:rPr>
          <w:lang w:val="id-ID"/>
        </w:rPr>
        <w:t xml:space="preserve"> </w:t>
      </w:r>
      <w:proofErr w:type="spellStart"/>
      <w:r w:rsidR="007A6363" w:rsidRPr="00E468AC">
        <w:rPr>
          <w:lang w:val="id-ID"/>
        </w:rPr>
        <w:t>improved</w:t>
      </w:r>
      <w:proofErr w:type="spellEnd"/>
      <w:r w:rsidR="007A6363" w:rsidRPr="00E468AC">
        <w:rPr>
          <w:lang w:val="id-ID"/>
        </w:rPr>
        <w:t xml:space="preserve"> </w:t>
      </w:r>
      <w:proofErr w:type="spellStart"/>
      <w:r w:rsidR="007A6363" w:rsidRPr="00E468AC">
        <w:rPr>
          <w:lang w:val="id-ID"/>
        </w:rPr>
        <w:t>again</w:t>
      </w:r>
      <w:proofErr w:type="spellEnd"/>
      <w:r w:rsidR="007A6363" w:rsidRPr="00E468AC">
        <w:rPr>
          <w:lang w:val="id-ID"/>
        </w:rPr>
        <w:t xml:space="preserve">, </w:t>
      </w:r>
      <w:proofErr w:type="spellStart"/>
      <w:r w:rsidR="007A6363" w:rsidRPr="00E468AC">
        <w:rPr>
          <w:lang w:val="id-ID"/>
        </w:rPr>
        <w:t>and</w:t>
      </w:r>
      <w:proofErr w:type="spellEnd"/>
      <w:r w:rsidR="007A6363" w:rsidRPr="00E468AC">
        <w:rPr>
          <w:lang w:val="id-ID"/>
        </w:rPr>
        <w:t xml:space="preserve"> legal </w:t>
      </w:r>
      <w:proofErr w:type="spellStart"/>
      <w:r w:rsidR="007A6363" w:rsidRPr="00E468AC">
        <w:rPr>
          <w:lang w:val="id-ID"/>
        </w:rPr>
        <w:t>awareness</w:t>
      </w:r>
      <w:proofErr w:type="spellEnd"/>
      <w:r w:rsidR="007A6363" w:rsidRPr="00E468AC">
        <w:rPr>
          <w:lang w:val="id-ID"/>
        </w:rPr>
        <w:t xml:space="preserve"> </w:t>
      </w:r>
      <w:proofErr w:type="spellStart"/>
      <w:r w:rsidR="007A6363" w:rsidRPr="00E468AC">
        <w:rPr>
          <w:lang w:val="id-ID"/>
        </w:rPr>
        <w:t>university</w:t>
      </w:r>
      <w:proofErr w:type="spellEnd"/>
      <w:r w:rsidR="007A6363" w:rsidRPr="00E468AC">
        <w:rPr>
          <w:lang w:val="id-ID"/>
        </w:rPr>
        <w:t xml:space="preserve"> sunan bonang </w:t>
      </w:r>
      <w:proofErr w:type="spellStart"/>
      <w:r w:rsidR="007A6363" w:rsidRPr="00E468AC">
        <w:rPr>
          <w:lang w:val="id-ID"/>
        </w:rPr>
        <w:t>to</w:t>
      </w:r>
      <w:proofErr w:type="spellEnd"/>
      <w:r w:rsidR="007A6363" w:rsidRPr="00E468AC">
        <w:rPr>
          <w:lang w:val="id-ID"/>
        </w:rPr>
        <w:t xml:space="preserve"> </w:t>
      </w:r>
      <w:proofErr w:type="spellStart"/>
      <w:r w:rsidR="007A6363" w:rsidRPr="00E468AC">
        <w:rPr>
          <w:lang w:val="id-ID"/>
        </w:rPr>
        <w:t>indicators</w:t>
      </w:r>
      <w:proofErr w:type="spellEnd"/>
      <w:r w:rsidR="007A6363" w:rsidRPr="00E468AC">
        <w:rPr>
          <w:lang w:val="id-ID"/>
        </w:rPr>
        <w:t xml:space="preserve"> </w:t>
      </w:r>
      <w:proofErr w:type="spellStart"/>
      <w:r w:rsidR="007A6363" w:rsidRPr="00E468AC">
        <w:rPr>
          <w:lang w:val="id-ID"/>
        </w:rPr>
        <w:t>knowledge</w:t>
      </w:r>
      <w:proofErr w:type="spellEnd"/>
      <w:r w:rsidR="007A6363" w:rsidRPr="00E468AC">
        <w:rPr>
          <w:lang w:val="id-ID"/>
        </w:rPr>
        <w:t xml:space="preserve"> </w:t>
      </w:r>
      <w:proofErr w:type="spellStart"/>
      <w:r w:rsidR="007A6363" w:rsidRPr="00E468AC">
        <w:rPr>
          <w:lang w:val="id-ID"/>
        </w:rPr>
        <w:t>and</w:t>
      </w:r>
      <w:proofErr w:type="spellEnd"/>
      <w:r w:rsidR="007A6363" w:rsidRPr="00E468AC">
        <w:rPr>
          <w:lang w:val="id-ID"/>
        </w:rPr>
        <w:t xml:space="preserve"> </w:t>
      </w:r>
      <w:proofErr w:type="spellStart"/>
      <w:r w:rsidR="007A6363" w:rsidRPr="00E468AC">
        <w:rPr>
          <w:lang w:val="id-ID"/>
        </w:rPr>
        <w:t>understanding</w:t>
      </w:r>
      <w:proofErr w:type="spellEnd"/>
      <w:r w:rsidR="007A6363" w:rsidRPr="00E468AC">
        <w:rPr>
          <w:lang w:val="id-ID"/>
        </w:rPr>
        <w:t xml:space="preserve"> </w:t>
      </w:r>
      <w:proofErr w:type="spellStart"/>
      <w:r w:rsidR="007A6363" w:rsidRPr="00E468AC">
        <w:rPr>
          <w:lang w:val="id-ID"/>
        </w:rPr>
        <w:t>have</w:t>
      </w:r>
      <w:proofErr w:type="spellEnd"/>
      <w:r w:rsidR="007A6363" w:rsidRPr="00E468AC">
        <w:rPr>
          <w:lang w:val="id-ID"/>
        </w:rPr>
        <w:t xml:space="preserve"> </w:t>
      </w:r>
      <w:proofErr w:type="spellStart"/>
      <w:r w:rsidR="007A6363" w:rsidRPr="00E468AC">
        <w:rPr>
          <w:lang w:val="id-ID"/>
        </w:rPr>
        <w:t>been</w:t>
      </w:r>
      <w:proofErr w:type="spellEnd"/>
      <w:r w:rsidR="007A6363" w:rsidRPr="00E468AC">
        <w:rPr>
          <w:lang w:val="id-ID"/>
        </w:rPr>
        <w:t xml:space="preserve"> </w:t>
      </w:r>
      <w:proofErr w:type="spellStart"/>
      <w:r w:rsidR="007A6363" w:rsidRPr="00E468AC">
        <w:rPr>
          <w:lang w:val="id-ID"/>
        </w:rPr>
        <w:t>good</w:t>
      </w:r>
      <w:proofErr w:type="spellEnd"/>
      <w:r w:rsidR="007A6363" w:rsidRPr="00E468AC">
        <w:rPr>
          <w:lang w:val="id-ID"/>
        </w:rPr>
        <w:t>.</w:t>
      </w:r>
    </w:p>
    <w:p w:rsidR="002A303F" w:rsidRDefault="002A303F" w:rsidP="008B7529">
      <w:pPr>
        <w:spacing w:line="276" w:lineRule="auto"/>
        <w:ind w:right="567" w:firstLine="567"/>
        <w:jc w:val="both"/>
        <w:rPr>
          <w:b/>
          <w:lang w:val="id-ID"/>
        </w:rPr>
      </w:pPr>
      <w:r w:rsidRPr="002A303F">
        <w:rPr>
          <w:b/>
        </w:rPr>
        <w:t xml:space="preserve">Keyword :  </w:t>
      </w:r>
      <w:proofErr w:type="spellStart"/>
      <w:r w:rsidR="007A6363">
        <w:rPr>
          <w:b/>
          <w:lang w:val="id-ID"/>
        </w:rPr>
        <w:t>University</w:t>
      </w:r>
      <w:proofErr w:type="spellEnd"/>
      <w:r w:rsidR="007A6363">
        <w:rPr>
          <w:b/>
          <w:lang w:val="id-ID"/>
        </w:rPr>
        <w:t xml:space="preserve">, </w:t>
      </w:r>
      <w:r w:rsidR="007A6363" w:rsidRPr="007A6363">
        <w:rPr>
          <w:b/>
          <w:lang w:val="id-ID"/>
        </w:rPr>
        <w:t>I</w:t>
      </w:r>
      <w:r w:rsidR="007A6363" w:rsidRPr="007A6363">
        <w:rPr>
          <w:b/>
        </w:rPr>
        <w:t>nactive</w:t>
      </w:r>
      <w:r w:rsidR="007A6363" w:rsidRPr="007A6363">
        <w:rPr>
          <w:b/>
          <w:lang w:val="id-ID"/>
        </w:rPr>
        <w:t xml:space="preserve">, </w:t>
      </w:r>
      <w:r w:rsidR="007A6363" w:rsidRPr="007A6363">
        <w:rPr>
          <w:b/>
        </w:rPr>
        <w:t>Perception</w:t>
      </w:r>
      <w:r w:rsidR="007A6363" w:rsidRPr="007A6363">
        <w:rPr>
          <w:b/>
          <w:lang w:val="id-ID"/>
        </w:rPr>
        <w:t>.</w:t>
      </w:r>
    </w:p>
    <w:p w:rsidR="002A303F" w:rsidRPr="002A303F" w:rsidRDefault="002A303F" w:rsidP="00681B15">
      <w:pPr>
        <w:pStyle w:val="abstrak"/>
        <w:spacing w:after="100"/>
        <w:rPr>
          <w:szCs w:val="20"/>
          <w:highlight w:val="yellow"/>
          <w:lang w:val="id-ID"/>
        </w:rPr>
      </w:pPr>
    </w:p>
    <w:p w:rsidR="00AD46B6" w:rsidRDefault="00AD46B6" w:rsidP="00337271">
      <w:pPr>
        <w:jc w:val="both"/>
        <w:rPr>
          <w:lang w:val="id-ID"/>
        </w:rPr>
      </w:pPr>
    </w:p>
    <w:p w:rsidR="002A303F" w:rsidRPr="00337271" w:rsidRDefault="002A303F" w:rsidP="00337271">
      <w:pPr>
        <w:jc w:val="both"/>
        <w:rPr>
          <w:lang w:val="id-ID"/>
        </w:rPr>
        <w:sectPr w:rsidR="002A303F" w:rsidRPr="00337271" w:rsidSect="002E53A0">
          <w:headerReference w:type="even" r:id="rId10"/>
          <w:headerReference w:type="default" r:id="rId11"/>
          <w:footerReference w:type="even" r:id="rId12"/>
          <w:footerReference w:type="default" r:id="rId13"/>
          <w:headerReference w:type="first" r:id="rId14"/>
          <w:footerReference w:type="first" r:id="rId15"/>
          <w:type w:val="continuous"/>
          <w:pgSz w:w="11909" w:h="16834" w:code="9"/>
          <w:pgMar w:top="1418" w:right="1134" w:bottom="1134" w:left="1418" w:header="720" w:footer="720" w:gutter="0"/>
          <w:cols w:space="720"/>
          <w:docGrid w:linePitch="360"/>
        </w:sectPr>
      </w:pPr>
    </w:p>
    <w:p w:rsidR="00F52B95" w:rsidRDefault="003904DD" w:rsidP="00C321E8">
      <w:pPr>
        <w:pStyle w:val="Judul1"/>
        <w:numPr>
          <w:ilvl w:val="0"/>
          <w:numId w:val="0"/>
        </w:numPr>
        <w:spacing w:before="240" w:after="40"/>
        <w:jc w:val="both"/>
        <w:rPr>
          <w:b/>
          <w:lang w:val="id-ID"/>
        </w:rPr>
      </w:pPr>
      <w:r w:rsidRPr="00AE08FF">
        <w:rPr>
          <w:b/>
          <w:lang w:val="id-ID"/>
        </w:rPr>
        <w:t>PENDAHULUAN</w:t>
      </w:r>
      <w:r w:rsidR="00A7320D">
        <w:rPr>
          <w:b/>
          <w:lang w:val="id-ID"/>
        </w:rPr>
        <w:t xml:space="preserve"> </w:t>
      </w:r>
    </w:p>
    <w:p w:rsidR="007A6363" w:rsidRPr="00743DB0" w:rsidRDefault="007A6363" w:rsidP="007A6363">
      <w:pPr>
        <w:spacing w:line="276" w:lineRule="auto"/>
        <w:ind w:firstLine="284"/>
        <w:jc w:val="both"/>
        <w:rPr>
          <w:lang w:val="id-ID"/>
        </w:rPr>
      </w:pPr>
      <w:r w:rsidRPr="00743DB0">
        <w:t>Setiap warga negara berhak mendapat pendidikan, hal ini sesuai dengan Pasal 31 ayat (1) Undang-Undang Dasar Negara Kesatuan Republik Indonesia.</w:t>
      </w:r>
      <w:r w:rsidRPr="00743DB0">
        <w:rPr>
          <w:lang w:val="id-ID"/>
        </w:rPr>
        <w:t xml:space="preserve"> </w:t>
      </w:r>
      <w:r w:rsidRPr="00743DB0">
        <w:t>Pendidikan menurut Pasal 1 angka 1 Undang-Undang Nomor 20 Tahun 2003 tentang Sistem Pendidikan Nasional  (selanjutnya disebut dengan Undang-Undang SISDIKNAS),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7A6363" w:rsidRPr="00743DB0" w:rsidRDefault="007A6363" w:rsidP="007A6363">
      <w:pPr>
        <w:spacing w:line="276" w:lineRule="auto"/>
        <w:ind w:firstLine="284"/>
        <w:jc w:val="both"/>
      </w:pPr>
      <w:r w:rsidRPr="00743DB0">
        <w:t>Setiap perguruan tinggi diharapkan berupaya agar senantiasa meningkatkan mutu dan daya saing, oleh sebab itu perguruan tinggi perlu menyusun rencana strategis (renstra) jangka panjang (4 hingga 5 tahun kedepan) guna merealisasikan visi dan misi tersebut diharapkan pula dapat sejalan dengan visi dan misi pemerintah dalam rangka meningkatkan kualitas sumber daya manusia Indonesia.</w:t>
      </w:r>
    </w:p>
    <w:p w:rsidR="007A6363" w:rsidRPr="00743DB0" w:rsidRDefault="007A6363" w:rsidP="007A6363">
      <w:pPr>
        <w:tabs>
          <w:tab w:val="left" w:pos="709"/>
        </w:tabs>
        <w:spacing w:line="276" w:lineRule="auto"/>
        <w:ind w:firstLine="284"/>
        <w:jc w:val="both"/>
      </w:pPr>
      <w:r w:rsidRPr="00743DB0">
        <w:t>Pada kasus di Universitas PGRI Ronggolawe Tuban (selanjutnya disebut UNIROW) yang berdiri atas dasar Surat Keputusan (selanjutnya disebut SK) Mendiknas RI Nomor: 08/D/O/2007</w:t>
      </w:r>
      <w:r w:rsidRPr="00743DB0">
        <w:rPr>
          <w:lang w:val="id-ID"/>
        </w:rPr>
        <w:t>.</w:t>
      </w:r>
      <w:r w:rsidRPr="00743DB0">
        <w:t xml:space="preserve"> Permasalahan dimulai pada saat </w:t>
      </w:r>
      <w:r w:rsidRPr="00743DB0">
        <w:rPr>
          <w:rFonts w:eastAsia="Times New Roman"/>
        </w:rPr>
        <w:t>Kopertis Wilayah VII</w:t>
      </w:r>
      <w:r w:rsidRPr="00743DB0">
        <w:t xml:space="preserve"> melakukan </w:t>
      </w:r>
      <w:r w:rsidRPr="00743DB0">
        <w:rPr>
          <w:rFonts w:eastAsia="Times New Roman"/>
        </w:rPr>
        <w:t>Inspeksi Mendadak</w:t>
      </w:r>
      <w:r w:rsidRPr="00743DB0">
        <w:t xml:space="preserve"> (selanjutnya disebut Sidak) yang tujuannya adalah melaksanakan aturan sesuai Pasal 4 ayat (1) Peraturan Menteri Riset, Teknologi, dan Pendidikan Tinggi</w:t>
      </w:r>
      <w:r w:rsidRPr="00743DB0">
        <w:rPr>
          <w:lang w:val="id-ID"/>
        </w:rPr>
        <w:t xml:space="preserve"> </w:t>
      </w:r>
      <w:r w:rsidRPr="00743DB0">
        <w:t>Nomor 44 Tahun 2015 tentang Standar Nasional Pendidikan Tinggi (selanjutnya disebut Permenristekdikti), “Standar Nasional Perdidikan Tinggi yang terdiri atas:</w:t>
      </w:r>
    </w:p>
    <w:p w:rsidR="007A6363" w:rsidRPr="00743DB0" w:rsidRDefault="007A6363" w:rsidP="007A6363">
      <w:pPr>
        <w:numPr>
          <w:ilvl w:val="0"/>
          <w:numId w:val="19"/>
        </w:numPr>
        <w:tabs>
          <w:tab w:val="clear" w:pos="1440"/>
          <w:tab w:val="num" w:pos="851"/>
        </w:tabs>
        <w:spacing w:line="276" w:lineRule="auto"/>
        <w:ind w:left="1417" w:hanging="850"/>
        <w:jc w:val="both"/>
      </w:pPr>
      <w:r w:rsidRPr="00743DB0">
        <w:t>Standar kompetensi lulusan;</w:t>
      </w:r>
    </w:p>
    <w:p w:rsidR="007A6363" w:rsidRPr="00743DB0" w:rsidRDefault="007A6363" w:rsidP="007A6363">
      <w:pPr>
        <w:numPr>
          <w:ilvl w:val="0"/>
          <w:numId w:val="19"/>
        </w:numPr>
        <w:tabs>
          <w:tab w:val="clear" w:pos="1440"/>
          <w:tab w:val="num" w:pos="851"/>
        </w:tabs>
        <w:spacing w:line="276" w:lineRule="auto"/>
        <w:ind w:left="1417" w:hanging="850"/>
        <w:jc w:val="both"/>
      </w:pPr>
      <w:r w:rsidRPr="00743DB0">
        <w:t>Standar isi pembelajaran;</w:t>
      </w:r>
    </w:p>
    <w:p w:rsidR="007A6363" w:rsidRPr="00743DB0" w:rsidRDefault="007A6363" w:rsidP="007A6363">
      <w:pPr>
        <w:numPr>
          <w:ilvl w:val="0"/>
          <w:numId w:val="19"/>
        </w:numPr>
        <w:tabs>
          <w:tab w:val="clear" w:pos="1440"/>
          <w:tab w:val="num" w:pos="851"/>
        </w:tabs>
        <w:spacing w:line="276" w:lineRule="auto"/>
        <w:ind w:left="1417" w:hanging="850"/>
        <w:jc w:val="both"/>
      </w:pPr>
      <w:r w:rsidRPr="00743DB0">
        <w:t>Standar proses pembelajaran;</w:t>
      </w:r>
    </w:p>
    <w:p w:rsidR="007A6363" w:rsidRPr="00743DB0" w:rsidRDefault="007A6363" w:rsidP="007A6363">
      <w:pPr>
        <w:numPr>
          <w:ilvl w:val="0"/>
          <w:numId w:val="19"/>
        </w:numPr>
        <w:tabs>
          <w:tab w:val="clear" w:pos="1440"/>
          <w:tab w:val="num" w:pos="851"/>
        </w:tabs>
        <w:spacing w:line="276" w:lineRule="auto"/>
        <w:ind w:left="1417" w:hanging="850"/>
        <w:jc w:val="both"/>
      </w:pPr>
      <w:r w:rsidRPr="00743DB0">
        <w:t>Standar penilaian pembelajaran;</w:t>
      </w:r>
    </w:p>
    <w:p w:rsidR="007A6363" w:rsidRPr="00743DB0" w:rsidRDefault="007A6363" w:rsidP="007A6363">
      <w:pPr>
        <w:numPr>
          <w:ilvl w:val="0"/>
          <w:numId w:val="19"/>
        </w:numPr>
        <w:tabs>
          <w:tab w:val="clear" w:pos="1440"/>
          <w:tab w:val="num" w:pos="851"/>
        </w:tabs>
        <w:spacing w:line="276" w:lineRule="auto"/>
        <w:ind w:left="1417" w:hanging="850"/>
        <w:jc w:val="both"/>
      </w:pPr>
      <w:r w:rsidRPr="00743DB0">
        <w:t>Standar dosen dan tenaga kependidikan;</w:t>
      </w:r>
    </w:p>
    <w:p w:rsidR="007A6363" w:rsidRPr="00743DB0" w:rsidRDefault="007A6363" w:rsidP="007A6363">
      <w:pPr>
        <w:numPr>
          <w:ilvl w:val="0"/>
          <w:numId w:val="19"/>
        </w:numPr>
        <w:tabs>
          <w:tab w:val="clear" w:pos="1440"/>
          <w:tab w:val="num" w:pos="851"/>
        </w:tabs>
        <w:spacing w:line="276" w:lineRule="auto"/>
        <w:ind w:left="1417" w:hanging="850"/>
        <w:jc w:val="both"/>
      </w:pPr>
      <w:r w:rsidRPr="00743DB0">
        <w:t>Standar sarana dan prasarana pembelajaran;</w:t>
      </w:r>
    </w:p>
    <w:p w:rsidR="007A6363" w:rsidRPr="00743DB0" w:rsidRDefault="007A6363" w:rsidP="007A6363">
      <w:pPr>
        <w:numPr>
          <w:ilvl w:val="0"/>
          <w:numId w:val="19"/>
        </w:numPr>
        <w:tabs>
          <w:tab w:val="clear" w:pos="1440"/>
          <w:tab w:val="num" w:pos="851"/>
        </w:tabs>
        <w:spacing w:line="276" w:lineRule="auto"/>
        <w:ind w:left="1417" w:hanging="850"/>
        <w:jc w:val="both"/>
      </w:pPr>
      <w:r w:rsidRPr="00743DB0">
        <w:t>Standar pengelolaan pembelajaran; dan</w:t>
      </w:r>
    </w:p>
    <w:p w:rsidR="007A6363" w:rsidRPr="00743DB0" w:rsidRDefault="007A6363" w:rsidP="007A6363">
      <w:pPr>
        <w:numPr>
          <w:ilvl w:val="0"/>
          <w:numId w:val="19"/>
        </w:numPr>
        <w:tabs>
          <w:tab w:val="clear" w:pos="1440"/>
          <w:tab w:val="num" w:pos="851"/>
        </w:tabs>
        <w:spacing w:line="276" w:lineRule="auto"/>
        <w:ind w:left="1417" w:hanging="850"/>
        <w:jc w:val="both"/>
      </w:pPr>
      <w:r w:rsidRPr="00743DB0">
        <w:t>Standar pembiayaan pembelajaran.”</w:t>
      </w:r>
    </w:p>
    <w:p w:rsidR="007A6363" w:rsidRPr="00743DB0" w:rsidRDefault="007A6363" w:rsidP="007A6363">
      <w:pPr>
        <w:tabs>
          <w:tab w:val="left" w:pos="709"/>
        </w:tabs>
        <w:spacing w:line="276" w:lineRule="auto"/>
        <w:ind w:firstLine="284"/>
        <w:jc w:val="both"/>
      </w:pPr>
      <w:r w:rsidRPr="00743DB0">
        <w:rPr>
          <w:rFonts w:eastAsia="Times New Roman"/>
        </w:rPr>
        <w:t xml:space="preserve">Tindakan </w:t>
      </w:r>
      <w:r w:rsidRPr="00743DB0">
        <w:t>Ditjen Kelembagaan IPTEKDIKTI</w:t>
      </w:r>
      <w:r w:rsidRPr="00743DB0">
        <w:rPr>
          <w:rFonts w:eastAsia="Times New Roman"/>
        </w:rPr>
        <w:t xml:space="preserve"> memberikan status </w:t>
      </w:r>
      <w:r w:rsidRPr="00743DB0">
        <w:rPr>
          <w:rFonts w:eastAsia="Times New Roman"/>
          <w:i/>
        </w:rPr>
        <w:t>nonaktif</w:t>
      </w:r>
      <w:r w:rsidRPr="00743DB0">
        <w:rPr>
          <w:rFonts w:eastAsia="Times New Roman"/>
        </w:rPr>
        <w:t xml:space="preserve"> pada kampus terbesar di Tuban tersebut bermula ketika Kopertis melakukan sidak di Kampus Unirow pada Senin, 29 Juni 2015.Saat itu Unirow belum bisa melengkapi sejumlah syarat administrasi </w:t>
      </w:r>
      <w:r w:rsidRPr="00743DB0">
        <w:t xml:space="preserve">mengenai jadwal lengkap mata </w:t>
      </w:r>
      <w:r w:rsidRPr="00743DB0">
        <w:t>kuliah, transkip mahasiswa, dan juga dokumen yang berkaitan dengan ijazah secara lengkap</w:t>
      </w:r>
      <w:r w:rsidRPr="00743DB0">
        <w:rPr>
          <w:rFonts w:eastAsia="Times New Roman"/>
        </w:rPr>
        <w:t xml:space="preserve"> yang diminta para petugas.</w:t>
      </w:r>
    </w:p>
    <w:p w:rsidR="000850AC" w:rsidRDefault="007A6363" w:rsidP="007A6363">
      <w:pPr>
        <w:autoSpaceDE w:val="0"/>
        <w:autoSpaceDN w:val="0"/>
        <w:adjustRightInd w:val="0"/>
        <w:spacing w:line="276" w:lineRule="auto"/>
        <w:ind w:firstLine="284"/>
        <w:jc w:val="both"/>
        <w:rPr>
          <w:lang w:val="id-ID"/>
        </w:rPr>
      </w:pPr>
      <w:r w:rsidRPr="00743DB0">
        <w:rPr>
          <w:rFonts w:eastAsia="Times New Roman"/>
        </w:rPr>
        <w:t xml:space="preserve">Koordinator Kopertis Wilayah VII, Prof. Dr. Suprapto, menyebutkan hasil verifikasi yang dilakukan pihaknya terhadap data akademik yang dikirim Unirow banyak ditemukan kejanggalan yaitu pertama </w:t>
      </w:r>
      <w:r w:rsidRPr="00743DB0">
        <w:t>mengenai kuota penerimaan mahasiswa yang tidak berbanding lurus dengan dosen yang ada, yang mana seharusnya kuota yang sesuai dengan peraturan adalah 1:30 untuk IPA dan 1:45 untuk IPS tetapi kuota di Unirow mencapai 1:110 sehingga Ditjen Kelembagaan IPTEKDIKTI menonaktifkan Unirow karena masalah tersebut. Kedua,</w:t>
      </w:r>
      <w:r w:rsidRPr="00743DB0">
        <w:rPr>
          <w:rFonts w:eastAsia="Times New Roman"/>
        </w:rPr>
        <w:t xml:space="preserve"> tidak adanya kesesuaian data sehingga banyak lulusan Unirow yang tidak diakui seperti ada yang namanya tercantum di data Kopertis, tapi di daftar Unirow tidak ada, Sebaliknya ada yang namanya tidak tercantum di data Kopertis tapi di daftar Unirow ada. ketiga, tidak sedikit ditemukan mahasiswa yang belum menyelesaikan beban Sistem Kredit Semester (selanjutnya disebut SKS) sesuai standar tapi sudah dinyatakan lulus dan berhak menyandang gelar sajana, untuk mendapat gelar sarjana seorang mahasiswa harus menyelesaikan 144 SKS, akan tetapi di Unirow ditemukan mahasiswa baru menyelesaikan 12 SKS sudah dinyatakan lulus oleh pihak kampus Unirow. Keempat, adanya kelas jauh yang kurang efektif dalam penyelenggaraan pembelajaran.</w:t>
      </w:r>
      <w:r>
        <w:rPr>
          <w:rFonts w:eastAsia="Times New Roman"/>
          <w:lang w:val="id-ID"/>
        </w:rPr>
        <w:t xml:space="preserve"> </w:t>
      </w:r>
    </w:p>
    <w:p w:rsidR="007A6363" w:rsidRPr="00743DB0" w:rsidRDefault="007A6363" w:rsidP="007A6363">
      <w:pPr>
        <w:spacing w:line="276" w:lineRule="auto"/>
        <w:ind w:firstLine="284"/>
        <w:jc w:val="both"/>
      </w:pPr>
      <w:r w:rsidRPr="00743DB0">
        <w:rPr>
          <w:rFonts w:eastAsia="Times New Roman"/>
        </w:rPr>
        <w:t xml:space="preserve">Berdasarkan permasalahan yang sedang terjadi Unirow melanggar ketentuan pada </w:t>
      </w:r>
      <w:r w:rsidRPr="00743DB0">
        <w:t>Peraturan Menteri Riset, Teknologi, dan Pendidikan Tinggi Nomor 44 Tahun 2015 tentang Standar Nasional Pendidikan Tinggi pada Pasal 16 ayat (1) huruf d“Masa dan beban belajar penyelenggaraan program pendidikan: paling lama 7 (tujuh) tahun akademik untuk program sarjana, program diploma empat/sarjana terapan, dengan beban belajar mahasiswa paling sedikit 144 (seratus empat puluh empat) sks.” Pada Pasal 29 ayat (4) “Jumlah dosen tetap yang ditugaskan secara penuh waktu untuk menjalankan proses pembelajaran pada setiap program studi paling sedikit 6 (enam) orang.”</w:t>
      </w:r>
    </w:p>
    <w:p w:rsidR="007A6363" w:rsidRPr="00743DB0" w:rsidRDefault="007A6363" w:rsidP="007A6363">
      <w:pPr>
        <w:spacing w:line="276" w:lineRule="auto"/>
        <w:ind w:firstLine="284"/>
        <w:jc w:val="both"/>
        <w:rPr>
          <w:lang w:val="id-ID"/>
        </w:rPr>
      </w:pPr>
      <w:r w:rsidRPr="00743DB0">
        <w:t>Kasus yang terjadi di Unirow menimbulkan berbagai macam persepsi di dalam masyarakat</w:t>
      </w:r>
      <w:r w:rsidRPr="00743DB0">
        <w:rPr>
          <w:lang w:val="id-ID"/>
        </w:rPr>
        <w:t xml:space="preserve"> khususnya pada persepsi mahasiswa</w:t>
      </w:r>
      <w:r w:rsidRPr="00743DB0">
        <w:t xml:space="preserve">, sehingga menimbulkan pandangan bahwa lulusan dari Universitas tersebut tidak layak untuk melamar suatu pekerjaan karena status </w:t>
      </w:r>
      <w:r w:rsidRPr="00743DB0">
        <w:rPr>
          <w:i/>
        </w:rPr>
        <w:t>nonaktif</w:t>
      </w:r>
      <w:r w:rsidRPr="00743DB0">
        <w:t xml:space="preserve"> tersebut, hal ini tentunya menimbulkan kerugian bagi mahasiswa Unirow. Terkait dengan persepsi masyarakat tersebut tentunya persepsi yang timbul bermacam-macam tergantung pemahaman dari masyarakat terkait, hal tersebut berkaitan erat dengan kesadaran hukum </w:t>
      </w:r>
      <w:r w:rsidRPr="00743DB0">
        <w:lastRenderedPageBreak/>
        <w:t>masyarakat dimana seorang dapat memberikan persepsi yang benar.</w:t>
      </w:r>
    </w:p>
    <w:p w:rsidR="007A6363" w:rsidRPr="00743DB0" w:rsidRDefault="007A6363" w:rsidP="007A6363">
      <w:pPr>
        <w:spacing w:line="276" w:lineRule="auto"/>
        <w:ind w:firstLine="284"/>
        <w:jc w:val="both"/>
      </w:pPr>
      <w:r w:rsidRPr="00743DB0">
        <w:rPr>
          <w:lang w:val="id-ID"/>
        </w:rPr>
        <w:t xml:space="preserve">Berdasarkan latar belakang yang telah diuraikan sebelumnya, peneliti dapat merumuskan masalah sebagai berikut: </w:t>
      </w:r>
      <w:r w:rsidRPr="00743DB0">
        <w:t>Bagaimana Persepsi masyarakat terhadap Perguruan Tinggi Swasta yang Nonaktif?</w:t>
      </w:r>
    </w:p>
    <w:p w:rsidR="007A6363" w:rsidRPr="007A6363" w:rsidRDefault="007A6363" w:rsidP="007A6363">
      <w:pPr>
        <w:autoSpaceDE w:val="0"/>
        <w:autoSpaceDN w:val="0"/>
        <w:adjustRightInd w:val="0"/>
        <w:spacing w:line="276" w:lineRule="auto"/>
        <w:ind w:firstLine="284"/>
        <w:jc w:val="both"/>
        <w:rPr>
          <w:lang w:val="id-ID"/>
        </w:rPr>
      </w:pPr>
      <w:r w:rsidRPr="00743DB0">
        <w:rPr>
          <w:lang w:val="id-ID"/>
        </w:rPr>
        <w:t xml:space="preserve">Tujuan dari penelitian ini adalah </w:t>
      </w:r>
      <w:r w:rsidRPr="00743DB0">
        <w:t>untuk menambah wawasan bagi pembaca dalam mengetahui Persepsi masyarakat terhadap Perguruan Tinggi Swasta yang Nonaktif.</w:t>
      </w:r>
    </w:p>
    <w:p w:rsidR="00B84020" w:rsidRPr="00AE08FF" w:rsidRDefault="00B84020" w:rsidP="00A7320D">
      <w:pPr>
        <w:pStyle w:val="TeksIsi"/>
        <w:spacing w:line="276" w:lineRule="auto"/>
        <w:ind w:firstLine="0"/>
        <w:rPr>
          <w:b/>
          <w:lang w:val="id-ID"/>
        </w:rPr>
      </w:pPr>
      <w:r w:rsidRPr="00AE08FF">
        <w:rPr>
          <w:b/>
          <w:lang w:val="id-ID"/>
        </w:rPr>
        <w:t>METODE</w:t>
      </w:r>
    </w:p>
    <w:p w:rsidR="00924916" w:rsidRDefault="007A6363" w:rsidP="007A6363">
      <w:pPr>
        <w:pStyle w:val="TeksIsi"/>
        <w:spacing w:line="276" w:lineRule="auto"/>
        <w:ind w:firstLine="284"/>
        <w:rPr>
          <w:lang w:val="id-ID"/>
        </w:rPr>
      </w:pPr>
      <w:r w:rsidRPr="00743DB0">
        <w:t>Jenis penelitian yang digunakan dalam penelitian ini adalah jenis Penelitian yuridis sosiologis</w:t>
      </w:r>
      <w:r w:rsidRPr="00743DB0">
        <w:rPr>
          <w:lang w:val="id-ID"/>
        </w:rPr>
        <w:t xml:space="preserve">. </w:t>
      </w:r>
      <w:r w:rsidRPr="00743DB0">
        <w:t xml:space="preserve">Penelitian ini dilakukan di dua tempat yaitu pertama dilakukan di Universitas PGRI Ronggolawe Nomor 62 Tuban </w:t>
      </w:r>
      <w:r w:rsidRPr="00743DB0">
        <w:rPr>
          <w:lang w:val="id-ID"/>
        </w:rPr>
        <w:t xml:space="preserve">dan </w:t>
      </w:r>
      <w:r w:rsidRPr="00743DB0">
        <w:t>Universitas Sunan Bonang Jalan Dr. Wahidin Sudirohusodo Nomor 798 Tuban</w:t>
      </w:r>
      <w:r w:rsidRPr="00743DB0">
        <w:rPr>
          <w:lang w:val="id-ID"/>
        </w:rPr>
        <w:t xml:space="preserve">. Jenis </w:t>
      </w:r>
      <w:r w:rsidRPr="00743DB0">
        <w:t>data yang dipergunakan dalam penelitian ini mencakup data primer dan data sekunder.</w:t>
      </w:r>
      <w:r w:rsidRPr="00743DB0">
        <w:rPr>
          <w:lang w:val="id-ID"/>
        </w:rPr>
        <w:t xml:space="preserve"> </w:t>
      </w:r>
      <w:r w:rsidRPr="00743DB0">
        <w:rPr>
          <w:color w:val="000000"/>
        </w:rPr>
        <w:t>Pengumpulan data dilakukan dengan cara:</w:t>
      </w:r>
      <w:r w:rsidRPr="00743DB0">
        <w:rPr>
          <w:color w:val="000000"/>
          <w:lang w:val="id-ID"/>
        </w:rPr>
        <w:t xml:space="preserve"> 1) </w:t>
      </w:r>
      <w:r w:rsidRPr="00743DB0">
        <w:rPr>
          <w:color w:val="000000"/>
        </w:rPr>
        <w:t>Observasi</w:t>
      </w:r>
      <w:r w:rsidRPr="00743DB0">
        <w:rPr>
          <w:color w:val="000000"/>
          <w:lang w:val="id-ID"/>
        </w:rPr>
        <w:t xml:space="preserve"> </w:t>
      </w:r>
      <w:r w:rsidRPr="00743DB0">
        <w:rPr>
          <w:color w:val="000000"/>
        </w:rPr>
        <w:t>2) Angket atau Kuesioner</w:t>
      </w:r>
      <w:r w:rsidRPr="00743DB0">
        <w:rPr>
          <w:color w:val="000000"/>
          <w:lang w:val="id-ID"/>
        </w:rPr>
        <w:t xml:space="preserve">. Setelah data </w:t>
      </w:r>
      <w:r w:rsidRPr="00743DB0">
        <w:t>primer dan data sekunder</w:t>
      </w:r>
      <w:r w:rsidRPr="00743DB0">
        <w:rPr>
          <w:lang w:val="id-ID"/>
        </w:rPr>
        <w:t xml:space="preserve"> didapatkan, kemudian peneliti melakukan pengolahan data menggunakan skala </w:t>
      </w:r>
      <w:proofErr w:type="spellStart"/>
      <w:r w:rsidRPr="00743DB0">
        <w:rPr>
          <w:i/>
          <w:lang w:val="id-ID"/>
        </w:rPr>
        <w:t>Likert</w:t>
      </w:r>
      <w:proofErr w:type="spellEnd"/>
      <w:r w:rsidRPr="00743DB0">
        <w:rPr>
          <w:i/>
          <w:lang w:val="id-ID"/>
        </w:rPr>
        <w:t>.</w:t>
      </w:r>
      <w:r w:rsidRPr="00743DB0">
        <w:rPr>
          <w:lang w:val="id-ID"/>
        </w:rPr>
        <w:t xml:space="preserve"> Penelitian ini merupakan penelitian metode </w:t>
      </w:r>
      <w:r w:rsidRPr="00743DB0">
        <w:t>kuantitatif</w:t>
      </w:r>
      <w:r w:rsidRPr="00743DB0">
        <w:rPr>
          <w:lang w:val="id-ID"/>
        </w:rPr>
        <w:t>, menggunakan data penelitian berupa angka-angka dan analisis menggunakan statistik.</w:t>
      </w:r>
    </w:p>
    <w:p w:rsidR="00474A31" w:rsidRPr="00BE168F" w:rsidRDefault="008A4955" w:rsidP="00BE168F">
      <w:pPr>
        <w:pStyle w:val="TeksIsi"/>
        <w:spacing w:line="276" w:lineRule="auto"/>
        <w:ind w:firstLine="0"/>
        <w:rPr>
          <w:b/>
          <w:lang w:val="id-ID"/>
        </w:rPr>
      </w:pPr>
      <w:r w:rsidRPr="00474A31">
        <w:rPr>
          <w:b/>
          <w:lang w:val="id-ID"/>
        </w:rPr>
        <w:t>HASIL DAN PEMBAHASAN</w:t>
      </w:r>
    </w:p>
    <w:p w:rsidR="00DC1B88" w:rsidRPr="00AE7543" w:rsidRDefault="00DC1B88" w:rsidP="00DC1B88">
      <w:pPr>
        <w:tabs>
          <w:tab w:val="left" w:pos="990"/>
        </w:tabs>
        <w:spacing w:line="276" w:lineRule="auto"/>
        <w:ind w:firstLine="426"/>
        <w:jc w:val="both"/>
        <w:rPr>
          <w:lang w:val="id-ID"/>
        </w:rPr>
      </w:pPr>
      <w:r w:rsidRPr="00AE7543">
        <w:t xml:space="preserve">Peneliti menggunakan instrumen skala </w:t>
      </w:r>
      <w:r w:rsidRPr="00AE7543">
        <w:rPr>
          <w:i/>
        </w:rPr>
        <w:t xml:space="preserve">likert </w:t>
      </w:r>
      <w:r w:rsidRPr="00AE7543">
        <w:t>dibuat dalam bentuk pilihan ganda. Berikut adalah hasil dari penelitian yang dilakukan  di Universitas PGRI Ronggolawe Tuban dengan jumlah sampel purposive 22 mahasiswa Prodi Pendidikan Pancasila dan Kewarganegaraan angkatan 2011.</w:t>
      </w:r>
    </w:p>
    <w:p w:rsidR="00DC1B88" w:rsidRPr="00AE7543" w:rsidRDefault="00DC1B88" w:rsidP="00DC1B88">
      <w:pPr>
        <w:tabs>
          <w:tab w:val="left" w:pos="990"/>
        </w:tabs>
        <w:spacing w:line="276" w:lineRule="auto"/>
        <w:rPr>
          <w:b/>
        </w:rPr>
      </w:pPr>
      <w:r w:rsidRPr="00AE7543">
        <w:rPr>
          <w:b/>
        </w:rPr>
        <w:t>Tabel 3.2</w:t>
      </w:r>
    </w:p>
    <w:p w:rsidR="00DC1B88" w:rsidRPr="00AE7543" w:rsidRDefault="00DC1B88" w:rsidP="00DC1B88">
      <w:pPr>
        <w:tabs>
          <w:tab w:val="left" w:pos="7513"/>
        </w:tabs>
        <w:spacing w:line="276" w:lineRule="auto"/>
        <w:rPr>
          <w:b/>
        </w:rPr>
      </w:pPr>
      <w:r w:rsidRPr="00AE7543">
        <w:rPr>
          <w:b/>
        </w:rPr>
        <w:t>Hasil Penelitian UNIVERSITAS PGRI RONGGOLAWE</w:t>
      </w:r>
    </w:p>
    <w:p w:rsidR="00DC1B88" w:rsidRPr="00AE7543" w:rsidRDefault="00DC1B88" w:rsidP="00DC1B88">
      <w:pPr>
        <w:tabs>
          <w:tab w:val="left" w:pos="7513"/>
        </w:tabs>
        <w:spacing w:line="276" w:lineRule="auto"/>
        <w:rPr>
          <w:b/>
        </w:rPr>
      </w:pPr>
    </w:p>
    <w:p w:rsidR="00DC1B88" w:rsidRPr="00DC1B88" w:rsidRDefault="00DC1B88" w:rsidP="00DC1B88">
      <w:pPr>
        <w:tabs>
          <w:tab w:val="left" w:pos="7513"/>
        </w:tabs>
        <w:spacing w:line="276" w:lineRule="auto"/>
        <w:jc w:val="both"/>
        <w:rPr>
          <w:lang w:val="id-ID"/>
        </w:rPr>
      </w:pPr>
      <w:r w:rsidRPr="00AE7543">
        <w:t>22 Responden</w:t>
      </w:r>
    </w:p>
    <w:tbl>
      <w:tblPr>
        <w:tblW w:w="51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1275"/>
        <w:gridCol w:w="1276"/>
        <w:gridCol w:w="1276"/>
      </w:tblGrid>
      <w:tr w:rsidR="00DC1B88" w:rsidRPr="00DC1B88" w:rsidTr="008D3395">
        <w:tc>
          <w:tcPr>
            <w:tcW w:w="1277" w:type="dxa"/>
          </w:tcPr>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Soal No. 1</w:t>
            </w:r>
          </w:p>
          <w:p w:rsidR="00DC1B88" w:rsidRPr="00DC1B88" w:rsidRDefault="00DC1B88" w:rsidP="00DC1B88">
            <w:pPr>
              <w:tabs>
                <w:tab w:val="left" w:pos="7513"/>
              </w:tabs>
              <w:spacing w:after="50"/>
              <w:rPr>
                <w:rFonts w:eastAsia="MS Mincho"/>
                <w:noProof/>
                <w:sz w:val="14"/>
                <w:szCs w:val="14"/>
              </w:rPr>
            </w:pP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13 (B) 13×4=  52</w: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9 (TB) 9×2=    18</w:t>
            </w:r>
          </w:p>
          <w:p w:rsidR="00DC1B88" w:rsidRPr="00DC1B88" w:rsidRDefault="00DC1B88" w:rsidP="00DC1B88">
            <w:pPr>
              <w:tabs>
                <w:tab w:val="left" w:pos="7513"/>
              </w:tabs>
              <w:spacing w:after="50"/>
              <w:rPr>
                <w:rFonts w:eastAsia="MS Mincho"/>
                <w:noProof/>
                <w:sz w:val="14"/>
                <w:szCs w:val="14"/>
              </w:rPr>
            </w:pPr>
          </w:p>
          <w:p w:rsidR="00DC1B88" w:rsidRPr="00DC1B88" w:rsidRDefault="00BC301C" w:rsidP="00DC1B88">
            <w:pPr>
              <w:tabs>
                <w:tab w:val="left" w:pos="7513"/>
              </w:tabs>
              <w:spacing w:after="50"/>
              <w:rPr>
                <w:rFonts w:eastAsia="MS Mincho"/>
                <w:noProof/>
                <w:sz w:val="14"/>
                <w:szCs w:val="14"/>
              </w:rPr>
            </w:pPr>
            <w:r>
              <w:rPr>
                <w:b/>
                <w:noProof/>
                <w:lang w:val="id-ID" w:eastAsia="id-ID"/>
              </w:rPr>
              <mc:AlternateContent>
                <mc:Choice Requires="wps">
                  <w:drawing>
                    <wp:anchor distT="0" distB="0" distL="114300" distR="114300" simplePos="0" relativeHeight="251604480" behindDoc="0" locked="0" layoutInCell="1" allowOverlap="1">
                      <wp:simplePos x="0" y="0"/>
                      <wp:positionH relativeFrom="column">
                        <wp:posOffset>515620</wp:posOffset>
                      </wp:positionH>
                      <wp:positionV relativeFrom="paragraph">
                        <wp:posOffset>-6985</wp:posOffset>
                      </wp:positionV>
                      <wp:extent cx="160655" cy="0"/>
                      <wp:effectExtent l="0" t="0" r="0" b="0"/>
                      <wp:wrapNone/>
                      <wp:docPr id="343"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type w14:anchorId="17417016" id="_x0000_t32" coordsize="21600,21600" o:spt="32" o:oned="t" path="m,l21600,21600e" filled="f">
                      <v:path arrowok="t" fillok="f" o:connecttype="none"/>
                      <o:lock v:ext="edit" shapetype="t"/>
                    </v:shapetype>
                    <v:shape id="AutoShape 83" o:spid="_x0000_s1026" type="#_x0000_t32" style="position:absolute;margin-left:40.6pt;margin-top:-.55pt;width:12.65pt;height:0;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">
                      <o:lock v:ext="edit" shapetype="f"/>
                    </v:shape>
                  </w:pict>
                </mc:Fallback>
              </mc:AlternateContent>
            </w:r>
            <w:r w:rsidR="00DC1B88" w:rsidRPr="00DC1B88">
              <w:rPr>
                <w:rFonts w:eastAsia="MS Mincho"/>
                <w:noProof/>
                <w:sz w:val="14"/>
                <w:szCs w:val="14"/>
              </w:rPr>
              <w:t xml:space="preserve">                        70</w:t>
            </w:r>
          </w:p>
        </w:tc>
        <w:tc>
          <w:tcPr>
            <w:tcW w:w="1275" w:type="dxa"/>
          </w:tcPr>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Soal No. 2</w:t>
            </w:r>
          </w:p>
          <w:p w:rsidR="00DC1B88" w:rsidRPr="00DC1B88" w:rsidRDefault="00DC1B88" w:rsidP="00DC1B88">
            <w:pPr>
              <w:tabs>
                <w:tab w:val="left" w:pos="7513"/>
              </w:tabs>
              <w:spacing w:after="50"/>
              <w:rPr>
                <w:rFonts w:eastAsia="MS Mincho"/>
                <w:noProof/>
                <w:sz w:val="14"/>
                <w:szCs w:val="14"/>
              </w:rPr>
            </w:pP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1 (B) 1×2=         2</w: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 xml:space="preserve">18 (TB) 18×4= 72    </w: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3 (STB) 3×5 =  15</w:t>
            </w:r>
          </w:p>
          <w:p w:rsidR="00DC1B88" w:rsidRPr="00DC1B88" w:rsidRDefault="00BC301C" w:rsidP="00DC1B88">
            <w:pPr>
              <w:tabs>
                <w:tab w:val="left" w:pos="7513"/>
              </w:tabs>
              <w:spacing w:after="50"/>
              <w:rPr>
                <w:rFonts w:eastAsia="MS Mincho"/>
                <w:noProof/>
                <w:sz w:val="14"/>
                <w:szCs w:val="14"/>
              </w:rPr>
            </w:pPr>
            <w:r>
              <w:rPr>
                <w:rFonts w:eastAsia="MS Mincho"/>
                <w:noProof/>
                <w:sz w:val="14"/>
                <w:szCs w:val="14"/>
                <w:lang w:val="id-ID" w:eastAsia="id-ID"/>
              </w:rPr>
              <mc:AlternateContent>
                <mc:Choice Requires="wps">
                  <w:drawing>
                    <wp:anchor distT="0" distB="0" distL="114300" distR="114300" simplePos="0" relativeHeight="251605504" behindDoc="0" locked="0" layoutInCell="1" allowOverlap="1">
                      <wp:simplePos x="0" y="0"/>
                      <wp:positionH relativeFrom="column">
                        <wp:posOffset>518160</wp:posOffset>
                      </wp:positionH>
                      <wp:positionV relativeFrom="paragraph">
                        <wp:posOffset>-6985</wp:posOffset>
                      </wp:positionV>
                      <wp:extent cx="160655" cy="0"/>
                      <wp:effectExtent l="0" t="0" r="0" b="0"/>
                      <wp:wrapNone/>
                      <wp:docPr id="34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541E6F21" id="AutoShape 84" o:spid="_x0000_s1026" type="#_x0000_t32" style="position:absolute;margin-left:40.8pt;margin-top:-.55pt;width:12.65pt;height:0;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">
                      <o:lock v:ext="edit" shapetype="f"/>
                    </v:shape>
                  </w:pict>
                </mc:Fallback>
              </mc:AlternateContent>
            </w:r>
            <w:r w:rsidR="00DC1B88" w:rsidRPr="00DC1B88">
              <w:rPr>
                <w:rFonts w:eastAsia="MS Mincho"/>
                <w:noProof/>
                <w:sz w:val="14"/>
                <w:szCs w:val="14"/>
              </w:rPr>
              <w:t xml:space="preserve">                         89</w:t>
            </w:r>
          </w:p>
        </w:tc>
        <w:tc>
          <w:tcPr>
            <w:tcW w:w="1276" w:type="dxa"/>
          </w:tcPr>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Soal No. 3</w:t>
            </w:r>
          </w:p>
          <w:p w:rsidR="00DC1B88" w:rsidRPr="00DC1B88" w:rsidRDefault="00DC1B88" w:rsidP="00DC1B88">
            <w:pPr>
              <w:tabs>
                <w:tab w:val="left" w:pos="7513"/>
              </w:tabs>
              <w:spacing w:after="50"/>
              <w:rPr>
                <w:rFonts w:eastAsia="MS Mincho"/>
                <w:noProof/>
                <w:sz w:val="14"/>
                <w:szCs w:val="14"/>
              </w:rPr>
            </w:pP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 xml:space="preserve">20 (TB) 20×4= 80    </w: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2 (STB) 2×5 =  10</w:t>
            </w:r>
          </w:p>
          <w:p w:rsidR="00DC1B88" w:rsidRPr="00DC1B88" w:rsidRDefault="00DC1B88" w:rsidP="00DC1B88">
            <w:pPr>
              <w:tabs>
                <w:tab w:val="left" w:pos="7513"/>
              </w:tabs>
              <w:spacing w:after="50"/>
              <w:rPr>
                <w:rFonts w:eastAsia="MS Mincho"/>
                <w:noProof/>
                <w:sz w:val="14"/>
                <w:szCs w:val="14"/>
              </w:rPr>
            </w:pPr>
          </w:p>
          <w:p w:rsidR="00DC1B88" w:rsidRPr="00DC1B88" w:rsidRDefault="00BC301C" w:rsidP="00DC1B88">
            <w:pPr>
              <w:tabs>
                <w:tab w:val="left" w:pos="7513"/>
              </w:tabs>
              <w:spacing w:after="50"/>
              <w:rPr>
                <w:rFonts w:eastAsia="MS Mincho"/>
                <w:noProof/>
                <w:sz w:val="14"/>
                <w:szCs w:val="14"/>
              </w:rPr>
            </w:pPr>
            <w:r>
              <w:rPr>
                <w:rFonts w:eastAsia="MS Mincho"/>
                <w:noProof/>
                <w:sz w:val="14"/>
                <w:szCs w:val="14"/>
                <w:lang w:val="id-ID" w:eastAsia="id-ID"/>
              </w:rPr>
              <mc:AlternateContent>
                <mc:Choice Requires="wps">
                  <w:drawing>
                    <wp:anchor distT="0" distB="0" distL="114300" distR="114300" simplePos="0" relativeHeight="251606528" behindDoc="0" locked="0" layoutInCell="1" allowOverlap="1">
                      <wp:simplePos x="0" y="0"/>
                      <wp:positionH relativeFrom="column">
                        <wp:posOffset>508635</wp:posOffset>
                      </wp:positionH>
                      <wp:positionV relativeFrom="paragraph">
                        <wp:posOffset>-6985</wp:posOffset>
                      </wp:positionV>
                      <wp:extent cx="160655" cy="0"/>
                      <wp:effectExtent l="0" t="0" r="0" b="0"/>
                      <wp:wrapNone/>
                      <wp:docPr id="34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5554394B" id="AutoShape 85" o:spid="_x0000_s1026" type="#_x0000_t32" style="position:absolute;margin-left:40.05pt;margin-top:-.55pt;width:12.65pt;height:0;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">
                      <o:lock v:ext="edit" shapetype="f"/>
                    </v:shape>
                  </w:pict>
                </mc:Fallback>
              </mc:AlternateContent>
            </w:r>
            <w:r w:rsidR="00DC1B88" w:rsidRPr="00DC1B88">
              <w:rPr>
                <w:rFonts w:eastAsia="MS Mincho"/>
                <w:noProof/>
                <w:sz w:val="14"/>
                <w:szCs w:val="14"/>
              </w:rPr>
              <w:t xml:space="preserve">                         90</w:t>
            </w:r>
          </w:p>
        </w:tc>
        <w:tc>
          <w:tcPr>
            <w:tcW w:w="1276" w:type="dxa"/>
          </w:tcPr>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Soal No. 4</w:t>
            </w:r>
          </w:p>
          <w:p w:rsidR="00DC1B88" w:rsidRPr="00DC1B88" w:rsidRDefault="00DC1B88" w:rsidP="00DC1B88">
            <w:pPr>
              <w:tabs>
                <w:tab w:val="left" w:pos="7513"/>
              </w:tabs>
              <w:spacing w:after="50"/>
              <w:rPr>
                <w:rFonts w:eastAsia="MS Mincho"/>
                <w:noProof/>
                <w:sz w:val="14"/>
                <w:szCs w:val="14"/>
              </w:rPr>
            </w:pP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 xml:space="preserve">19 (TB) 19×4= 76    </w: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3 (STB) 3×5 =  15</w:t>
            </w:r>
          </w:p>
          <w:p w:rsidR="00DC1B88" w:rsidRPr="00DC1B88" w:rsidRDefault="00DC1B88" w:rsidP="00DC1B88">
            <w:pPr>
              <w:tabs>
                <w:tab w:val="left" w:pos="7513"/>
              </w:tabs>
              <w:spacing w:after="50"/>
              <w:rPr>
                <w:rFonts w:eastAsia="MS Mincho"/>
                <w:noProof/>
                <w:sz w:val="14"/>
                <w:szCs w:val="14"/>
              </w:rPr>
            </w:pPr>
          </w:p>
          <w:p w:rsidR="00DC1B88" w:rsidRPr="00DC1B88" w:rsidRDefault="00BC301C" w:rsidP="00DC1B88">
            <w:pPr>
              <w:tabs>
                <w:tab w:val="left" w:pos="7513"/>
              </w:tabs>
              <w:spacing w:after="50"/>
              <w:rPr>
                <w:rFonts w:eastAsia="MS Mincho"/>
                <w:noProof/>
                <w:sz w:val="14"/>
                <w:szCs w:val="14"/>
              </w:rPr>
            </w:pPr>
            <w:r>
              <w:rPr>
                <w:rFonts w:eastAsia="MS Mincho"/>
                <w:noProof/>
                <w:sz w:val="14"/>
                <w:szCs w:val="14"/>
                <w:lang w:val="id-ID" w:eastAsia="id-ID"/>
              </w:rPr>
              <mc:AlternateContent>
                <mc:Choice Requires="wps">
                  <w:drawing>
                    <wp:anchor distT="0" distB="0" distL="114300" distR="114300" simplePos="0" relativeHeight="251607552" behindDoc="0" locked="0" layoutInCell="1" allowOverlap="1">
                      <wp:simplePos x="0" y="0"/>
                      <wp:positionH relativeFrom="column">
                        <wp:posOffset>517525</wp:posOffset>
                      </wp:positionH>
                      <wp:positionV relativeFrom="paragraph">
                        <wp:posOffset>-6985</wp:posOffset>
                      </wp:positionV>
                      <wp:extent cx="160655" cy="0"/>
                      <wp:effectExtent l="0" t="0" r="0" b="0"/>
                      <wp:wrapNone/>
                      <wp:docPr id="34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75F742EE" id="AutoShape 86" o:spid="_x0000_s1026" type="#_x0000_t32" style="position:absolute;margin-left:40.75pt;margin-top:-.55pt;width:12.65pt;height:0;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">
                      <o:lock v:ext="edit" shapetype="f"/>
                    </v:shape>
                  </w:pict>
                </mc:Fallback>
              </mc:AlternateContent>
            </w:r>
            <w:r w:rsidR="00DC1B88" w:rsidRPr="00DC1B88">
              <w:rPr>
                <w:rFonts w:eastAsia="MS Mincho"/>
                <w:noProof/>
                <w:sz w:val="14"/>
                <w:szCs w:val="14"/>
              </w:rPr>
              <w:t xml:space="preserve">                         91</w:t>
            </w:r>
          </w:p>
        </w:tc>
      </w:tr>
      <w:tr w:rsidR="00DC1B88" w:rsidRPr="00DC1B88" w:rsidTr="008D3395">
        <w:tc>
          <w:tcPr>
            <w:tcW w:w="1277" w:type="dxa"/>
          </w:tcPr>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Soal No. 5</w:t>
            </w:r>
          </w:p>
          <w:p w:rsidR="00DC1B88" w:rsidRPr="00DC1B88" w:rsidRDefault="00DC1B88" w:rsidP="00DC1B88">
            <w:pPr>
              <w:tabs>
                <w:tab w:val="left" w:pos="7513"/>
              </w:tabs>
              <w:spacing w:after="50"/>
              <w:rPr>
                <w:rFonts w:eastAsia="MS Mincho"/>
                <w:noProof/>
                <w:sz w:val="14"/>
                <w:szCs w:val="14"/>
              </w:rPr>
            </w:pP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16 (S) 16×2=    32    6 (K) 6×4 =      24</w:t>
            </w:r>
          </w:p>
          <w:p w:rsidR="00DC1B88" w:rsidRPr="00DC1B88" w:rsidRDefault="00BC301C" w:rsidP="00DC1B88">
            <w:pPr>
              <w:tabs>
                <w:tab w:val="left" w:pos="7513"/>
              </w:tabs>
              <w:spacing w:after="50"/>
              <w:rPr>
                <w:rFonts w:eastAsia="MS Mincho"/>
                <w:noProof/>
                <w:sz w:val="14"/>
                <w:szCs w:val="14"/>
              </w:rPr>
            </w:pPr>
            <w:r>
              <w:rPr>
                <w:rFonts w:eastAsia="MS Mincho"/>
                <w:noProof/>
                <w:sz w:val="14"/>
                <w:szCs w:val="14"/>
                <w:lang w:val="id-ID" w:eastAsia="id-ID"/>
              </w:rPr>
              <mc:AlternateContent>
                <mc:Choice Requires="wps">
                  <w:drawing>
                    <wp:anchor distT="0" distB="0" distL="114300" distR="114300" simplePos="0" relativeHeight="251608576" behindDoc="0" locked="0" layoutInCell="1" allowOverlap="1">
                      <wp:simplePos x="0" y="0"/>
                      <wp:positionH relativeFrom="column">
                        <wp:posOffset>515620</wp:posOffset>
                      </wp:positionH>
                      <wp:positionV relativeFrom="paragraph">
                        <wp:posOffset>120650</wp:posOffset>
                      </wp:positionV>
                      <wp:extent cx="160655" cy="0"/>
                      <wp:effectExtent l="0" t="0" r="0" b="0"/>
                      <wp:wrapNone/>
                      <wp:docPr id="33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13821E0E" id="AutoShape 87" o:spid="_x0000_s1026" type="#_x0000_t32" style="position:absolute;margin-left:40.6pt;margin-top:9.5pt;width:12.65pt;height:0;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">
                      <o:lock v:ext="edit" shapetype="f"/>
                    </v:shape>
                  </w:pict>
                </mc:Fallback>
              </mc:AlternateContent>
            </w:r>
          </w:p>
          <w:p w:rsidR="00DC1B88" w:rsidRPr="00DC1B88" w:rsidRDefault="00DC1B88" w:rsidP="00DC1B88">
            <w:pPr>
              <w:tabs>
                <w:tab w:val="left" w:pos="7513"/>
              </w:tabs>
              <w:spacing w:after="50"/>
              <w:rPr>
                <w:rFonts w:eastAsia="MS Mincho"/>
                <w:noProof/>
                <w:sz w:val="14"/>
                <w:szCs w:val="14"/>
                <w:lang w:val="id-ID"/>
              </w:rPr>
            </w:pPr>
            <w:r w:rsidRPr="00DC1B88">
              <w:rPr>
                <w:rFonts w:eastAsia="MS Mincho"/>
                <w:noProof/>
                <w:sz w:val="14"/>
                <w:szCs w:val="14"/>
              </w:rPr>
              <w:t xml:space="preserve">                         56</w:t>
            </w:r>
          </w:p>
        </w:tc>
        <w:tc>
          <w:tcPr>
            <w:tcW w:w="1275" w:type="dxa"/>
          </w:tcPr>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Soal No. 6</w:t>
            </w:r>
          </w:p>
          <w:p w:rsidR="00DC1B88" w:rsidRPr="00DC1B88" w:rsidRDefault="00DC1B88" w:rsidP="00DC1B88">
            <w:pPr>
              <w:tabs>
                <w:tab w:val="left" w:pos="7513"/>
              </w:tabs>
              <w:spacing w:after="50"/>
              <w:rPr>
                <w:rFonts w:eastAsia="MS Mincho"/>
                <w:noProof/>
                <w:sz w:val="14"/>
                <w:szCs w:val="14"/>
              </w:rPr>
            </w:pP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1 (SS) 1×5=      5</w: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18 (S) 18×4=   72</w:t>
            </w:r>
          </w:p>
          <w:p w:rsidR="00DC1B88" w:rsidRPr="00DC1B88" w:rsidRDefault="00BC301C" w:rsidP="00DC1B88">
            <w:pPr>
              <w:tabs>
                <w:tab w:val="left" w:pos="7513"/>
              </w:tabs>
              <w:spacing w:after="50"/>
              <w:rPr>
                <w:rFonts w:eastAsia="MS Mincho"/>
                <w:noProof/>
                <w:sz w:val="14"/>
                <w:szCs w:val="14"/>
              </w:rPr>
            </w:pPr>
            <w:r>
              <w:rPr>
                <w:rFonts w:eastAsia="MS Mincho"/>
                <w:noProof/>
                <w:sz w:val="14"/>
                <w:szCs w:val="14"/>
                <w:lang w:val="id-ID" w:eastAsia="id-ID"/>
              </w:rPr>
              <mc:AlternateContent>
                <mc:Choice Requires="wps">
                  <w:drawing>
                    <wp:anchor distT="0" distB="0" distL="114300" distR="114300" simplePos="0" relativeHeight="251609600" behindDoc="0" locked="0" layoutInCell="1" allowOverlap="1">
                      <wp:simplePos x="0" y="0"/>
                      <wp:positionH relativeFrom="column">
                        <wp:posOffset>518160</wp:posOffset>
                      </wp:positionH>
                      <wp:positionV relativeFrom="paragraph">
                        <wp:posOffset>88900</wp:posOffset>
                      </wp:positionV>
                      <wp:extent cx="160655" cy="0"/>
                      <wp:effectExtent l="0" t="0" r="0" b="0"/>
                      <wp:wrapNone/>
                      <wp:docPr id="33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0516C91F" id="AutoShape 88" o:spid="_x0000_s1026" type="#_x0000_t32" style="position:absolute;margin-left:40.8pt;margin-top:7pt;width:12.65pt;height:0;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">
                      <o:lock v:ext="edit" shapetype="f"/>
                    </v:shape>
                  </w:pict>
                </mc:Fallback>
              </mc:AlternateContent>
            </w:r>
            <w:r w:rsidR="00DC1B88" w:rsidRPr="00DC1B88">
              <w:rPr>
                <w:rFonts w:eastAsia="MS Mincho"/>
                <w:noProof/>
                <w:sz w:val="14"/>
                <w:szCs w:val="14"/>
              </w:rPr>
              <w:t>3 (TS) 3×2=      6</w: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 xml:space="preserve">                        83</w:t>
            </w:r>
          </w:p>
        </w:tc>
        <w:tc>
          <w:tcPr>
            <w:tcW w:w="1276" w:type="dxa"/>
          </w:tcPr>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Soal No. 7</w:t>
            </w:r>
          </w:p>
          <w:p w:rsidR="00DC1B88" w:rsidRPr="00DC1B88" w:rsidRDefault="00DC1B88" w:rsidP="00DC1B88">
            <w:pPr>
              <w:tabs>
                <w:tab w:val="left" w:pos="7513"/>
              </w:tabs>
              <w:spacing w:after="50"/>
              <w:rPr>
                <w:rFonts w:eastAsia="MS Mincho"/>
                <w:noProof/>
                <w:sz w:val="14"/>
                <w:szCs w:val="14"/>
              </w:rPr>
            </w:pP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3 (SS) 3×5=     15</w: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19 (S) 19×4=  76</w:t>
            </w:r>
          </w:p>
          <w:p w:rsidR="00DC1B88" w:rsidRPr="00DC1B88" w:rsidRDefault="00BC301C" w:rsidP="00DC1B88">
            <w:pPr>
              <w:tabs>
                <w:tab w:val="left" w:pos="7513"/>
              </w:tabs>
              <w:spacing w:after="50"/>
              <w:rPr>
                <w:rFonts w:eastAsia="MS Mincho"/>
                <w:noProof/>
                <w:sz w:val="14"/>
                <w:szCs w:val="14"/>
              </w:rPr>
            </w:pPr>
            <w:r>
              <w:rPr>
                <w:rFonts w:eastAsia="MS Mincho"/>
                <w:noProof/>
                <w:sz w:val="14"/>
                <w:szCs w:val="14"/>
                <w:lang w:val="id-ID" w:eastAsia="id-ID"/>
              </w:rPr>
              <mc:AlternateContent>
                <mc:Choice Requires="wps">
                  <w:drawing>
                    <wp:anchor distT="0" distB="0" distL="114300" distR="114300" simplePos="0" relativeHeight="251611648" behindDoc="0" locked="0" layoutInCell="1" allowOverlap="1">
                      <wp:simplePos x="0" y="0"/>
                      <wp:positionH relativeFrom="column">
                        <wp:posOffset>514350</wp:posOffset>
                      </wp:positionH>
                      <wp:positionV relativeFrom="paragraph">
                        <wp:posOffset>98425</wp:posOffset>
                      </wp:positionV>
                      <wp:extent cx="160655" cy="0"/>
                      <wp:effectExtent l="0" t="0" r="0" b="0"/>
                      <wp:wrapNone/>
                      <wp:docPr id="33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1F539DA1" id="AutoShape 90" o:spid="_x0000_s1026" type="#_x0000_t32" style="position:absolute;margin-left:40.5pt;margin-top:7.75pt;width:12.65pt;height:0;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">
                      <o:lock v:ext="edit" shapetype="f"/>
                    </v:shape>
                  </w:pict>
                </mc:Fallback>
              </mc:AlternateConten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 xml:space="preserve">                        91</w:t>
            </w:r>
          </w:p>
        </w:tc>
        <w:tc>
          <w:tcPr>
            <w:tcW w:w="1276" w:type="dxa"/>
          </w:tcPr>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Soal No. 8</w:t>
            </w:r>
          </w:p>
          <w:p w:rsidR="00DC1B88" w:rsidRPr="00DC1B88" w:rsidRDefault="00DC1B88" w:rsidP="00DC1B88">
            <w:pPr>
              <w:tabs>
                <w:tab w:val="left" w:pos="7513"/>
              </w:tabs>
              <w:spacing w:after="50"/>
              <w:rPr>
                <w:rFonts w:eastAsia="MS Mincho"/>
                <w:noProof/>
                <w:sz w:val="14"/>
                <w:szCs w:val="14"/>
              </w:rPr>
            </w:pP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5 (SS) 5×5=     25</w: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17 (S) 17×4=  68</w:t>
            </w:r>
          </w:p>
          <w:p w:rsidR="00DC1B88" w:rsidRPr="00DC1B88" w:rsidRDefault="00BC301C" w:rsidP="00DC1B88">
            <w:pPr>
              <w:tabs>
                <w:tab w:val="left" w:pos="7513"/>
              </w:tabs>
              <w:spacing w:after="50"/>
              <w:rPr>
                <w:rFonts w:eastAsia="MS Mincho"/>
                <w:noProof/>
                <w:sz w:val="14"/>
                <w:szCs w:val="14"/>
              </w:rPr>
            </w:pPr>
            <w:r>
              <w:rPr>
                <w:rFonts w:eastAsia="MS Mincho"/>
                <w:noProof/>
                <w:sz w:val="14"/>
                <w:szCs w:val="14"/>
                <w:lang w:val="id-ID" w:eastAsia="id-ID"/>
              </w:rPr>
              <mc:AlternateContent>
                <mc:Choice Requires="wps">
                  <w:drawing>
                    <wp:anchor distT="0" distB="0" distL="114300" distR="114300" simplePos="0" relativeHeight="251610624" behindDoc="0" locked="0" layoutInCell="1" allowOverlap="1">
                      <wp:simplePos x="0" y="0"/>
                      <wp:positionH relativeFrom="column">
                        <wp:posOffset>527050</wp:posOffset>
                      </wp:positionH>
                      <wp:positionV relativeFrom="paragraph">
                        <wp:posOffset>107950</wp:posOffset>
                      </wp:positionV>
                      <wp:extent cx="160655" cy="0"/>
                      <wp:effectExtent l="0" t="0" r="0" b="0"/>
                      <wp:wrapNone/>
                      <wp:docPr id="336"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53D4226E" id="AutoShape 89" o:spid="_x0000_s1026" type="#_x0000_t32" style="position:absolute;margin-left:41.5pt;margin-top:8.5pt;width:12.65pt;height:0;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">
                      <o:lock v:ext="edit" shapetype="f"/>
                    </v:shape>
                  </w:pict>
                </mc:Fallback>
              </mc:AlternateConten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 xml:space="preserve">                        93</w:t>
            </w:r>
          </w:p>
        </w:tc>
      </w:tr>
      <w:tr w:rsidR="00DC1B88" w:rsidRPr="00DC1B88" w:rsidTr="008D3395">
        <w:tc>
          <w:tcPr>
            <w:tcW w:w="1277" w:type="dxa"/>
          </w:tcPr>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Soal No. 9</w:t>
            </w:r>
          </w:p>
          <w:p w:rsidR="00DC1B88" w:rsidRPr="00DC1B88" w:rsidRDefault="00DC1B88" w:rsidP="00DC1B88">
            <w:pPr>
              <w:tabs>
                <w:tab w:val="left" w:pos="7513"/>
              </w:tabs>
              <w:spacing w:after="50"/>
              <w:rPr>
                <w:rFonts w:eastAsia="MS Mincho"/>
                <w:noProof/>
                <w:sz w:val="14"/>
                <w:szCs w:val="14"/>
              </w:rPr>
            </w:pP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5 (Y) 5×5=       25</w: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17(R)17×3=     51</w:t>
            </w:r>
          </w:p>
          <w:p w:rsidR="00DC1B88" w:rsidRPr="00DC1B88" w:rsidRDefault="00DC1B88" w:rsidP="00DC1B88">
            <w:pPr>
              <w:tabs>
                <w:tab w:val="left" w:pos="7513"/>
              </w:tabs>
              <w:spacing w:after="50"/>
              <w:rPr>
                <w:rFonts w:eastAsia="MS Mincho"/>
                <w:noProof/>
                <w:sz w:val="14"/>
                <w:szCs w:val="14"/>
              </w:rPr>
            </w:pPr>
          </w:p>
          <w:p w:rsidR="00DC1B88" w:rsidRPr="00DC1B88" w:rsidRDefault="00BC301C" w:rsidP="00DC1B88">
            <w:pPr>
              <w:tabs>
                <w:tab w:val="left" w:pos="7513"/>
              </w:tabs>
              <w:spacing w:after="50"/>
              <w:rPr>
                <w:rFonts w:eastAsia="MS Mincho"/>
                <w:noProof/>
                <w:sz w:val="14"/>
                <w:szCs w:val="14"/>
              </w:rPr>
            </w:pPr>
            <w:r>
              <w:rPr>
                <w:rFonts w:eastAsia="MS Mincho"/>
                <w:noProof/>
                <w:sz w:val="14"/>
                <w:szCs w:val="14"/>
                <w:lang w:val="id-ID" w:eastAsia="id-ID"/>
              </w:rPr>
              <mc:AlternateContent>
                <mc:Choice Requires="wps">
                  <w:drawing>
                    <wp:anchor distT="0" distB="0" distL="114300" distR="114300" simplePos="0" relativeHeight="251599360" behindDoc="0" locked="0" layoutInCell="1" allowOverlap="1">
                      <wp:simplePos x="0" y="0"/>
                      <wp:positionH relativeFrom="column">
                        <wp:posOffset>536575</wp:posOffset>
                      </wp:positionH>
                      <wp:positionV relativeFrom="paragraph">
                        <wp:posOffset>118110</wp:posOffset>
                      </wp:positionV>
                      <wp:extent cx="160655" cy="0"/>
                      <wp:effectExtent l="0" t="0" r="0" b="0"/>
                      <wp:wrapNone/>
                      <wp:docPr id="33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10319428" id="AutoShape 78" o:spid="_x0000_s1026" type="#_x0000_t32" style="position:absolute;margin-left:42.25pt;margin-top:9.3pt;width:12.65pt;height:0;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">
                      <o:lock v:ext="edit" shapetype="f"/>
                    </v:shape>
                  </w:pict>
                </mc:Fallback>
              </mc:AlternateConten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 xml:space="preserve">                         76</w:t>
            </w:r>
          </w:p>
        </w:tc>
        <w:tc>
          <w:tcPr>
            <w:tcW w:w="1275" w:type="dxa"/>
          </w:tcPr>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Soal No. 10</w:t>
            </w:r>
          </w:p>
          <w:p w:rsidR="00DC1B88" w:rsidRPr="00DC1B88" w:rsidRDefault="00DC1B88" w:rsidP="00DC1B88">
            <w:pPr>
              <w:tabs>
                <w:tab w:val="left" w:pos="7513"/>
              </w:tabs>
              <w:spacing w:after="50"/>
              <w:rPr>
                <w:rFonts w:eastAsia="MS Mincho"/>
                <w:noProof/>
                <w:sz w:val="14"/>
                <w:szCs w:val="14"/>
              </w:rPr>
            </w:pP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1 (SS) 1×5=      5</w: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17 (S) 17×4=  68</w: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3 (R) 3×3=        9</w:t>
            </w:r>
          </w:p>
          <w:p w:rsidR="00DC1B88" w:rsidRPr="00DC1B88" w:rsidRDefault="00BC301C" w:rsidP="00DC1B88">
            <w:pPr>
              <w:tabs>
                <w:tab w:val="left" w:pos="7513"/>
              </w:tabs>
              <w:spacing w:after="50"/>
              <w:rPr>
                <w:rFonts w:eastAsia="MS Mincho"/>
                <w:noProof/>
                <w:sz w:val="14"/>
                <w:szCs w:val="14"/>
              </w:rPr>
            </w:pPr>
            <w:r>
              <w:rPr>
                <w:rFonts w:eastAsia="MS Mincho"/>
                <w:noProof/>
                <w:sz w:val="14"/>
                <w:szCs w:val="14"/>
                <w:lang w:val="id-ID" w:eastAsia="id-ID"/>
              </w:rPr>
              <mc:AlternateContent>
                <mc:Choice Requires="wps">
                  <w:drawing>
                    <wp:anchor distT="0" distB="0" distL="114300" distR="114300" simplePos="0" relativeHeight="251596288" behindDoc="0" locked="0" layoutInCell="1" allowOverlap="1">
                      <wp:simplePos x="0" y="0"/>
                      <wp:positionH relativeFrom="column">
                        <wp:posOffset>525780</wp:posOffset>
                      </wp:positionH>
                      <wp:positionV relativeFrom="paragraph">
                        <wp:posOffset>118110</wp:posOffset>
                      </wp:positionV>
                      <wp:extent cx="160655" cy="0"/>
                      <wp:effectExtent l="0" t="0" r="0" b="0"/>
                      <wp:wrapNone/>
                      <wp:docPr id="33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2495E7FF" id="AutoShape 74" o:spid="_x0000_s1026" type="#_x0000_t32" style="position:absolute;margin-left:41.4pt;margin-top:9.3pt;width:12.65pt;height:0;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">
                      <o:lock v:ext="edit" shapetype="f"/>
                    </v:shape>
                  </w:pict>
                </mc:Fallback>
              </mc:AlternateContent>
            </w:r>
            <w:r w:rsidR="00DC1B88" w:rsidRPr="00DC1B88">
              <w:rPr>
                <w:rFonts w:eastAsia="MS Mincho"/>
                <w:noProof/>
                <w:sz w:val="14"/>
                <w:szCs w:val="14"/>
              </w:rPr>
              <w:t>1 (TS) 1×2=      2</w: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 xml:space="preserve">                        84</w:t>
            </w:r>
          </w:p>
        </w:tc>
        <w:tc>
          <w:tcPr>
            <w:tcW w:w="1276" w:type="dxa"/>
          </w:tcPr>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Soal No. 11</w:t>
            </w:r>
          </w:p>
          <w:p w:rsidR="00DC1B88" w:rsidRPr="00DC1B88" w:rsidRDefault="00DC1B88" w:rsidP="00DC1B88">
            <w:pPr>
              <w:tabs>
                <w:tab w:val="left" w:pos="7513"/>
              </w:tabs>
              <w:spacing w:after="50"/>
              <w:rPr>
                <w:rFonts w:eastAsia="MS Mincho"/>
                <w:noProof/>
                <w:sz w:val="14"/>
                <w:szCs w:val="14"/>
              </w:rPr>
            </w:pP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15 (S) 15×4=   60</w: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4 (R) 4×3=       12</w: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3 (TS) 3×2=      6</w:t>
            </w:r>
          </w:p>
          <w:p w:rsidR="00DC1B88" w:rsidRPr="00DC1B88" w:rsidRDefault="00BC301C" w:rsidP="00DC1B88">
            <w:pPr>
              <w:tabs>
                <w:tab w:val="left" w:pos="7513"/>
              </w:tabs>
              <w:spacing w:after="50"/>
              <w:rPr>
                <w:rFonts w:eastAsia="MS Mincho"/>
                <w:noProof/>
                <w:sz w:val="14"/>
                <w:szCs w:val="14"/>
              </w:rPr>
            </w:pPr>
            <w:r>
              <w:rPr>
                <w:rFonts w:eastAsia="MS Mincho"/>
                <w:noProof/>
                <w:sz w:val="14"/>
                <w:szCs w:val="14"/>
                <w:lang w:val="id-ID" w:eastAsia="id-ID"/>
              </w:rPr>
              <mc:AlternateContent>
                <mc:Choice Requires="wps">
                  <w:drawing>
                    <wp:anchor distT="0" distB="0" distL="114300" distR="114300" simplePos="0" relativeHeight="251595264" behindDoc="0" locked="0" layoutInCell="1" allowOverlap="1">
                      <wp:simplePos x="0" y="0"/>
                      <wp:positionH relativeFrom="column">
                        <wp:posOffset>525780</wp:posOffset>
                      </wp:positionH>
                      <wp:positionV relativeFrom="paragraph">
                        <wp:posOffset>118110</wp:posOffset>
                      </wp:positionV>
                      <wp:extent cx="160655" cy="0"/>
                      <wp:effectExtent l="0" t="0" r="0" b="0"/>
                      <wp:wrapNone/>
                      <wp:docPr id="33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4E658513" id="AutoShape 73" o:spid="_x0000_s1026" type="#_x0000_t32" style="position:absolute;margin-left:41.4pt;margin-top:9.3pt;width:12.65pt;height:0;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">
                      <o:lock v:ext="edit" shapetype="f"/>
                    </v:shape>
                  </w:pict>
                </mc:Fallback>
              </mc:AlternateConten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 xml:space="preserve">                        78</w:t>
            </w:r>
          </w:p>
        </w:tc>
        <w:tc>
          <w:tcPr>
            <w:tcW w:w="1276" w:type="dxa"/>
          </w:tcPr>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Soal No. 12</w:t>
            </w:r>
          </w:p>
          <w:p w:rsidR="00DC1B88" w:rsidRPr="00DC1B88" w:rsidRDefault="00DC1B88" w:rsidP="00DC1B88">
            <w:pPr>
              <w:tabs>
                <w:tab w:val="left" w:pos="7513"/>
              </w:tabs>
              <w:spacing w:after="50"/>
              <w:rPr>
                <w:rFonts w:eastAsia="MS Mincho"/>
                <w:noProof/>
                <w:sz w:val="14"/>
                <w:szCs w:val="14"/>
              </w:rPr>
            </w:pP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17 (N) 17×4=  68</w: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5 (SN) 5×5=    25</w:t>
            </w:r>
          </w:p>
          <w:p w:rsidR="00DC1B88" w:rsidRPr="00DC1B88" w:rsidRDefault="00DC1B88" w:rsidP="00DC1B88">
            <w:pPr>
              <w:tabs>
                <w:tab w:val="left" w:pos="7513"/>
              </w:tabs>
              <w:spacing w:after="50"/>
              <w:rPr>
                <w:rFonts w:eastAsia="MS Mincho"/>
                <w:noProof/>
                <w:sz w:val="14"/>
                <w:szCs w:val="14"/>
              </w:rPr>
            </w:pPr>
          </w:p>
          <w:p w:rsidR="00DC1B88" w:rsidRPr="00DC1B88" w:rsidRDefault="00BC301C" w:rsidP="00DC1B88">
            <w:pPr>
              <w:tabs>
                <w:tab w:val="left" w:pos="7513"/>
              </w:tabs>
              <w:spacing w:after="50"/>
              <w:rPr>
                <w:rFonts w:eastAsia="MS Mincho"/>
                <w:noProof/>
                <w:sz w:val="14"/>
                <w:szCs w:val="14"/>
              </w:rPr>
            </w:pPr>
            <w:r w:rsidRPr="00DC1B88">
              <w:rPr>
                <w:rFonts w:eastAsia="MS Mincho"/>
                <w:noProof/>
                <w:sz w:val="14"/>
                <w:szCs w:val="14"/>
                <w:lang w:val="id-ID" w:eastAsia="id-ID"/>
              </w:rPr>
              <mc:AlternateContent>
                <mc:Choice Requires="wps">
                  <w:drawing>
                    <wp:anchor distT="0" distB="0" distL="114300" distR="114300" simplePos="0" relativeHeight="251594240" behindDoc="0" locked="0" layoutInCell="1" allowOverlap="1">
                      <wp:simplePos x="0" y="0"/>
                      <wp:positionH relativeFrom="column">
                        <wp:posOffset>515620</wp:posOffset>
                      </wp:positionH>
                      <wp:positionV relativeFrom="paragraph">
                        <wp:posOffset>118110</wp:posOffset>
                      </wp:positionV>
                      <wp:extent cx="160655" cy="0"/>
                      <wp:effectExtent l="0" t="0" r="0" b="0"/>
                      <wp:wrapNone/>
                      <wp:docPr id="33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4BC6530B" id="AutoShape 66" o:spid="_x0000_s1026" type="#_x0000_t32" style="position:absolute;margin-left:40.6pt;margin-top:9.3pt;width:12.65pt;height:0;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">
                      <o:lock v:ext="edit" shapetype="f"/>
                    </v:shape>
                  </w:pict>
                </mc:Fallback>
              </mc:AlternateContent>
            </w:r>
          </w:p>
          <w:p w:rsidR="00DC1B88" w:rsidRDefault="00DC1B88" w:rsidP="00DC1B88">
            <w:pPr>
              <w:tabs>
                <w:tab w:val="left" w:pos="7513"/>
              </w:tabs>
              <w:spacing w:after="50"/>
              <w:rPr>
                <w:rFonts w:eastAsia="MS Mincho"/>
                <w:noProof/>
                <w:sz w:val="14"/>
                <w:szCs w:val="14"/>
              </w:rPr>
            </w:pPr>
            <w:r w:rsidRPr="00DC1B88">
              <w:rPr>
                <w:rFonts w:eastAsia="MS Mincho"/>
                <w:noProof/>
                <w:sz w:val="14"/>
                <w:szCs w:val="14"/>
              </w:rPr>
              <w:t xml:space="preserve">                         93</w:t>
            </w:r>
          </w:p>
          <w:p w:rsidR="00AC06DD" w:rsidRPr="00DC1B88" w:rsidRDefault="00AC06DD" w:rsidP="00DC1B88">
            <w:pPr>
              <w:tabs>
                <w:tab w:val="left" w:pos="7513"/>
              </w:tabs>
              <w:spacing w:after="50"/>
              <w:rPr>
                <w:rFonts w:eastAsia="MS Mincho"/>
                <w:noProof/>
                <w:sz w:val="14"/>
                <w:szCs w:val="14"/>
              </w:rPr>
            </w:pPr>
          </w:p>
        </w:tc>
      </w:tr>
      <w:tr w:rsidR="00DC1B88" w:rsidRPr="00DC1B88" w:rsidTr="008D3395">
        <w:tc>
          <w:tcPr>
            <w:tcW w:w="1277" w:type="dxa"/>
          </w:tcPr>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Soal No. 13</w:t>
            </w:r>
          </w:p>
          <w:p w:rsidR="00DC1B88" w:rsidRPr="00DC1B88" w:rsidRDefault="00DC1B88" w:rsidP="00DC1B88">
            <w:pPr>
              <w:tabs>
                <w:tab w:val="left" w:pos="7513"/>
              </w:tabs>
              <w:spacing w:after="50"/>
              <w:rPr>
                <w:rFonts w:eastAsia="MS Mincho"/>
                <w:noProof/>
                <w:sz w:val="14"/>
                <w:szCs w:val="14"/>
              </w:rPr>
            </w:pP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4 (SS) 4×5=     20    18 (S) 19×4 =  72</w:t>
            </w:r>
          </w:p>
          <w:p w:rsidR="00DC1B88" w:rsidRPr="00DC1B88" w:rsidRDefault="00DC1B88" w:rsidP="00DC1B88">
            <w:pPr>
              <w:tabs>
                <w:tab w:val="left" w:pos="7513"/>
              </w:tabs>
              <w:spacing w:after="50"/>
              <w:rPr>
                <w:rFonts w:eastAsia="MS Mincho"/>
                <w:noProof/>
                <w:sz w:val="14"/>
                <w:szCs w:val="14"/>
              </w:rPr>
            </w:pPr>
          </w:p>
          <w:p w:rsidR="00DC1B88" w:rsidRPr="00DC1B88" w:rsidRDefault="00BC301C" w:rsidP="00DC1B88">
            <w:pPr>
              <w:tabs>
                <w:tab w:val="left" w:pos="7513"/>
              </w:tabs>
              <w:spacing w:after="50"/>
              <w:rPr>
                <w:rFonts w:eastAsia="MS Mincho"/>
                <w:noProof/>
                <w:sz w:val="14"/>
                <w:szCs w:val="14"/>
              </w:rPr>
            </w:pPr>
            <w:r>
              <w:rPr>
                <w:rFonts w:eastAsia="MS Mincho"/>
                <w:noProof/>
                <w:sz w:val="14"/>
                <w:szCs w:val="14"/>
                <w:lang w:val="id-ID" w:eastAsia="id-ID"/>
              </w:rPr>
              <mc:AlternateContent>
                <mc:Choice Requires="wps">
                  <w:drawing>
                    <wp:anchor distT="0" distB="0" distL="114300" distR="114300" simplePos="0" relativeHeight="251600384" behindDoc="0" locked="0" layoutInCell="1" allowOverlap="1">
                      <wp:simplePos x="0" y="0"/>
                      <wp:positionH relativeFrom="column">
                        <wp:posOffset>535305</wp:posOffset>
                      </wp:positionH>
                      <wp:positionV relativeFrom="paragraph">
                        <wp:posOffset>120015</wp:posOffset>
                      </wp:positionV>
                      <wp:extent cx="160655" cy="0"/>
                      <wp:effectExtent l="0" t="0" r="0" b="0"/>
                      <wp:wrapNone/>
                      <wp:docPr id="33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08EEC5EC" id="AutoShape 79" o:spid="_x0000_s1026" type="#_x0000_t32" style="position:absolute;margin-left:42.15pt;margin-top:9.45pt;width:12.65pt;height:0;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">
                      <o:lock v:ext="edit" shapetype="f"/>
                    </v:shape>
                  </w:pict>
                </mc:Fallback>
              </mc:AlternateConten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 xml:space="preserve">                         92</w:t>
            </w:r>
          </w:p>
        </w:tc>
        <w:tc>
          <w:tcPr>
            <w:tcW w:w="1275" w:type="dxa"/>
          </w:tcPr>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Soal No. 14</w:t>
            </w:r>
          </w:p>
          <w:p w:rsidR="00DC1B88" w:rsidRPr="00DC1B88" w:rsidRDefault="00DC1B88" w:rsidP="00DC1B88">
            <w:pPr>
              <w:tabs>
                <w:tab w:val="left" w:pos="7513"/>
              </w:tabs>
              <w:spacing w:after="50"/>
              <w:rPr>
                <w:rFonts w:eastAsia="MS Mincho"/>
                <w:noProof/>
                <w:sz w:val="14"/>
                <w:szCs w:val="14"/>
              </w:rPr>
            </w:pP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5 (Y) 5×5=       25</w: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12(R)12×3=     36</w: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5 (T) 5×1=         5</w:t>
            </w:r>
          </w:p>
          <w:p w:rsidR="00DC1B88" w:rsidRPr="00DC1B88" w:rsidRDefault="00BC301C" w:rsidP="00DC1B88">
            <w:pPr>
              <w:tabs>
                <w:tab w:val="left" w:pos="7513"/>
              </w:tabs>
              <w:spacing w:after="50"/>
              <w:rPr>
                <w:rFonts w:eastAsia="MS Mincho"/>
                <w:noProof/>
                <w:sz w:val="14"/>
                <w:szCs w:val="14"/>
              </w:rPr>
            </w:pPr>
            <w:r>
              <w:rPr>
                <w:rFonts w:eastAsia="MS Mincho"/>
                <w:noProof/>
                <w:sz w:val="14"/>
                <w:szCs w:val="14"/>
                <w:lang w:val="id-ID" w:eastAsia="id-ID"/>
              </w:rPr>
              <mc:AlternateContent>
                <mc:Choice Requires="wps">
                  <w:drawing>
                    <wp:anchor distT="0" distB="0" distL="114300" distR="114300" simplePos="0" relativeHeight="251601408" behindDoc="0" locked="0" layoutInCell="1" allowOverlap="1">
                      <wp:simplePos x="0" y="0"/>
                      <wp:positionH relativeFrom="column">
                        <wp:posOffset>525780</wp:posOffset>
                      </wp:positionH>
                      <wp:positionV relativeFrom="paragraph">
                        <wp:posOffset>107315</wp:posOffset>
                      </wp:positionV>
                      <wp:extent cx="160655" cy="0"/>
                      <wp:effectExtent l="0" t="0" r="0" b="0"/>
                      <wp:wrapNone/>
                      <wp:docPr id="33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3EB52033" id="AutoShape 80" o:spid="_x0000_s1026" type="#_x0000_t32" style="position:absolute;margin-left:41.4pt;margin-top:8.45pt;width:12.65pt;height:0;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">
                      <o:lock v:ext="edit" shapetype="f"/>
                    </v:shape>
                  </w:pict>
                </mc:Fallback>
              </mc:AlternateConten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 xml:space="preserve">                         66</w:t>
            </w:r>
          </w:p>
        </w:tc>
        <w:tc>
          <w:tcPr>
            <w:tcW w:w="1276" w:type="dxa"/>
          </w:tcPr>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Soal No. 15</w:t>
            </w:r>
          </w:p>
          <w:p w:rsidR="00DC1B88" w:rsidRPr="00DC1B88" w:rsidRDefault="00DC1B88" w:rsidP="00DC1B88">
            <w:pPr>
              <w:tabs>
                <w:tab w:val="left" w:pos="7513"/>
              </w:tabs>
              <w:spacing w:after="50"/>
              <w:rPr>
                <w:rFonts w:eastAsia="MS Mincho"/>
                <w:noProof/>
                <w:sz w:val="14"/>
                <w:szCs w:val="14"/>
              </w:rPr>
            </w:pP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3 (SS) 3×5=   15</w: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19 (S) 19×4= 76</w: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 xml:space="preserve">             </w:t>
            </w:r>
          </w:p>
          <w:p w:rsidR="00DC1B88" w:rsidRPr="00DC1B88" w:rsidRDefault="00BC301C" w:rsidP="00DC1B88">
            <w:pPr>
              <w:tabs>
                <w:tab w:val="left" w:pos="7513"/>
              </w:tabs>
              <w:spacing w:after="50"/>
              <w:rPr>
                <w:rFonts w:eastAsia="MS Mincho"/>
                <w:noProof/>
                <w:sz w:val="14"/>
                <w:szCs w:val="14"/>
              </w:rPr>
            </w:pPr>
            <w:r>
              <w:rPr>
                <w:rFonts w:eastAsia="MS Mincho"/>
                <w:noProof/>
                <w:sz w:val="14"/>
                <w:szCs w:val="14"/>
                <w:lang w:val="id-ID" w:eastAsia="id-ID"/>
              </w:rPr>
              <mc:AlternateContent>
                <mc:Choice Requires="wps">
                  <w:drawing>
                    <wp:anchor distT="0" distB="0" distL="114300" distR="114300" simplePos="0" relativeHeight="251597312" behindDoc="0" locked="0" layoutInCell="1" allowOverlap="1">
                      <wp:simplePos x="0" y="0"/>
                      <wp:positionH relativeFrom="column">
                        <wp:posOffset>506730</wp:posOffset>
                      </wp:positionH>
                      <wp:positionV relativeFrom="paragraph">
                        <wp:posOffset>107315</wp:posOffset>
                      </wp:positionV>
                      <wp:extent cx="160655" cy="0"/>
                      <wp:effectExtent l="0" t="0" r="0" b="0"/>
                      <wp:wrapNone/>
                      <wp:docPr id="329"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33DC3B12" id="AutoShape 75" o:spid="_x0000_s1026" type="#_x0000_t32" style="position:absolute;margin-left:39.9pt;margin-top:8.45pt;width:12.65pt;height:0;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">
                      <o:lock v:ext="edit" shapetype="f"/>
                    </v:shape>
                  </w:pict>
                </mc:Fallback>
              </mc:AlternateConten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 xml:space="preserve">                       91</w:t>
            </w:r>
          </w:p>
        </w:tc>
        <w:tc>
          <w:tcPr>
            <w:tcW w:w="1276" w:type="dxa"/>
            <w:tcBorders>
              <w:right w:val="single" w:sz="4" w:space="0" w:color="auto"/>
            </w:tcBorders>
          </w:tcPr>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Soal No. 16</w:t>
            </w:r>
          </w:p>
          <w:p w:rsidR="00DC1B88" w:rsidRPr="00DC1B88" w:rsidRDefault="00DC1B88" w:rsidP="00DC1B88">
            <w:pPr>
              <w:tabs>
                <w:tab w:val="left" w:pos="7513"/>
              </w:tabs>
              <w:spacing w:after="50"/>
              <w:rPr>
                <w:rFonts w:eastAsia="MS Mincho"/>
                <w:noProof/>
                <w:sz w:val="14"/>
                <w:szCs w:val="14"/>
              </w:rPr>
            </w:pP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2 (S) 2×2=         4</w: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2 (R) 2×3=         6</w: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 xml:space="preserve">17 (TS) 17×4= 68   </w:t>
            </w:r>
          </w:p>
          <w:p w:rsidR="00DC1B88" w:rsidRPr="00DC1B88" w:rsidRDefault="00BC301C" w:rsidP="00DC1B88">
            <w:pPr>
              <w:tabs>
                <w:tab w:val="left" w:pos="7513"/>
              </w:tabs>
              <w:spacing w:after="50"/>
              <w:rPr>
                <w:rFonts w:eastAsia="MS Mincho"/>
                <w:noProof/>
                <w:sz w:val="14"/>
                <w:szCs w:val="14"/>
              </w:rPr>
            </w:pPr>
            <w:r>
              <w:rPr>
                <w:rFonts w:eastAsia="MS Mincho"/>
                <w:noProof/>
                <w:sz w:val="14"/>
                <w:szCs w:val="14"/>
                <w:lang w:val="id-ID" w:eastAsia="id-ID"/>
              </w:rPr>
              <mc:AlternateContent>
                <mc:Choice Requires="wps">
                  <w:drawing>
                    <wp:anchor distT="0" distB="0" distL="114300" distR="114300" simplePos="0" relativeHeight="251598336" behindDoc="0" locked="0" layoutInCell="1" allowOverlap="1">
                      <wp:simplePos x="0" y="0"/>
                      <wp:positionH relativeFrom="column">
                        <wp:posOffset>535940</wp:posOffset>
                      </wp:positionH>
                      <wp:positionV relativeFrom="paragraph">
                        <wp:posOffset>107315</wp:posOffset>
                      </wp:positionV>
                      <wp:extent cx="160655" cy="0"/>
                      <wp:effectExtent l="0" t="0" r="0" b="0"/>
                      <wp:wrapNone/>
                      <wp:docPr id="32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2397557F" id="AutoShape 76" o:spid="_x0000_s1026" type="#_x0000_t32" style="position:absolute;margin-left:42.2pt;margin-top:8.45pt;width:12.65pt;height:0;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">
                      <o:lock v:ext="edit" shapetype="f"/>
                    </v:shape>
                  </w:pict>
                </mc:Fallback>
              </mc:AlternateContent>
            </w:r>
            <w:r w:rsidR="00DC1B88" w:rsidRPr="00DC1B88">
              <w:rPr>
                <w:rFonts w:eastAsia="MS Mincho"/>
                <w:noProof/>
                <w:sz w:val="14"/>
                <w:szCs w:val="14"/>
              </w:rPr>
              <w:t>1 (STS) 1×5=     5</w: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 xml:space="preserve">                         83</w:t>
            </w:r>
          </w:p>
        </w:tc>
      </w:tr>
      <w:tr w:rsidR="00DC1B88" w:rsidRPr="00DC1B88" w:rsidTr="008D3395">
        <w:tc>
          <w:tcPr>
            <w:tcW w:w="1277" w:type="dxa"/>
          </w:tcPr>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Soal No. 17</w:t>
            </w:r>
          </w:p>
          <w:p w:rsidR="00DC1B88" w:rsidRPr="00DC1B88" w:rsidRDefault="00DC1B88" w:rsidP="00DC1B88">
            <w:pPr>
              <w:tabs>
                <w:tab w:val="left" w:pos="7513"/>
              </w:tabs>
              <w:spacing w:after="50"/>
              <w:rPr>
                <w:rFonts w:eastAsia="MS Mincho"/>
                <w:noProof/>
                <w:sz w:val="14"/>
                <w:szCs w:val="14"/>
              </w:rPr>
            </w:pP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17(R)17×3=     51</w: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5 (T) 5×5=       25</w:t>
            </w:r>
          </w:p>
          <w:p w:rsidR="00DC1B88" w:rsidRPr="00DC1B88" w:rsidRDefault="00BC301C" w:rsidP="00DC1B88">
            <w:pPr>
              <w:tabs>
                <w:tab w:val="left" w:pos="7513"/>
              </w:tabs>
              <w:spacing w:after="50"/>
              <w:rPr>
                <w:rFonts w:eastAsia="MS Mincho"/>
                <w:noProof/>
                <w:sz w:val="14"/>
                <w:szCs w:val="14"/>
              </w:rPr>
            </w:pPr>
            <w:r>
              <w:rPr>
                <w:rFonts w:eastAsia="MS Mincho"/>
                <w:noProof/>
                <w:sz w:val="14"/>
                <w:szCs w:val="14"/>
                <w:lang w:val="id-ID" w:eastAsia="id-ID"/>
              </w:rPr>
              <mc:AlternateContent>
                <mc:Choice Requires="wps">
                  <w:drawing>
                    <wp:anchor distT="0" distB="0" distL="114300" distR="114300" simplePos="0" relativeHeight="251602432" behindDoc="0" locked="0" layoutInCell="1" allowOverlap="1">
                      <wp:simplePos x="0" y="0"/>
                      <wp:positionH relativeFrom="column">
                        <wp:posOffset>527050</wp:posOffset>
                      </wp:positionH>
                      <wp:positionV relativeFrom="paragraph">
                        <wp:posOffset>106680</wp:posOffset>
                      </wp:positionV>
                      <wp:extent cx="160655" cy="0"/>
                      <wp:effectExtent l="0" t="0" r="0" b="0"/>
                      <wp:wrapNone/>
                      <wp:docPr id="32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72706B1B" id="AutoShape 81" o:spid="_x0000_s1026" type="#_x0000_t32" style="position:absolute;margin-left:41.5pt;margin-top:8.4pt;width:12.65pt;height:0;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">
                      <o:lock v:ext="edit" shapetype="f"/>
                    </v:shape>
                  </w:pict>
                </mc:Fallback>
              </mc:AlternateConten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 xml:space="preserve">                         76</w:t>
            </w:r>
          </w:p>
        </w:tc>
        <w:tc>
          <w:tcPr>
            <w:tcW w:w="1275" w:type="dxa"/>
          </w:tcPr>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Soal No. 18</w:t>
            </w:r>
          </w:p>
          <w:p w:rsidR="00DC1B88" w:rsidRPr="00DC1B88" w:rsidRDefault="00DC1B88" w:rsidP="00DC1B88">
            <w:pPr>
              <w:tabs>
                <w:tab w:val="left" w:pos="7513"/>
              </w:tabs>
              <w:spacing w:after="50"/>
              <w:rPr>
                <w:rFonts w:eastAsia="MS Mincho"/>
                <w:noProof/>
                <w:sz w:val="14"/>
                <w:szCs w:val="14"/>
              </w:rPr>
            </w:pP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3 (Y) 3×1=         3</w: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13(R)13×3=     39</w:t>
            </w:r>
          </w:p>
          <w:p w:rsidR="00DC1B88" w:rsidRPr="00DC1B88" w:rsidRDefault="00BC301C" w:rsidP="00DC1B88">
            <w:pPr>
              <w:tabs>
                <w:tab w:val="left" w:pos="7513"/>
              </w:tabs>
              <w:spacing w:after="50"/>
              <w:rPr>
                <w:rFonts w:eastAsia="MS Mincho"/>
                <w:noProof/>
                <w:sz w:val="14"/>
                <w:szCs w:val="14"/>
              </w:rPr>
            </w:pPr>
            <w:r>
              <w:rPr>
                <w:rFonts w:eastAsia="MS Mincho"/>
                <w:noProof/>
                <w:sz w:val="14"/>
                <w:szCs w:val="14"/>
                <w:lang w:val="id-ID" w:eastAsia="id-ID"/>
              </w:rPr>
              <mc:AlternateContent>
                <mc:Choice Requires="wps">
                  <w:drawing>
                    <wp:anchor distT="0" distB="0" distL="114300" distR="114300" simplePos="0" relativeHeight="251603456" behindDoc="0" locked="0" layoutInCell="1" allowOverlap="1">
                      <wp:simplePos x="0" y="0"/>
                      <wp:positionH relativeFrom="column">
                        <wp:posOffset>525780</wp:posOffset>
                      </wp:positionH>
                      <wp:positionV relativeFrom="paragraph">
                        <wp:posOffset>106680</wp:posOffset>
                      </wp:positionV>
                      <wp:extent cx="160655" cy="0"/>
                      <wp:effectExtent l="0" t="0" r="0" b="0"/>
                      <wp:wrapNone/>
                      <wp:docPr id="32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1AD94654" id="AutoShape 82" o:spid="_x0000_s1026" type="#_x0000_t32" style="position:absolute;margin-left:41.4pt;margin-top:8.4pt;width:12.65pt;height:0;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">
                      <o:lock v:ext="edit" shapetype="f"/>
                    </v:shape>
                  </w:pict>
                </mc:Fallback>
              </mc:AlternateContent>
            </w:r>
            <w:r w:rsidR="00DC1B88" w:rsidRPr="00DC1B88">
              <w:rPr>
                <w:rFonts w:eastAsia="MS Mincho"/>
                <w:noProof/>
                <w:sz w:val="14"/>
                <w:szCs w:val="14"/>
              </w:rPr>
              <w:t>6 (T) 6×5=       30</w:t>
            </w:r>
          </w:p>
          <w:p w:rsidR="00DC1B88" w:rsidRPr="00DC1B88" w:rsidRDefault="00DC1B88" w:rsidP="00DC1B88">
            <w:pPr>
              <w:tabs>
                <w:tab w:val="left" w:pos="7513"/>
              </w:tabs>
              <w:spacing w:after="50"/>
              <w:rPr>
                <w:rFonts w:eastAsia="MS Mincho"/>
                <w:noProof/>
                <w:sz w:val="14"/>
                <w:szCs w:val="14"/>
              </w:rPr>
            </w:pPr>
            <w:r w:rsidRPr="00DC1B88">
              <w:rPr>
                <w:rFonts w:eastAsia="MS Mincho"/>
                <w:noProof/>
                <w:sz w:val="14"/>
                <w:szCs w:val="14"/>
              </w:rPr>
              <w:t xml:space="preserve">                         72</w:t>
            </w:r>
          </w:p>
        </w:tc>
        <w:tc>
          <w:tcPr>
            <w:tcW w:w="2552" w:type="dxa"/>
            <w:gridSpan w:val="2"/>
            <w:tcBorders>
              <w:bottom w:val="nil"/>
              <w:right w:val="nil"/>
            </w:tcBorders>
          </w:tcPr>
          <w:p w:rsidR="00DC1B88" w:rsidRPr="00DC1B88" w:rsidRDefault="00DC1B88" w:rsidP="00DC1B88">
            <w:pPr>
              <w:tabs>
                <w:tab w:val="left" w:pos="7513"/>
              </w:tabs>
              <w:spacing w:after="50"/>
              <w:rPr>
                <w:rFonts w:eastAsia="MS Mincho"/>
                <w:noProof/>
                <w:sz w:val="14"/>
                <w:szCs w:val="14"/>
              </w:rPr>
            </w:pPr>
          </w:p>
        </w:tc>
      </w:tr>
    </w:tbl>
    <w:p w:rsidR="00DC1B88" w:rsidRDefault="00DC1B88" w:rsidP="000856F3">
      <w:pPr>
        <w:pStyle w:val="TeksIsi"/>
        <w:spacing w:line="276" w:lineRule="auto"/>
        <w:rPr>
          <w:lang w:val="id-ID"/>
        </w:rPr>
      </w:pPr>
    </w:p>
    <w:p w:rsidR="00DC1B88" w:rsidRDefault="00DC1B88" w:rsidP="000856F3">
      <w:pPr>
        <w:pStyle w:val="TeksIsi"/>
        <w:spacing w:line="276" w:lineRule="auto"/>
        <w:rPr>
          <w:lang w:val="id-ID"/>
        </w:rPr>
      </w:pPr>
    </w:p>
    <w:p w:rsidR="0000222B" w:rsidRDefault="0000222B" w:rsidP="0000222B">
      <w:pPr>
        <w:pStyle w:val="TeksIsi"/>
        <w:spacing w:line="276" w:lineRule="auto"/>
        <w:ind w:firstLine="0"/>
        <w:rPr>
          <w:lang w:val="id-ID"/>
        </w:rPr>
      </w:pPr>
      <w:r>
        <w:rPr>
          <w:lang w:val="id-ID"/>
        </w:rPr>
        <w:tab/>
      </w:r>
      <w:r>
        <w:rPr>
          <w:lang w:val="id-ID"/>
        </w:rPr>
        <w:tab/>
      </w:r>
    </w:p>
    <w:tbl>
      <w:tblPr>
        <w:tblW w:w="49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268"/>
        <w:gridCol w:w="1276"/>
      </w:tblGrid>
      <w:tr w:rsidR="0000222B" w:rsidRPr="0000222B" w:rsidTr="0000222B">
        <w:trPr>
          <w:trHeight w:val="1129"/>
        </w:trPr>
        <w:tc>
          <w:tcPr>
            <w:tcW w:w="1418" w:type="dxa"/>
          </w:tcPr>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1. SB   =5×22= 110</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B     =4×22=   88</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TB   =2×22=  44</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STB=1×22=   22</w:t>
            </w:r>
          </w:p>
        </w:tc>
        <w:tc>
          <w:tcPr>
            <w:tcW w:w="2268" w:type="dxa"/>
          </w:tcPr>
          <w:p w:rsidR="0000222B" w:rsidRPr="0000222B" w:rsidRDefault="00A41415" w:rsidP="0000222B">
            <w:pPr>
              <w:tabs>
                <w:tab w:val="left" w:pos="7513"/>
              </w:tabs>
              <w:rPr>
                <w:rFonts w:eastAsia="MS Mincho"/>
                <w:noProof/>
                <w:sz w:val="14"/>
                <w:szCs w:val="14"/>
              </w:rPr>
            </w:pPr>
            <w:r>
              <w:rPr>
                <w:rFonts w:eastAsia="MS Mincho"/>
                <w:noProof/>
                <w:sz w:val="14"/>
                <w:szCs w:val="14"/>
              </w:rPr>
              <w:t xml:space="preserve">    </w:t>
            </w:r>
            <w:r w:rsidR="0000222B" w:rsidRPr="0000222B">
              <w:rPr>
                <w:rFonts w:eastAsia="MS Mincho"/>
                <w:noProof/>
                <w:sz w:val="14"/>
                <w:szCs w:val="14"/>
                <w:lang w:val="id-ID"/>
              </w:rPr>
              <w:t xml:space="preserve"> </w:t>
            </w:r>
            <w:r w:rsidR="0000222B" w:rsidRPr="0000222B">
              <w:rPr>
                <w:rFonts w:eastAsia="MS Mincho"/>
                <w:noProof/>
                <w:sz w:val="14"/>
                <w:szCs w:val="14"/>
              </w:rPr>
              <w:t xml:space="preserve"> STB      TB      B      SB</w:t>
            </w:r>
          </w:p>
          <w:p w:rsidR="0000222B" w:rsidRPr="0000222B" w:rsidRDefault="00BC301C" w:rsidP="0000222B">
            <w:pPr>
              <w:tabs>
                <w:tab w:val="left" w:pos="7513"/>
              </w:tabs>
              <w:rPr>
                <w:rFonts w:eastAsia="MS Mincho"/>
                <w:noProof/>
                <w:sz w:val="14"/>
                <w:szCs w:val="14"/>
              </w:rPr>
            </w:pPr>
            <w:r w:rsidRPr="0000222B">
              <w:rPr>
                <w:rFonts w:eastAsia="MS Mincho"/>
                <w:noProof/>
                <w:sz w:val="14"/>
                <w:szCs w:val="14"/>
                <w:lang w:val="id-ID" w:eastAsia="id-ID"/>
              </w:rPr>
              <mc:AlternateContent>
                <mc:Choice Requires="wpg">
                  <w:drawing>
                    <wp:anchor distT="0" distB="0" distL="114300" distR="114300" simplePos="0" relativeHeight="251618816" behindDoc="0" locked="0" layoutInCell="1" allowOverlap="1">
                      <wp:simplePos x="0" y="0"/>
                      <wp:positionH relativeFrom="column">
                        <wp:posOffset>55245</wp:posOffset>
                      </wp:positionH>
                      <wp:positionV relativeFrom="paragraph">
                        <wp:posOffset>1905</wp:posOffset>
                      </wp:positionV>
                      <wp:extent cx="1035685" cy="163830"/>
                      <wp:effectExtent l="0" t="0" r="12065" b="7620"/>
                      <wp:wrapNone/>
                      <wp:docPr id="319"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685" cy="163830"/>
                                <a:chOff x="2486" y="9735"/>
                                <a:chExt cx="1631" cy="258"/>
                              </a:xfrm>
                            </wpg:grpSpPr>
                            <wps:wsp>
                              <wps:cNvPr id="320" name="AutoShape 281"/>
                              <wps:cNvCnPr>
                                <a:cxnSpLocks/>
                              </wps:cNvCnPr>
                              <wps:spPr bwMode="auto">
                                <a:xfrm>
                                  <a:off x="2491" y="9889"/>
                                  <a:ext cx="16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AutoShape 282"/>
                              <wps:cNvCnPr>
                                <a:cxnSpLocks/>
                              </wps:cNvCnPr>
                              <wps:spPr bwMode="auto">
                                <a:xfrm>
                                  <a:off x="2486"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AutoShape 283"/>
                              <wps:cNvCnPr>
                                <a:cxnSpLocks/>
                              </wps:cNvCnPr>
                              <wps:spPr bwMode="auto">
                                <a:xfrm>
                                  <a:off x="2966" y="9736"/>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AutoShape 284"/>
                              <wps:cNvCnPr>
                                <a:cxnSpLocks/>
                              </wps:cNvCnPr>
                              <wps:spPr bwMode="auto">
                                <a:xfrm>
                                  <a:off x="3397"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AutoShape 285"/>
                              <wps:cNvCnPr>
                                <a:cxnSpLocks/>
                              </wps:cNvCnPr>
                              <wps:spPr bwMode="auto">
                                <a:xfrm>
                                  <a:off x="3719"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AutoShape 286"/>
                              <wps:cNvCnPr>
                                <a:cxnSpLocks/>
                              </wps:cNvCnPr>
                              <wps:spPr bwMode="auto">
                                <a:xfrm>
                                  <a:off x="4117"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282E5CB5" id="Group 280" o:spid="_x0000_s1026" style="position:absolute;margin-left:4.35pt;margin-top:.15pt;width:81.55pt;height:12.9pt;z-index:251618816" coordorigin="2486,9735" coordsize="163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">
                      <v:shape id="AutoShape 281" o:spid="_x0000_s1027" type="#_x0000_t32" style="position:absolute;left:2491;top:9889;width:16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">
                        <o:lock v:ext="edit" shapetype="f"/>
                      </v:shape>
                      <v:shape id="AutoShape 282" o:spid="_x0000_s1028" type="#_x0000_t32" style="position:absolute;left:2486;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">
                        <o:lock v:ext="edit" shapetype="f"/>
                      </v:shape>
                      <v:shape id="AutoShape 283" o:spid="_x0000_s1029" type="#_x0000_t32" style="position:absolute;left:2966;top:9736;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">
                        <o:lock v:ext="edit" shapetype="f"/>
                      </v:shape>
                      <v:shape id="AutoShape 284" o:spid="_x0000_s1030" type="#_x0000_t32" style="position:absolute;left:3397;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">
                        <o:lock v:ext="edit" shapetype="f"/>
                      </v:shape>
                      <v:shape id="AutoShape 285" o:spid="_x0000_s1031" type="#_x0000_t32" style="position:absolute;left:3719;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">
                        <o:lock v:ext="edit" shapetype="f"/>
                      </v:shape>
                      <v:shape id="AutoShape 286" o:spid="_x0000_s1032" type="#_x0000_t32" style="position:absolute;left:4117;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">
                        <o:lock v:ext="edit" shapetype="f"/>
                      </v:shape>
                    </v:group>
                  </w:pict>
                </mc:Fallback>
              </mc:AlternateContent>
            </w:r>
            <w:r w:rsidRPr="0000222B">
              <w:rPr>
                <w:rFonts w:eastAsia="MS Mincho"/>
                <w:noProof/>
                <w:sz w:val="14"/>
                <w:szCs w:val="14"/>
                <w:lang w:val="id-ID" w:eastAsia="id-ID"/>
              </w:rPr>
              <mc:AlternateContent>
                <mc:Choice Requires="wps">
                  <w:drawing>
                    <wp:anchor distT="0" distB="0" distL="114300" distR="114300" simplePos="0" relativeHeight="251612672" behindDoc="0" locked="0" layoutInCell="1" allowOverlap="1">
                      <wp:simplePos x="0" y="0"/>
                      <wp:positionH relativeFrom="column">
                        <wp:posOffset>749935</wp:posOffset>
                      </wp:positionH>
                      <wp:positionV relativeFrom="paragraph">
                        <wp:posOffset>2540</wp:posOffset>
                      </wp:positionV>
                      <wp:extent cx="0" cy="467995"/>
                      <wp:effectExtent l="0" t="0" r="0" b="8255"/>
                      <wp:wrapNone/>
                      <wp:docPr id="318"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7E611D35" id="AutoShape 255" o:spid="_x0000_s1026" type="#_x0000_t32" style="position:absolute;margin-left:59.05pt;margin-top:.2pt;width:0;height:36.8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">
                      <o:lock v:ext="edit" shapetype="f"/>
                    </v:shape>
                  </w:pict>
                </mc:Fallback>
              </mc:AlternateContent>
            </w:r>
          </w:p>
          <w:p w:rsidR="0000222B" w:rsidRPr="0000222B" w:rsidRDefault="0000222B" w:rsidP="0000222B">
            <w:pPr>
              <w:tabs>
                <w:tab w:val="left" w:pos="7513"/>
              </w:tabs>
              <w:spacing w:after="50" w:line="180" w:lineRule="exact"/>
              <w:rPr>
                <w:rFonts w:eastAsia="MS Mincho"/>
                <w:noProof/>
                <w:sz w:val="14"/>
                <w:szCs w:val="14"/>
                <w:lang w:val="id-ID"/>
              </w:rPr>
            </w:pPr>
            <w:r w:rsidRPr="0000222B">
              <w:rPr>
                <w:rFonts w:eastAsia="MS Mincho"/>
                <w:noProof/>
                <w:sz w:val="14"/>
                <w:szCs w:val="14"/>
              </w:rPr>
              <w:t xml:space="preserve">         </w:t>
            </w:r>
          </w:p>
          <w:p w:rsidR="0000222B" w:rsidRPr="0000222B" w:rsidRDefault="00A41415" w:rsidP="0000222B">
            <w:pPr>
              <w:tabs>
                <w:tab w:val="left" w:pos="7513"/>
              </w:tabs>
              <w:rPr>
                <w:rFonts w:eastAsia="MS Mincho"/>
                <w:noProof/>
                <w:sz w:val="14"/>
                <w:szCs w:val="14"/>
              </w:rPr>
            </w:pPr>
            <w:r>
              <w:rPr>
                <w:rFonts w:eastAsia="MS Mincho"/>
                <w:noProof/>
                <w:sz w:val="14"/>
                <w:szCs w:val="14"/>
                <w:lang w:val="id-ID"/>
              </w:rPr>
              <w:t xml:space="preserve"> </w:t>
            </w:r>
            <w:r w:rsidR="0000222B" w:rsidRPr="0000222B">
              <w:rPr>
                <w:rFonts w:eastAsia="MS Mincho"/>
                <w:noProof/>
                <w:sz w:val="14"/>
                <w:szCs w:val="14"/>
                <w:lang w:val="id-ID"/>
              </w:rPr>
              <w:t xml:space="preserve">     </w:t>
            </w:r>
            <w:r w:rsidR="0000222B" w:rsidRPr="0000222B">
              <w:rPr>
                <w:rFonts w:eastAsia="MS Mincho"/>
                <w:noProof/>
                <w:sz w:val="14"/>
                <w:szCs w:val="14"/>
              </w:rPr>
              <w:t xml:space="preserve"> 22        44      88     110</w:t>
            </w:r>
          </w:p>
          <w:p w:rsidR="0000222B" w:rsidRPr="0000222B" w:rsidRDefault="0000222B" w:rsidP="00A41415">
            <w:pPr>
              <w:tabs>
                <w:tab w:val="left" w:pos="7513"/>
              </w:tabs>
              <w:spacing w:after="50" w:line="180" w:lineRule="exact"/>
              <w:jc w:val="both"/>
              <w:rPr>
                <w:rFonts w:eastAsia="MS Mincho"/>
                <w:noProof/>
                <w:sz w:val="14"/>
                <w:szCs w:val="14"/>
                <w:lang w:val="id-ID"/>
              </w:rPr>
            </w:pPr>
            <w:r w:rsidRPr="0000222B">
              <w:rPr>
                <w:rFonts w:eastAsia="MS Mincho"/>
                <w:noProof/>
                <w:sz w:val="14"/>
                <w:szCs w:val="14"/>
              </w:rPr>
              <w:t xml:space="preserve">                       </w:t>
            </w:r>
          </w:p>
          <w:p w:rsidR="0000222B" w:rsidRPr="0000222B" w:rsidRDefault="00A41415" w:rsidP="00A41415">
            <w:pPr>
              <w:tabs>
                <w:tab w:val="left" w:pos="7513"/>
              </w:tabs>
              <w:rPr>
                <w:rFonts w:eastAsia="MS Mincho"/>
                <w:noProof/>
                <w:sz w:val="14"/>
                <w:szCs w:val="14"/>
              </w:rPr>
            </w:pPr>
            <w:r>
              <w:rPr>
                <w:rFonts w:eastAsia="MS Mincho"/>
                <w:noProof/>
                <w:sz w:val="14"/>
                <w:szCs w:val="14"/>
                <w:lang w:val="id-ID"/>
              </w:rPr>
              <w:t xml:space="preserve">        </w:t>
            </w:r>
            <w:r w:rsidR="0000222B" w:rsidRPr="0000222B">
              <w:rPr>
                <w:rFonts w:eastAsia="MS Mincho"/>
                <w:noProof/>
                <w:sz w:val="14"/>
                <w:szCs w:val="14"/>
              </w:rPr>
              <w:t xml:space="preserve"> 70</w:t>
            </w:r>
          </w:p>
        </w:tc>
        <w:tc>
          <w:tcPr>
            <w:tcW w:w="1276" w:type="dxa"/>
            <w:shd w:val="clear" w:color="auto" w:fill="auto"/>
          </w:tcPr>
          <w:p w:rsidR="0000222B" w:rsidRPr="0000222B" w:rsidRDefault="0000222B" w:rsidP="0000222B">
            <w:pPr>
              <w:jc w:val="both"/>
              <w:rPr>
                <w:rFonts w:eastAsia="MS Mincho"/>
                <w:noProof/>
                <w:sz w:val="14"/>
                <w:szCs w:val="14"/>
              </w:rPr>
            </w:pPr>
            <w:r w:rsidRPr="0000222B">
              <w:rPr>
                <w:rFonts w:eastAsia="MS Mincho"/>
                <w:noProof/>
                <w:sz w:val="14"/>
                <w:szCs w:val="14"/>
              </w:rPr>
              <w:t>Jadi berdasarkan data yang diperoleh dari 22 responden maka rata-rata 70 terletak pada daerah mendekati baik</w:t>
            </w:r>
          </w:p>
        </w:tc>
      </w:tr>
      <w:tr w:rsidR="0000222B" w:rsidRPr="0000222B" w:rsidTr="00A41415">
        <w:tc>
          <w:tcPr>
            <w:tcW w:w="1418" w:type="dxa"/>
          </w:tcPr>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2. SB   =1×22=   22</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B     =2×22=   44</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TB   =4×22=   88</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STB=5×22=  110</w:t>
            </w:r>
          </w:p>
        </w:tc>
        <w:tc>
          <w:tcPr>
            <w:tcW w:w="2268" w:type="dxa"/>
          </w:tcPr>
          <w:p w:rsidR="0000222B" w:rsidRPr="0000222B" w:rsidRDefault="00A41415" w:rsidP="0000222B">
            <w:pPr>
              <w:tabs>
                <w:tab w:val="left" w:pos="7513"/>
              </w:tabs>
              <w:rPr>
                <w:rFonts w:eastAsia="MS Mincho"/>
                <w:noProof/>
                <w:sz w:val="14"/>
                <w:szCs w:val="14"/>
              </w:rPr>
            </w:pPr>
            <w:r>
              <w:rPr>
                <w:rFonts w:eastAsia="MS Mincho"/>
                <w:noProof/>
                <w:sz w:val="14"/>
                <w:szCs w:val="14"/>
              </w:rPr>
              <w:t xml:space="preserve">     </w:t>
            </w:r>
            <w:r w:rsidR="0000222B" w:rsidRPr="0000222B">
              <w:rPr>
                <w:rFonts w:eastAsia="MS Mincho"/>
                <w:noProof/>
                <w:sz w:val="14"/>
                <w:szCs w:val="14"/>
              </w:rPr>
              <w:t xml:space="preserve"> </w:t>
            </w:r>
            <w:r w:rsidR="0000222B" w:rsidRPr="0000222B">
              <w:rPr>
                <w:rFonts w:eastAsia="MS Mincho"/>
                <w:noProof/>
                <w:sz w:val="14"/>
                <w:szCs w:val="14"/>
                <w:lang w:val="id-ID"/>
              </w:rPr>
              <w:t xml:space="preserve"> </w:t>
            </w:r>
            <w:r w:rsidR="0000222B" w:rsidRPr="0000222B">
              <w:rPr>
                <w:rFonts w:eastAsia="MS Mincho"/>
                <w:noProof/>
                <w:sz w:val="14"/>
                <w:szCs w:val="14"/>
              </w:rPr>
              <w:t xml:space="preserve"> SB     </w:t>
            </w:r>
            <w:r w:rsidR="0000222B" w:rsidRPr="0000222B">
              <w:rPr>
                <w:rFonts w:eastAsia="MS Mincho"/>
                <w:noProof/>
                <w:sz w:val="14"/>
                <w:szCs w:val="14"/>
                <w:lang w:val="id-ID"/>
              </w:rPr>
              <w:t xml:space="preserve">   </w:t>
            </w:r>
            <w:r w:rsidR="0000222B" w:rsidRPr="0000222B">
              <w:rPr>
                <w:rFonts w:eastAsia="MS Mincho"/>
                <w:noProof/>
                <w:sz w:val="14"/>
                <w:szCs w:val="14"/>
              </w:rPr>
              <w:t xml:space="preserve"> B     </w:t>
            </w:r>
            <w:r w:rsidR="0000222B" w:rsidRPr="0000222B">
              <w:rPr>
                <w:rFonts w:eastAsia="MS Mincho"/>
                <w:noProof/>
                <w:sz w:val="14"/>
                <w:szCs w:val="14"/>
                <w:lang w:val="id-ID"/>
              </w:rPr>
              <w:t>T</w:t>
            </w:r>
            <w:r w:rsidR="0000222B" w:rsidRPr="0000222B">
              <w:rPr>
                <w:rFonts w:eastAsia="MS Mincho"/>
                <w:noProof/>
                <w:sz w:val="14"/>
                <w:szCs w:val="14"/>
              </w:rPr>
              <w:t>B      S</w:t>
            </w:r>
            <w:r w:rsidR="0000222B" w:rsidRPr="0000222B">
              <w:rPr>
                <w:rFonts w:eastAsia="MS Mincho"/>
                <w:noProof/>
                <w:sz w:val="14"/>
                <w:szCs w:val="14"/>
                <w:lang w:val="id-ID"/>
              </w:rPr>
              <w:t>T</w:t>
            </w:r>
            <w:r w:rsidR="0000222B" w:rsidRPr="0000222B">
              <w:rPr>
                <w:rFonts w:eastAsia="MS Mincho"/>
                <w:noProof/>
                <w:sz w:val="14"/>
                <w:szCs w:val="14"/>
              </w:rPr>
              <w:t>B</w:t>
            </w:r>
          </w:p>
          <w:p w:rsidR="0000222B" w:rsidRPr="0000222B" w:rsidRDefault="00BC301C" w:rsidP="0000222B">
            <w:pPr>
              <w:tabs>
                <w:tab w:val="left" w:pos="7513"/>
              </w:tabs>
              <w:rPr>
                <w:rFonts w:eastAsia="MS Mincho"/>
                <w:noProof/>
                <w:sz w:val="14"/>
                <w:szCs w:val="14"/>
              </w:rPr>
            </w:pPr>
            <w:r w:rsidRPr="0000222B">
              <w:rPr>
                <w:rFonts w:eastAsia="MS Mincho"/>
                <w:noProof/>
                <w:sz w:val="14"/>
                <w:szCs w:val="14"/>
                <w:lang w:val="id-ID" w:eastAsia="id-ID"/>
              </w:rPr>
              <mc:AlternateContent>
                <mc:Choice Requires="wps">
                  <w:drawing>
                    <wp:anchor distT="0" distB="0" distL="114300" distR="114300" simplePos="0" relativeHeight="251619840" behindDoc="0" locked="0" layoutInCell="1" allowOverlap="1">
                      <wp:simplePos x="0" y="0"/>
                      <wp:positionH relativeFrom="column">
                        <wp:posOffset>857250</wp:posOffset>
                      </wp:positionH>
                      <wp:positionV relativeFrom="paragraph">
                        <wp:posOffset>2540</wp:posOffset>
                      </wp:positionV>
                      <wp:extent cx="0" cy="467995"/>
                      <wp:effectExtent l="0" t="0" r="0" b="8255"/>
                      <wp:wrapNone/>
                      <wp:docPr id="317"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5FC95705" id="AutoShape 287" o:spid="_x0000_s1026" type="#_x0000_t32" style="position:absolute;margin-left:67.5pt;margin-top:.2pt;width:0;height:36.8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">
                      <o:lock v:ext="edit" shapetype="f"/>
                    </v:shape>
                  </w:pict>
                </mc:Fallback>
              </mc:AlternateContent>
            </w:r>
            <w:r w:rsidRPr="0000222B">
              <w:rPr>
                <w:rFonts w:eastAsia="MS Mincho"/>
                <w:noProof/>
                <w:sz w:val="14"/>
                <w:szCs w:val="14"/>
                <w:lang w:val="id-ID" w:eastAsia="id-ID"/>
              </w:rPr>
              <mc:AlternateContent>
                <mc:Choice Requires="wpg">
                  <w:drawing>
                    <wp:anchor distT="0" distB="0" distL="114300" distR="114300" simplePos="0" relativeHeight="251620864" behindDoc="0" locked="0" layoutInCell="1" allowOverlap="1">
                      <wp:simplePos x="0" y="0"/>
                      <wp:positionH relativeFrom="column">
                        <wp:posOffset>55245</wp:posOffset>
                      </wp:positionH>
                      <wp:positionV relativeFrom="paragraph">
                        <wp:posOffset>1905</wp:posOffset>
                      </wp:positionV>
                      <wp:extent cx="1035685" cy="163830"/>
                      <wp:effectExtent l="0" t="0" r="12065" b="7620"/>
                      <wp:wrapNone/>
                      <wp:docPr id="310"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685" cy="163830"/>
                                <a:chOff x="2486" y="9735"/>
                                <a:chExt cx="1631" cy="258"/>
                              </a:xfrm>
                            </wpg:grpSpPr>
                            <wps:wsp>
                              <wps:cNvPr id="311" name="AutoShape 289"/>
                              <wps:cNvCnPr>
                                <a:cxnSpLocks/>
                              </wps:cNvCnPr>
                              <wps:spPr bwMode="auto">
                                <a:xfrm>
                                  <a:off x="2491" y="9889"/>
                                  <a:ext cx="16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290"/>
                              <wps:cNvCnPr>
                                <a:cxnSpLocks/>
                              </wps:cNvCnPr>
                              <wps:spPr bwMode="auto">
                                <a:xfrm>
                                  <a:off x="2486"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291"/>
                              <wps:cNvCnPr>
                                <a:cxnSpLocks/>
                              </wps:cNvCnPr>
                              <wps:spPr bwMode="auto">
                                <a:xfrm>
                                  <a:off x="2966" y="9736"/>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AutoShape 292"/>
                              <wps:cNvCnPr>
                                <a:cxnSpLocks/>
                              </wps:cNvCnPr>
                              <wps:spPr bwMode="auto">
                                <a:xfrm>
                                  <a:off x="3397"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AutoShape 293"/>
                              <wps:cNvCnPr>
                                <a:cxnSpLocks/>
                              </wps:cNvCnPr>
                              <wps:spPr bwMode="auto">
                                <a:xfrm>
                                  <a:off x="3719"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AutoShape 294"/>
                              <wps:cNvCnPr>
                                <a:cxnSpLocks/>
                              </wps:cNvCnPr>
                              <wps:spPr bwMode="auto">
                                <a:xfrm>
                                  <a:off x="4117"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4839C428" id="Group 288" o:spid="_x0000_s1026" style="position:absolute;margin-left:4.35pt;margin-top:.15pt;width:81.55pt;height:12.9pt;z-index:251620864" coordorigin="2486,9735" coordsize="163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">
                      <v:shape id="AutoShape 289" o:spid="_x0000_s1027" type="#_x0000_t32" style="position:absolute;left:2491;top:9889;width:16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">
                        <o:lock v:ext="edit" shapetype="f"/>
                      </v:shape>
                      <v:shape id="AutoShape 290" o:spid="_x0000_s1028" type="#_x0000_t32" style="position:absolute;left:2486;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">
                        <o:lock v:ext="edit" shapetype="f"/>
                      </v:shape>
                      <v:shape id="AutoShape 291" o:spid="_x0000_s1029" type="#_x0000_t32" style="position:absolute;left:2966;top:9736;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">
                        <o:lock v:ext="edit" shapetype="f"/>
                      </v:shape>
                      <v:shape id="AutoShape 292" o:spid="_x0000_s1030" type="#_x0000_t32" style="position:absolute;left:3397;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">
                        <o:lock v:ext="edit" shapetype="f"/>
                      </v:shape>
                      <v:shape id="AutoShape 293" o:spid="_x0000_s1031" type="#_x0000_t32" style="position:absolute;left:3719;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">
                        <o:lock v:ext="edit" shapetype="f"/>
                      </v:shape>
                      <v:shape id="AutoShape 294" o:spid="_x0000_s1032" type="#_x0000_t32" style="position:absolute;left:4117;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">
                        <o:lock v:ext="edit" shapetype="f"/>
                      </v:shape>
                    </v:group>
                  </w:pict>
                </mc:Fallback>
              </mc:AlternateContent>
            </w:r>
          </w:p>
          <w:p w:rsidR="0000222B" w:rsidRPr="0000222B" w:rsidRDefault="0000222B" w:rsidP="0000222B">
            <w:pPr>
              <w:tabs>
                <w:tab w:val="left" w:pos="7513"/>
              </w:tabs>
              <w:spacing w:after="50" w:line="180" w:lineRule="exact"/>
              <w:rPr>
                <w:rFonts w:eastAsia="MS Mincho"/>
                <w:noProof/>
                <w:sz w:val="14"/>
                <w:szCs w:val="14"/>
                <w:lang w:val="id-ID"/>
              </w:rPr>
            </w:pPr>
            <w:r w:rsidRPr="0000222B">
              <w:rPr>
                <w:rFonts w:eastAsia="MS Mincho"/>
                <w:noProof/>
                <w:sz w:val="14"/>
                <w:szCs w:val="14"/>
              </w:rPr>
              <w:t xml:space="preserve">         </w:t>
            </w:r>
          </w:p>
          <w:p w:rsidR="0000222B" w:rsidRPr="0000222B" w:rsidRDefault="00A41415" w:rsidP="0000222B">
            <w:pPr>
              <w:tabs>
                <w:tab w:val="left" w:pos="7513"/>
              </w:tabs>
              <w:rPr>
                <w:rFonts w:eastAsia="MS Mincho"/>
                <w:noProof/>
                <w:sz w:val="14"/>
                <w:szCs w:val="14"/>
              </w:rPr>
            </w:pPr>
            <w:r>
              <w:rPr>
                <w:rFonts w:eastAsia="MS Mincho"/>
                <w:noProof/>
                <w:sz w:val="14"/>
                <w:szCs w:val="14"/>
                <w:lang w:val="id-ID"/>
              </w:rPr>
              <w:t xml:space="preserve">     </w:t>
            </w:r>
            <w:r w:rsidR="0000222B" w:rsidRPr="0000222B">
              <w:rPr>
                <w:rFonts w:eastAsia="MS Mincho"/>
                <w:noProof/>
                <w:sz w:val="14"/>
                <w:szCs w:val="14"/>
                <w:lang w:val="id-ID"/>
              </w:rPr>
              <w:t xml:space="preserve"> </w:t>
            </w:r>
            <w:r w:rsidR="0000222B" w:rsidRPr="0000222B">
              <w:rPr>
                <w:rFonts w:eastAsia="MS Mincho"/>
                <w:noProof/>
                <w:sz w:val="14"/>
                <w:szCs w:val="14"/>
              </w:rPr>
              <w:t xml:space="preserve"> 22        44      88     110</w:t>
            </w:r>
          </w:p>
          <w:p w:rsidR="0000222B" w:rsidRPr="00A41415" w:rsidRDefault="0000222B" w:rsidP="00A41415">
            <w:pPr>
              <w:tabs>
                <w:tab w:val="left" w:pos="7513"/>
              </w:tabs>
              <w:spacing w:after="50" w:line="180" w:lineRule="exact"/>
              <w:jc w:val="both"/>
              <w:rPr>
                <w:rFonts w:eastAsia="MS Mincho"/>
                <w:noProof/>
                <w:sz w:val="14"/>
                <w:szCs w:val="14"/>
                <w:lang w:val="id-ID"/>
              </w:rPr>
            </w:pPr>
          </w:p>
          <w:p w:rsidR="0000222B" w:rsidRPr="0000222B" w:rsidRDefault="00A41415" w:rsidP="0000222B">
            <w:pPr>
              <w:tabs>
                <w:tab w:val="left" w:pos="7513"/>
              </w:tabs>
              <w:spacing w:after="50" w:line="180" w:lineRule="exact"/>
              <w:rPr>
                <w:rFonts w:eastAsia="MS Mincho"/>
                <w:noProof/>
                <w:sz w:val="14"/>
                <w:szCs w:val="14"/>
                <w:lang w:val="id-ID"/>
              </w:rPr>
            </w:pPr>
            <w:r>
              <w:rPr>
                <w:rFonts w:eastAsia="MS Mincho"/>
                <w:noProof/>
                <w:sz w:val="14"/>
                <w:szCs w:val="14"/>
                <w:lang w:val="id-ID"/>
              </w:rPr>
              <w:t xml:space="preserve">                  </w:t>
            </w:r>
            <w:r w:rsidR="0000222B" w:rsidRPr="0000222B">
              <w:rPr>
                <w:rFonts w:eastAsia="MS Mincho"/>
                <w:noProof/>
                <w:sz w:val="14"/>
                <w:szCs w:val="14"/>
                <w:lang w:val="id-ID"/>
              </w:rPr>
              <w:t xml:space="preserve"> 89</w:t>
            </w:r>
          </w:p>
          <w:p w:rsidR="00A41415" w:rsidRPr="0000222B" w:rsidRDefault="00A41415" w:rsidP="00A41415">
            <w:pPr>
              <w:tabs>
                <w:tab w:val="left" w:pos="7513"/>
              </w:tabs>
              <w:jc w:val="both"/>
              <w:rPr>
                <w:rFonts w:eastAsia="MS Mincho"/>
                <w:noProof/>
                <w:sz w:val="14"/>
                <w:szCs w:val="14"/>
                <w:lang w:val="id-ID"/>
              </w:rPr>
            </w:pPr>
          </w:p>
        </w:tc>
        <w:tc>
          <w:tcPr>
            <w:tcW w:w="1276" w:type="dxa"/>
            <w:tcBorders>
              <w:bottom w:val="single" w:sz="4" w:space="0" w:color="auto"/>
            </w:tcBorders>
            <w:shd w:val="clear" w:color="auto" w:fill="auto"/>
          </w:tcPr>
          <w:p w:rsidR="00A41415" w:rsidRPr="00A41415" w:rsidRDefault="0000222B" w:rsidP="0000222B">
            <w:pPr>
              <w:jc w:val="both"/>
              <w:rPr>
                <w:rFonts w:eastAsia="MS Mincho"/>
                <w:noProof/>
                <w:sz w:val="14"/>
                <w:szCs w:val="14"/>
                <w:lang w:val="id-ID"/>
              </w:rPr>
            </w:pPr>
            <w:r w:rsidRPr="0000222B">
              <w:rPr>
                <w:rFonts w:eastAsia="MS Mincho"/>
                <w:noProof/>
                <w:sz w:val="14"/>
                <w:szCs w:val="14"/>
              </w:rPr>
              <w:t>Jadi berdasarkan data yang diperoleh dari 22 responden maka rata-rata 89 terletak pada daerah mendekati sangat tidak baik</w:t>
            </w:r>
          </w:p>
        </w:tc>
      </w:tr>
      <w:tr w:rsidR="0000222B" w:rsidRPr="0000222B" w:rsidTr="00A41415">
        <w:tc>
          <w:tcPr>
            <w:tcW w:w="1418" w:type="dxa"/>
          </w:tcPr>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3. SB   =1×22=   22</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B     =2×22=   44</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TB   =4×22=   88</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STB=5×22=  110</w:t>
            </w:r>
          </w:p>
          <w:p w:rsidR="0000222B" w:rsidRPr="0000222B" w:rsidRDefault="0000222B" w:rsidP="0000222B">
            <w:pPr>
              <w:tabs>
                <w:tab w:val="left" w:pos="7513"/>
              </w:tabs>
              <w:rPr>
                <w:rFonts w:eastAsia="MS Mincho"/>
                <w:noProof/>
                <w:sz w:val="14"/>
                <w:szCs w:val="14"/>
              </w:rPr>
            </w:pPr>
          </w:p>
        </w:tc>
        <w:tc>
          <w:tcPr>
            <w:tcW w:w="2268" w:type="dxa"/>
          </w:tcPr>
          <w:p w:rsidR="0000222B" w:rsidRPr="0000222B" w:rsidRDefault="00A41415" w:rsidP="0000222B">
            <w:pPr>
              <w:tabs>
                <w:tab w:val="left" w:pos="7513"/>
              </w:tabs>
              <w:rPr>
                <w:rFonts w:eastAsia="MS Mincho"/>
                <w:noProof/>
                <w:sz w:val="14"/>
                <w:szCs w:val="14"/>
              </w:rPr>
            </w:pPr>
            <w:r>
              <w:rPr>
                <w:rFonts w:eastAsia="MS Mincho"/>
                <w:noProof/>
                <w:sz w:val="14"/>
                <w:szCs w:val="14"/>
              </w:rPr>
              <w:t xml:space="preserve">         </w:t>
            </w:r>
            <w:r w:rsidR="0000222B" w:rsidRPr="0000222B">
              <w:rPr>
                <w:rFonts w:eastAsia="MS Mincho"/>
                <w:noProof/>
                <w:sz w:val="14"/>
                <w:szCs w:val="14"/>
              </w:rPr>
              <w:t xml:space="preserve">SB     </w:t>
            </w:r>
            <w:r w:rsidR="0000222B" w:rsidRPr="0000222B">
              <w:rPr>
                <w:rFonts w:eastAsia="MS Mincho"/>
                <w:noProof/>
                <w:sz w:val="14"/>
                <w:szCs w:val="14"/>
                <w:lang w:val="id-ID"/>
              </w:rPr>
              <w:t xml:space="preserve">   </w:t>
            </w:r>
            <w:r w:rsidR="0000222B" w:rsidRPr="0000222B">
              <w:rPr>
                <w:rFonts w:eastAsia="MS Mincho"/>
                <w:noProof/>
                <w:sz w:val="14"/>
                <w:szCs w:val="14"/>
              </w:rPr>
              <w:t xml:space="preserve"> B     </w:t>
            </w:r>
            <w:r w:rsidR="0000222B" w:rsidRPr="0000222B">
              <w:rPr>
                <w:rFonts w:eastAsia="MS Mincho"/>
                <w:noProof/>
                <w:sz w:val="14"/>
                <w:szCs w:val="14"/>
                <w:lang w:val="id-ID"/>
              </w:rPr>
              <w:t>T</w:t>
            </w:r>
            <w:r w:rsidR="0000222B" w:rsidRPr="0000222B">
              <w:rPr>
                <w:rFonts w:eastAsia="MS Mincho"/>
                <w:noProof/>
                <w:sz w:val="14"/>
                <w:szCs w:val="14"/>
              </w:rPr>
              <w:t>B      S</w:t>
            </w:r>
            <w:r w:rsidR="0000222B" w:rsidRPr="0000222B">
              <w:rPr>
                <w:rFonts w:eastAsia="MS Mincho"/>
                <w:noProof/>
                <w:sz w:val="14"/>
                <w:szCs w:val="14"/>
                <w:lang w:val="id-ID"/>
              </w:rPr>
              <w:t>T</w:t>
            </w:r>
            <w:r w:rsidR="0000222B" w:rsidRPr="0000222B">
              <w:rPr>
                <w:rFonts w:eastAsia="MS Mincho"/>
                <w:noProof/>
                <w:sz w:val="14"/>
                <w:szCs w:val="14"/>
              </w:rPr>
              <w:t>B</w:t>
            </w:r>
          </w:p>
          <w:p w:rsidR="0000222B" w:rsidRPr="0000222B" w:rsidRDefault="00BC301C" w:rsidP="0000222B">
            <w:pPr>
              <w:tabs>
                <w:tab w:val="left" w:pos="7513"/>
              </w:tabs>
              <w:rPr>
                <w:rFonts w:eastAsia="MS Mincho"/>
                <w:noProof/>
                <w:sz w:val="14"/>
                <w:szCs w:val="14"/>
              </w:rPr>
            </w:pPr>
            <w:r w:rsidRPr="0000222B">
              <w:rPr>
                <w:rFonts w:eastAsia="MS Mincho"/>
                <w:noProof/>
                <w:sz w:val="14"/>
                <w:szCs w:val="14"/>
                <w:lang w:val="id-ID" w:eastAsia="id-ID"/>
              </w:rPr>
              <mc:AlternateContent>
                <mc:Choice Requires="wps">
                  <w:drawing>
                    <wp:anchor distT="0" distB="0" distL="114300" distR="114300" simplePos="0" relativeHeight="251621888" behindDoc="0" locked="0" layoutInCell="1" allowOverlap="1">
                      <wp:simplePos x="0" y="0"/>
                      <wp:positionH relativeFrom="column">
                        <wp:posOffset>885825</wp:posOffset>
                      </wp:positionH>
                      <wp:positionV relativeFrom="paragraph">
                        <wp:posOffset>2540</wp:posOffset>
                      </wp:positionV>
                      <wp:extent cx="0" cy="467995"/>
                      <wp:effectExtent l="0" t="0" r="0" b="8255"/>
                      <wp:wrapNone/>
                      <wp:docPr id="309"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235775D1" id="AutoShape 295" o:spid="_x0000_s1026" type="#_x0000_t32" style="position:absolute;margin-left:69.75pt;margin-top:.2pt;width:0;height:36.8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">
                      <o:lock v:ext="edit" shapetype="f"/>
                    </v:shape>
                  </w:pict>
                </mc:Fallback>
              </mc:AlternateContent>
            </w:r>
            <w:r w:rsidRPr="0000222B">
              <w:rPr>
                <w:rFonts w:eastAsia="MS Mincho"/>
                <w:noProof/>
                <w:sz w:val="14"/>
                <w:szCs w:val="14"/>
                <w:lang w:val="id-ID" w:eastAsia="id-ID"/>
              </w:rPr>
              <mc:AlternateContent>
                <mc:Choice Requires="wpg">
                  <w:drawing>
                    <wp:anchor distT="0" distB="0" distL="114300" distR="114300" simplePos="0" relativeHeight="251622912" behindDoc="0" locked="0" layoutInCell="1" allowOverlap="1">
                      <wp:simplePos x="0" y="0"/>
                      <wp:positionH relativeFrom="column">
                        <wp:posOffset>55245</wp:posOffset>
                      </wp:positionH>
                      <wp:positionV relativeFrom="paragraph">
                        <wp:posOffset>1905</wp:posOffset>
                      </wp:positionV>
                      <wp:extent cx="1035685" cy="163830"/>
                      <wp:effectExtent l="0" t="0" r="12065" b="7620"/>
                      <wp:wrapNone/>
                      <wp:docPr id="302"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685" cy="163830"/>
                                <a:chOff x="2486" y="9735"/>
                                <a:chExt cx="1631" cy="258"/>
                              </a:xfrm>
                            </wpg:grpSpPr>
                            <wps:wsp>
                              <wps:cNvPr id="303" name="AutoShape 297"/>
                              <wps:cNvCnPr>
                                <a:cxnSpLocks/>
                              </wps:cNvCnPr>
                              <wps:spPr bwMode="auto">
                                <a:xfrm>
                                  <a:off x="2491" y="9889"/>
                                  <a:ext cx="16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AutoShape 298"/>
                              <wps:cNvCnPr>
                                <a:cxnSpLocks/>
                              </wps:cNvCnPr>
                              <wps:spPr bwMode="auto">
                                <a:xfrm>
                                  <a:off x="2486"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AutoShape 299"/>
                              <wps:cNvCnPr>
                                <a:cxnSpLocks/>
                              </wps:cNvCnPr>
                              <wps:spPr bwMode="auto">
                                <a:xfrm>
                                  <a:off x="2966" y="9736"/>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AutoShape 300"/>
                              <wps:cNvCnPr>
                                <a:cxnSpLocks/>
                              </wps:cNvCnPr>
                              <wps:spPr bwMode="auto">
                                <a:xfrm>
                                  <a:off x="3397"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AutoShape 301"/>
                              <wps:cNvCnPr>
                                <a:cxnSpLocks/>
                              </wps:cNvCnPr>
                              <wps:spPr bwMode="auto">
                                <a:xfrm>
                                  <a:off x="3719"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AutoShape 302"/>
                              <wps:cNvCnPr>
                                <a:cxnSpLocks/>
                              </wps:cNvCnPr>
                              <wps:spPr bwMode="auto">
                                <a:xfrm>
                                  <a:off x="4117"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00DAC11C" id="Group 296" o:spid="_x0000_s1026" style="position:absolute;margin-left:4.35pt;margin-top:.15pt;width:81.55pt;height:12.9pt;z-index:251622912" coordorigin="2486,9735" coordsize="163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">
                      <v:shape id="AutoShape 297" o:spid="_x0000_s1027" type="#_x0000_t32" style="position:absolute;left:2491;top:9889;width:16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">
                        <o:lock v:ext="edit" shapetype="f"/>
                      </v:shape>
                      <v:shape id="AutoShape 298" o:spid="_x0000_s1028" type="#_x0000_t32" style="position:absolute;left:2486;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">
                        <o:lock v:ext="edit" shapetype="f"/>
                      </v:shape>
                      <v:shape id="AutoShape 299" o:spid="_x0000_s1029" type="#_x0000_t32" style="position:absolute;left:2966;top:9736;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">
                        <o:lock v:ext="edit" shapetype="f"/>
                      </v:shape>
                      <v:shape id="AutoShape 300" o:spid="_x0000_s1030" type="#_x0000_t32" style="position:absolute;left:3397;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">
                        <o:lock v:ext="edit" shapetype="f"/>
                      </v:shape>
                      <v:shape id="AutoShape 301" o:spid="_x0000_s1031" type="#_x0000_t32" style="position:absolute;left:3719;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">
                        <o:lock v:ext="edit" shapetype="f"/>
                      </v:shape>
                      <v:shape id="AutoShape 302" o:spid="_x0000_s1032" type="#_x0000_t32" style="position:absolute;left:4117;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">
                        <o:lock v:ext="edit" shapetype="f"/>
                      </v:shape>
                    </v:group>
                  </w:pict>
                </mc:Fallback>
              </mc:AlternateContent>
            </w:r>
          </w:p>
          <w:p w:rsidR="0000222B" w:rsidRPr="0000222B" w:rsidRDefault="0000222B" w:rsidP="0000222B">
            <w:pPr>
              <w:tabs>
                <w:tab w:val="left" w:pos="7513"/>
              </w:tabs>
              <w:spacing w:after="50" w:line="180" w:lineRule="exact"/>
              <w:rPr>
                <w:rFonts w:eastAsia="MS Mincho"/>
                <w:noProof/>
                <w:sz w:val="14"/>
                <w:szCs w:val="14"/>
                <w:lang w:val="id-ID"/>
              </w:rPr>
            </w:pPr>
            <w:r w:rsidRPr="0000222B">
              <w:rPr>
                <w:rFonts w:eastAsia="MS Mincho"/>
                <w:noProof/>
                <w:sz w:val="14"/>
                <w:szCs w:val="14"/>
              </w:rPr>
              <w:t xml:space="preserve">         </w:t>
            </w:r>
          </w:p>
          <w:p w:rsidR="0000222B" w:rsidRPr="0000222B" w:rsidRDefault="00A41415" w:rsidP="0000222B">
            <w:pPr>
              <w:tabs>
                <w:tab w:val="left" w:pos="7513"/>
              </w:tabs>
              <w:rPr>
                <w:rFonts w:eastAsia="MS Mincho"/>
                <w:noProof/>
                <w:sz w:val="14"/>
                <w:szCs w:val="14"/>
              </w:rPr>
            </w:pPr>
            <w:r>
              <w:rPr>
                <w:rFonts w:eastAsia="MS Mincho"/>
                <w:noProof/>
                <w:sz w:val="14"/>
                <w:szCs w:val="14"/>
                <w:lang w:val="id-ID"/>
              </w:rPr>
              <w:t xml:space="preserve">    </w:t>
            </w:r>
            <w:r w:rsidR="0000222B" w:rsidRPr="0000222B">
              <w:rPr>
                <w:rFonts w:eastAsia="MS Mincho"/>
                <w:noProof/>
                <w:sz w:val="14"/>
                <w:szCs w:val="14"/>
                <w:lang w:val="id-ID"/>
              </w:rPr>
              <w:t xml:space="preserve">  </w:t>
            </w:r>
            <w:r w:rsidR="0000222B" w:rsidRPr="0000222B">
              <w:rPr>
                <w:rFonts w:eastAsia="MS Mincho"/>
                <w:noProof/>
                <w:sz w:val="14"/>
                <w:szCs w:val="14"/>
              </w:rPr>
              <w:t xml:space="preserve"> 22        44      88     110</w:t>
            </w:r>
          </w:p>
          <w:p w:rsidR="00A41415" w:rsidRDefault="00A41415" w:rsidP="00A41415">
            <w:pPr>
              <w:tabs>
                <w:tab w:val="left" w:pos="7513"/>
              </w:tabs>
              <w:jc w:val="both"/>
              <w:rPr>
                <w:rFonts w:eastAsia="MS Mincho"/>
                <w:noProof/>
                <w:sz w:val="14"/>
                <w:szCs w:val="14"/>
                <w:lang w:val="id-ID"/>
              </w:rPr>
            </w:pPr>
          </w:p>
          <w:p w:rsidR="0000222B" w:rsidRPr="0000222B" w:rsidRDefault="0000222B" w:rsidP="00A41415">
            <w:pPr>
              <w:tabs>
                <w:tab w:val="left" w:pos="7513"/>
              </w:tabs>
              <w:jc w:val="both"/>
              <w:rPr>
                <w:rFonts w:eastAsia="MS Mincho"/>
                <w:sz w:val="14"/>
                <w:szCs w:val="14"/>
                <w:lang w:val="id-ID"/>
              </w:rPr>
            </w:pPr>
            <w:r w:rsidRPr="0000222B">
              <w:rPr>
                <w:rFonts w:eastAsia="MS Mincho"/>
                <w:noProof/>
                <w:sz w:val="14"/>
                <w:szCs w:val="14"/>
                <w:lang w:val="id-ID"/>
              </w:rPr>
              <w:t xml:space="preserve">                               </w:t>
            </w:r>
            <w:r w:rsidRPr="0000222B">
              <w:rPr>
                <w:rFonts w:eastAsia="MS Mincho"/>
                <w:noProof/>
                <w:sz w:val="14"/>
                <w:szCs w:val="14"/>
              </w:rPr>
              <w:t xml:space="preserve"> </w:t>
            </w:r>
            <w:r w:rsidRPr="0000222B">
              <w:rPr>
                <w:rFonts w:eastAsia="MS Mincho"/>
                <w:noProof/>
                <w:sz w:val="14"/>
                <w:szCs w:val="14"/>
                <w:lang w:val="id-ID"/>
              </w:rPr>
              <w:t xml:space="preserve">      90</w:t>
            </w:r>
          </w:p>
          <w:p w:rsidR="0000222B" w:rsidRPr="0000222B" w:rsidRDefault="0000222B" w:rsidP="0000222B">
            <w:pPr>
              <w:tabs>
                <w:tab w:val="left" w:pos="7513"/>
              </w:tabs>
              <w:rPr>
                <w:rFonts w:eastAsia="MS Mincho"/>
                <w:noProof/>
                <w:sz w:val="14"/>
                <w:szCs w:val="14"/>
                <w:lang w:eastAsia="id-ID"/>
              </w:rPr>
            </w:pPr>
          </w:p>
        </w:tc>
        <w:tc>
          <w:tcPr>
            <w:tcW w:w="1276" w:type="dxa"/>
            <w:tcBorders>
              <w:top w:val="single" w:sz="4" w:space="0" w:color="auto"/>
              <w:bottom w:val="nil"/>
            </w:tcBorders>
            <w:shd w:val="clear" w:color="auto" w:fill="auto"/>
          </w:tcPr>
          <w:p w:rsidR="0000222B" w:rsidRPr="0000222B" w:rsidRDefault="0000222B" w:rsidP="0000222B">
            <w:pPr>
              <w:jc w:val="both"/>
              <w:rPr>
                <w:rFonts w:eastAsia="MS Mincho"/>
                <w:noProof/>
                <w:sz w:val="14"/>
                <w:szCs w:val="14"/>
              </w:rPr>
            </w:pPr>
            <w:r w:rsidRPr="0000222B">
              <w:rPr>
                <w:rFonts w:eastAsia="MS Mincho"/>
                <w:noProof/>
                <w:sz w:val="14"/>
                <w:szCs w:val="14"/>
              </w:rPr>
              <w:t>Jadi berdasarkan data yang diperoleh dari 22</w:t>
            </w:r>
          </w:p>
          <w:p w:rsidR="0000222B" w:rsidRPr="0000222B" w:rsidRDefault="0000222B" w:rsidP="0000222B">
            <w:pPr>
              <w:jc w:val="both"/>
              <w:rPr>
                <w:rFonts w:eastAsia="MS Mincho"/>
                <w:noProof/>
                <w:sz w:val="14"/>
                <w:szCs w:val="14"/>
              </w:rPr>
            </w:pPr>
            <w:r w:rsidRPr="0000222B">
              <w:rPr>
                <w:rFonts w:eastAsia="MS Mincho"/>
                <w:noProof/>
                <w:sz w:val="14"/>
                <w:szCs w:val="14"/>
              </w:rPr>
              <w:t xml:space="preserve"> responden maka rata-rata 90 terletak pada daerah mendekati sangat tidak baik</w:t>
            </w:r>
          </w:p>
        </w:tc>
      </w:tr>
      <w:tr w:rsidR="0000222B" w:rsidRPr="0000222B" w:rsidTr="0000222B">
        <w:tc>
          <w:tcPr>
            <w:tcW w:w="1418" w:type="dxa"/>
          </w:tcPr>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4. SB   =1×22=   22</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B     =2×22=   44</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TB   =4×22=  88</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STB=5×22= 110</w:t>
            </w:r>
          </w:p>
          <w:p w:rsidR="0000222B" w:rsidRPr="0000222B" w:rsidRDefault="0000222B" w:rsidP="0000222B">
            <w:pPr>
              <w:tabs>
                <w:tab w:val="left" w:pos="7513"/>
              </w:tabs>
              <w:rPr>
                <w:rFonts w:eastAsia="MS Mincho"/>
                <w:noProof/>
                <w:sz w:val="14"/>
                <w:szCs w:val="14"/>
              </w:rPr>
            </w:pPr>
          </w:p>
          <w:p w:rsidR="0000222B" w:rsidRPr="0000222B" w:rsidRDefault="0000222B" w:rsidP="0000222B">
            <w:pPr>
              <w:tabs>
                <w:tab w:val="left" w:pos="7513"/>
              </w:tabs>
              <w:rPr>
                <w:rFonts w:eastAsia="MS Mincho"/>
                <w:noProof/>
                <w:sz w:val="14"/>
                <w:szCs w:val="14"/>
              </w:rPr>
            </w:pPr>
          </w:p>
        </w:tc>
        <w:tc>
          <w:tcPr>
            <w:tcW w:w="2268" w:type="dxa"/>
          </w:tcPr>
          <w:p w:rsidR="0000222B" w:rsidRPr="0000222B" w:rsidRDefault="00A41415" w:rsidP="0000222B">
            <w:pPr>
              <w:tabs>
                <w:tab w:val="left" w:pos="7513"/>
              </w:tabs>
              <w:rPr>
                <w:rFonts w:eastAsia="MS Mincho"/>
                <w:noProof/>
                <w:sz w:val="14"/>
                <w:szCs w:val="14"/>
              </w:rPr>
            </w:pPr>
            <w:r>
              <w:rPr>
                <w:rFonts w:eastAsia="MS Mincho"/>
                <w:noProof/>
                <w:sz w:val="14"/>
                <w:szCs w:val="14"/>
              </w:rPr>
              <w:t xml:space="preserve">        </w:t>
            </w:r>
            <w:r w:rsidR="0000222B" w:rsidRPr="0000222B">
              <w:rPr>
                <w:rFonts w:eastAsia="MS Mincho"/>
                <w:noProof/>
                <w:sz w:val="14"/>
                <w:szCs w:val="14"/>
                <w:lang w:val="id-ID"/>
              </w:rPr>
              <w:t xml:space="preserve">  </w:t>
            </w:r>
            <w:r w:rsidR="0000222B" w:rsidRPr="0000222B">
              <w:rPr>
                <w:rFonts w:eastAsia="MS Mincho"/>
                <w:noProof/>
                <w:sz w:val="14"/>
                <w:szCs w:val="14"/>
              </w:rPr>
              <w:t xml:space="preserve">SB     </w:t>
            </w:r>
            <w:r w:rsidR="0000222B" w:rsidRPr="0000222B">
              <w:rPr>
                <w:rFonts w:eastAsia="MS Mincho"/>
                <w:noProof/>
                <w:sz w:val="14"/>
                <w:szCs w:val="14"/>
                <w:lang w:val="id-ID"/>
              </w:rPr>
              <w:t xml:space="preserve">   </w:t>
            </w:r>
            <w:r w:rsidR="0000222B" w:rsidRPr="0000222B">
              <w:rPr>
                <w:rFonts w:eastAsia="MS Mincho"/>
                <w:noProof/>
                <w:sz w:val="14"/>
                <w:szCs w:val="14"/>
              </w:rPr>
              <w:t xml:space="preserve"> B     </w:t>
            </w:r>
            <w:r w:rsidR="0000222B" w:rsidRPr="0000222B">
              <w:rPr>
                <w:rFonts w:eastAsia="MS Mincho"/>
                <w:noProof/>
                <w:sz w:val="14"/>
                <w:szCs w:val="14"/>
                <w:lang w:val="id-ID"/>
              </w:rPr>
              <w:t>T</w:t>
            </w:r>
            <w:r w:rsidR="0000222B" w:rsidRPr="0000222B">
              <w:rPr>
                <w:rFonts w:eastAsia="MS Mincho"/>
                <w:noProof/>
                <w:sz w:val="14"/>
                <w:szCs w:val="14"/>
              </w:rPr>
              <w:t>B      S</w:t>
            </w:r>
            <w:r w:rsidR="0000222B" w:rsidRPr="0000222B">
              <w:rPr>
                <w:rFonts w:eastAsia="MS Mincho"/>
                <w:noProof/>
                <w:sz w:val="14"/>
                <w:szCs w:val="14"/>
                <w:lang w:val="id-ID"/>
              </w:rPr>
              <w:t>T</w:t>
            </w:r>
            <w:r w:rsidR="0000222B" w:rsidRPr="0000222B">
              <w:rPr>
                <w:rFonts w:eastAsia="MS Mincho"/>
                <w:noProof/>
                <w:sz w:val="14"/>
                <w:szCs w:val="14"/>
              </w:rPr>
              <w:t>B</w:t>
            </w:r>
          </w:p>
          <w:p w:rsidR="0000222B" w:rsidRPr="0000222B" w:rsidRDefault="00BC301C" w:rsidP="0000222B">
            <w:pPr>
              <w:tabs>
                <w:tab w:val="left" w:pos="7513"/>
              </w:tabs>
              <w:rPr>
                <w:rFonts w:eastAsia="MS Mincho"/>
                <w:noProof/>
                <w:sz w:val="14"/>
                <w:szCs w:val="14"/>
              </w:rPr>
            </w:pPr>
            <w:r w:rsidRPr="0000222B">
              <w:rPr>
                <w:rFonts w:eastAsia="MS Mincho"/>
                <w:noProof/>
                <w:sz w:val="14"/>
                <w:szCs w:val="14"/>
                <w:lang w:val="id-ID" w:eastAsia="id-ID"/>
              </w:rPr>
              <mc:AlternateContent>
                <mc:Choice Requires="wps">
                  <w:drawing>
                    <wp:anchor distT="0" distB="0" distL="114300" distR="114300" simplePos="0" relativeHeight="251623936" behindDoc="0" locked="0" layoutInCell="1" allowOverlap="1">
                      <wp:simplePos x="0" y="0"/>
                      <wp:positionH relativeFrom="column">
                        <wp:posOffset>895350</wp:posOffset>
                      </wp:positionH>
                      <wp:positionV relativeFrom="paragraph">
                        <wp:posOffset>2540</wp:posOffset>
                      </wp:positionV>
                      <wp:extent cx="0" cy="467995"/>
                      <wp:effectExtent l="0" t="0" r="0" b="8255"/>
                      <wp:wrapNone/>
                      <wp:docPr id="301"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4622CFF9" id="AutoShape 303" o:spid="_x0000_s1026" type="#_x0000_t32" style="position:absolute;margin-left:70.5pt;margin-top:.2pt;width:0;height:36.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">
                      <o:lock v:ext="edit" shapetype="f"/>
                    </v:shape>
                  </w:pict>
                </mc:Fallback>
              </mc:AlternateContent>
            </w:r>
            <w:r w:rsidRPr="0000222B">
              <w:rPr>
                <w:rFonts w:eastAsia="MS Mincho"/>
                <w:noProof/>
                <w:sz w:val="14"/>
                <w:szCs w:val="14"/>
                <w:lang w:val="id-ID" w:eastAsia="id-ID"/>
              </w:rPr>
              <mc:AlternateContent>
                <mc:Choice Requires="wpg">
                  <w:drawing>
                    <wp:anchor distT="0" distB="0" distL="114300" distR="114300" simplePos="0" relativeHeight="251624960" behindDoc="0" locked="0" layoutInCell="1" allowOverlap="1">
                      <wp:simplePos x="0" y="0"/>
                      <wp:positionH relativeFrom="column">
                        <wp:posOffset>55245</wp:posOffset>
                      </wp:positionH>
                      <wp:positionV relativeFrom="paragraph">
                        <wp:posOffset>1905</wp:posOffset>
                      </wp:positionV>
                      <wp:extent cx="1035685" cy="163830"/>
                      <wp:effectExtent l="0" t="0" r="12065" b="7620"/>
                      <wp:wrapNone/>
                      <wp:docPr id="29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685" cy="163830"/>
                                <a:chOff x="2486" y="9735"/>
                                <a:chExt cx="1631" cy="258"/>
                              </a:xfrm>
                            </wpg:grpSpPr>
                            <wps:wsp>
                              <wps:cNvPr id="295" name="AutoShape 305"/>
                              <wps:cNvCnPr>
                                <a:cxnSpLocks/>
                              </wps:cNvCnPr>
                              <wps:spPr bwMode="auto">
                                <a:xfrm>
                                  <a:off x="2491" y="9889"/>
                                  <a:ext cx="16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306"/>
                              <wps:cNvCnPr>
                                <a:cxnSpLocks/>
                              </wps:cNvCnPr>
                              <wps:spPr bwMode="auto">
                                <a:xfrm>
                                  <a:off x="2486"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307"/>
                              <wps:cNvCnPr>
                                <a:cxnSpLocks/>
                              </wps:cNvCnPr>
                              <wps:spPr bwMode="auto">
                                <a:xfrm>
                                  <a:off x="2966" y="9736"/>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AutoShape 308"/>
                              <wps:cNvCnPr>
                                <a:cxnSpLocks/>
                              </wps:cNvCnPr>
                              <wps:spPr bwMode="auto">
                                <a:xfrm>
                                  <a:off x="3397"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AutoShape 309"/>
                              <wps:cNvCnPr>
                                <a:cxnSpLocks/>
                              </wps:cNvCnPr>
                              <wps:spPr bwMode="auto">
                                <a:xfrm>
                                  <a:off x="3719"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AutoShape 310"/>
                              <wps:cNvCnPr>
                                <a:cxnSpLocks/>
                              </wps:cNvCnPr>
                              <wps:spPr bwMode="auto">
                                <a:xfrm>
                                  <a:off x="4117"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16D21F7B" id="Group 304" o:spid="_x0000_s1026" style="position:absolute;margin-left:4.35pt;margin-top:.15pt;width:81.55pt;height:12.9pt;z-index:251624960" coordorigin="2486,9735" coordsize="163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">
                      <v:shape id="AutoShape 305" o:spid="_x0000_s1027" type="#_x0000_t32" style="position:absolute;left:2491;top:9889;width:16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">
                        <o:lock v:ext="edit" shapetype="f"/>
                      </v:shape>
                      <v:shape id="AutoShape 306" o:spid="_x0000_s1028" type="#_x0000_t32" style="position:absolute;left:2486;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">
                        <o:lock v:ext="edit" shapetype="f"/>
                      </v:shape>
                      <v:shape id="AutoShape 307" o:spid="_x0000_s1029" type="#_x0000_t32" style="position:absolute;left:2966;top:9736;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">
                        <o:lock v:ext="edit" shapetype="f"/>
                      </v:shape>
                      <v:shape id="AutoShape 308" o:spid="_x0000_s1030" type="#_x0000_t32" style="position:absolute;left:3397;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">
                        <o:lock v:ext="edit" shapetype="f"/>
                      </v:shape>
                      <v:shape id="AutoShape 309" o:spid="_x0000_s1031" type="#_x0000_t32" style="position:absolute;left:3719;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">
                        <o:lock v:ext="edit" shapetype="f"/>
                      </v:shape>
                      <v:shape id="AutoShape 310" o:spid="_x0000_s1032" type="#_x0000_t32" style="position:absolute;left:4117;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">
                        <o:lock v:ext="edit" shapetype="f"/>
                      </v:shape>
                    </v:group>
                  </w:pict>
                </mc:Fallback>
              </mc:AlternateContent>
            </w:r>
          </w:p>
          <w:p w:rsidR="0000222B" w:rsidRPr="0000222B" w:rsidRDefault="0000222B" w:rsidP="0000222B">
            <w:pPr>
              <w:tabs>
                <w:tab w:val="left" w:pos="7513"/>
              </w:tabs>
              <w:spacing w:after="50" w:line="180" w:lineRule="exact"/>
              <w:rPr>
                <w:rFonts w:eastAsia="MS Mincho"/>
                <w:noProof/>
                <w:sz w:val="14"/>
                <w:szCs w:val="14"/>
                <w:lang w:val="id-ID"/>
              </w:rPr>
            </w:pPr>
            <w:r w:rsidRPr="0000222B">
              <w:rPr>
                <w:rFonts w:eastAsia="MS Mincho"/>
                <w:noProof/>
                <w:sz w:val="14"/>
                <w:szCs w:val="14"/>
              </w:rPr>
              <w:t xml:space="preserve">         </w:t>
            </w:r>
          </w:p>
          <w:p w:rsidR="0000222B" w:rsidRPr="0000222B" w:rsidRDefault="00A41415" w:rsidP="0000222B">
            <w:pPr>
              <w:tabs>
                <w:tab w:val="left" w:pos="7513"/>
              </w:tabs>
              <w:rPr>
                <w:rFonts w:eastAsia="MS Mincho"/>
                <w:noProof/>
                <w:sz w:val="14"/>
                <w:szCs w:val="14"/>
              </w:rPr>
            </w:pPr>
            <w:r>
              <w:rPr>
                <w:rFonts w:eastAsia="MS Mincho"/>
                <w:noProof/>
                <w:sz w:val="14"/>
                <w:szCs w:val="14"/>
                <w:lang w:val="id-ID"/>
              </w:rPr>
              <w:t xml:space="preserve">      </w:t>
            </w:r>
            <w:r w:rsidR="0000222B" w:rsidRPr="0000222B">
              <w:rPr>
                <w:rFonts w:eastAsia="MS Mincho"/>
                <w:noProof/>
                <w:sz w:val="14"/>
                <w:szCs w:val="14"/>
              </w:rPr>
              <w:t xml:space="preserve"> 22        44      88     110</w:t>
            </w:r>
          </w:p>
          <w:p w:rsidR="0000222B" w:rsidRPr="00A41415" w:rsidRDefault="0000222B" w:rsidP="00A41415">
            <w:pPr>
              <w:tabs>
                <w:tab w:val="left" w:pos="7513"/>
              </w:tabs>
              <w:spacing w:after="50" w:line="180" w:lineRule="exact"/>
              <w:jc w:val="both"/>
              <w:rPr>
                <w:rFonts w:eastAsia="MS Mincho"/>
                <w:noProof/>
                <w:sz w:val="14"/>
                <w:szCs w:val="14"/>
                <w:lang w:val="id-ID"/>
              </w:rPr>
            </w:pPr>
          </w:p>
          <w:p w:rsidR="0000222B" w:rsidRPr="0000222B" w:rsidRDefault="00A41415" w:rsidP="0000222B">
            <w:pPr>
              <w:tabs>
                <w:tab w:val="left" w:pos="7513"/>
              </w:tabs>
              <w:rPr>
                <w:rFonts w:eastAsia="MS Mincho"/>
                <w:sz w:val="14"/>
                <w:szCs w:val="14"/>
                <w:lang w:val="id-ID"/>
              </w:rPr>
            </w:pPr>
            <w:r>
              <w:rPr>
                <w:rFonts w:eastAsia="MS Mincho"/>
                <w:noProof/>
                <w:sz w:val="14"/>
                <w:szCs w:val="14"/>
                <w:lang w:val="id-ID"/>
              </w:rPr>
              <w:t xml:space="preserve">                 </w:t>
            </w:r>
            <w:r w:rsidR="0000222B" w:rsidRPr="0000222B">
              <w:rPr>
                <w:rFonts w:eastAsia="MS Mincho"/>
                <w:noProof/>
                <w:sz w:val="14"/>
                <w:szCs w:val="14"/>
                <w:lang w:val="id-ID"/>
              </w:rPr>
              <w:t xml:space="preserve">     91</w:t>
            </w:r>
          </w:p>
          <w:p w:rsidR="0000222B" w:rsidRPr="0000222B" w:rsidRDefault="0000222B" w:rsidP="0000222B">
            <w:pPr>
              <w:tabs>
                <w:tab w:val="left" w:pos="7513"/>
              </w:tabs>
              <w:rPr>
                <w:rFonts w:eastAsia="MS Mincho"/>
                <w:noProof/>
                <w:sz w:val="14"/>
                <w:szCs w:val="14"/>
                <w:lang w:eastAsia="id-ID"/>
              </w:rPr>
            </w:pPr>
          </w:p>
        </w:tc>
        <w:tc>
          <w:tcPr>
            <w:tcW w:w="1276" w:type="dxa"/>
            <w:shd w:val="clear" w:color="auto" w:fill="auto"/>
          </w:tcPr>
          <w:p w:rsidR="0000222B" w:rsidRPr="0000222B" w:rsidRDefault="0000222B" w:rsidP="0000222B">
            <w:pPr>
              <w:jc w:val="both"/>
              <w:rPr>
                <w:rFonts w:eastAsia="MS Mincho"/>
                <w:noProof/>
                <w:sz w:val="14"/>
                <w:szCs w:val="14"/>
              </w:rPr>
            </w:pPr>
            <w:r w:rsidRPr="0000222B">
              <w:rPr>
                <w:rFonts w:eastAsia="MS Mincho"/>
                <w:noProof/>
                <w:sz w:val="14"/>
                <w:szCs w:val="14"/>
              </w:rPr>
              <w:t>Jadi berdasarkan data yang diperoleh dari 22 responden maka rata-rata 91 terletak pada daerah mendekati sangat tidak baik</w:t>
            </w:r>
          </w:p>
        </w:tc>
      </w:tr>
      <w:tr w:rsidR="0000222B" w:rsidRPr="0000222B" w:rsidTr="0000222B">
        <w:tc>
          <w:tcPr>
            <w:tcW w:w="1418" w:type="dxa"/>
          </w:tcPr>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5. S =1×22=       22</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Se  =2×22=    44</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K  =4×22=     88</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TP  =5×22= 110</w:t>
            </w:r>
          </w:p>
        </w:tc>
        <w:tc>
          <w:tcPr>
            <w:tcW w:w="2268" w:type="dxa"/>
          </w:tcPr>
          <w:p w:rsidR="0000222B" w:rsidRPr="0000222B" w:rsidRDefault="00A41415" w:rsidP="0000222B">
            <w:pPr>
              <w:tabs>
                <w:tab w:val="left" w:pos="7513"/>
              </w:tabs>
              <w:rPr>
                <w:rFonts w:eastAsia="MS Mincho"/>
                <w:noProof/>
                <w:sz w:val="14"/>
                <w:szCs w:val="14"/>
                <w:lang w:val="id-ID"/>
              </w:rPr>
            </w:pPr>
            <w:r>
              <w:rPr>
                <w:rFonts w:eastAsia="MS Mincho"/>
                <w:noProof/>
                <w:sz w:val="14"/>
                <w:szCs w:val="14"/>
              </w:rPr>
              <w:t xml:space="preserve">       </w:t>
            </w:r>
            <w:r w:rsidR="0000222B" w:rsidRPr="0000222B">
              <w:rPr>
                <w:rFonts w:eastAsia="MS Mincho"/>
                <w:noProof/>
                <w:sz w:val="14"/>
                <w:szCs w:val="14"/>
                <w:lang w:val="id-ID"/>
              </w:rPr>
              <w:t xml:space="preserve">  </w:t>
            </w:r>
            <w:r w:rsidR="0000222B" w:rsidRPr="0000222B">
              <w:rPr>
                <w:rFonts w:eastAsia="MS Mincho"/>
                <w:noProof/>
                <w:sz w:val="14"/>
                <w:szCs w:val="14"/>
              </w:rPr>
              <w:t xml:space="preserve">S     </w:t>
            </w:r>
            <w:r w:rsidR="0000222B" w:rsidRPr="0000222B">
              <w:rPr>
                <w:rFonts w:eastAsia="MS Mincho"/>
                <w:noProof/>
                <w:sz w:val="14"/>
                <w:szCs w:val="14"/>
                <w:lang w:val="id-ID"/>
              </w:rPr>
              <w:t xml:space="preserve">   </w:t>
            </w:r>
            <w:r w:rsidR="0000222B" w:rsidRPr="0000222B">
              <w:rPr>
                <w:rFonts w:eastAsia="MS Mincho"/>
                <w:noProof/>
                <w:sz w:val="14"/>
                <w:szCs w:val="14"/>
              </w:rPr>
              <w:t xml:space="preserve"> </w:t>
            </w:r>
            <w:r w:rsidR="0000222B" w:rsidRPr="0000222B">
              <w:rPr>
                <w:rFonts w:eastAsia="MS Mincho"/>
                <w:noProof/>
                <w:sz w:val="14"/>
                <w:szCs w:val="14"/>
                <w:lang w:val="id-ID"/>
              </w:rPr>
              <w:t>Se</w:t>
            </w:r>
            <w:r w:rsidR="0000222B" w:rsidRPr="0000222B">
              <w:rPr>
                <w:rFonts w:eastAsia="MS Mincho"/>
                <w:noProof/>
                <w:sz w:val="14"/>
                <w:szCs w:val="14"/>
              </w:rPr>
              <w:t xml:space="preserve">    </w:t>
            </w:r>
            <w:r w:rsidR="0000222B" w:rsidRPr="0000222B">
              <w:rPr>
                <w:rFonts w:eastAsia="MS Mincho"/>
                <w:noProof/>
                <w:sz w:val="14"/>
                <w:szCs w:val="14"/>
                <w:lang w:val="id-ID"/>
              </w:rPr>
              <w:t xml:space="preserve">  K</w:t>
            </w:r>
            <w:r w:rsidR="0000222B" w:rsidRPr="0000222B">
              <w:rPr>
                <w:rFonts w:eastAsia="MS Mincho"/>
                <w:noProof/>
                <w:sz w:val="14"/>
                <w:szCs w:val="14"/>
              </w:rPr>
              <w:t xml:space="preserve">     </w:t>
            </w:r>
            <w:r w:rsidR="0000222B" w:rsidRPr="0000222B">
              <w:rPr>
                <w:rFonts w:eastAsia="MS Mincho"/>
                <w:noProof/>
                <w:sz w:val="14"/>
                <w:szCs w:val="14"/>
                <w:lang w:val="id-ID"/>
              </w:rPr>
              <w:t xml:space="preserve">   </w:t>
            </w:r>
            <w:r w:rsidR="0000222B" w:rsidRPr="0000222B">
              <w:rPr>
                <w:rFonts w:eastAsia="MS Mincho"/>
                <w:noProof/>
                <w:sz w:val="14"/>
                <w:szCs w:val="14"/>
              </w:rPr>
              <w:t xml:space="preserve"> </w:t>
            </w:r>
            <w:r w:rsidR="0000222B" w:rsidRPr="0000222B">
              <w:rPr>
                <w:rFonts w:eastAsia="MS Mincho"/>
                <w:noProof/>
                <w:sz w:val="14"/>
                <w:szCs w:val="14"/>
                <w:lang w:val="id-ID"/>
              </w:rPr>
              <w:t>TP</w:t>
            </w:r>
          </w:p>
          <w:p w:rsidR="0000222B" w:rsidRPr="0000222B" w:rsidRDefault="00BC301C" w:rsidP="0000222B">
            <w:pPr>
              <w:tabs>
                <w:tab w:val="left" w:pos="7513"/>
              </w:tabs>
              <w:rPr>
                <w:rFonts w:eastAsia="MS Mincho"/>
                <w:noProof/>
                <w:sz w:val="14"/>
                <w:szCs w:val="14"/>
              </w:rPr>
            </w:pPr>
            <w:r w:rsidRPr="0000222B">
              <w:rPr>
                <w:rFonts w:eastAsia="MS Mincho"/>
                <w:noProof/>
                <w:sz w:val="14"/>
                <w:szCs w:val="14"/>
                <w:lang w:val="id-ID" w:eastAsia="id-ID"/>
              </w:rPr>
              <mc:AlternateContent>
                <mc:Choice Requires="wps">
                  <w:drawing>
                    <wp:anchor distT="0" distB="0" distL="114300" distR="114300" simplePos="0" relativeHeight="251625984" behindDoc="0" locked="0" layoutInCell="1" allowOverlap="1">
                      <wp:simplePos x="0" y="0"/>
                      <wp:positionH relativeFrom="column">
                        <wp:posOffset>711835</wp:posOffset>
                      </wp:positionH>
                      <wp:positionV relativeFrom="paragraph">
                        <wp:posOffset>2540</wp:posOffset>
                      </wp:positionV>
                      <wp:extent cx="0" cy="467995"/>
                      <wp:effectExtent l="0" t="0" r="0" b="8255"/>
                      <wp:wrapNone/>
                      <wp:docPr id="293"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299B4538" id="AutoShape 311" o:spid="_x0000_s1026" type="#_x0000_t32" style="position:absolute;margin-left:56.05pt;margin-top:.2pt;width:0;height:36.8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">
                      <o:lock v:ext="edit" shapetype="f"/>
                    </v:shape>
                  </w:pict>
                </mc:Fallback>
              </mc:AlternateContent>
            </w:r>
            <w:r w:rsidRPr="0000222B">
              <w:rPr>
                <w:rFonts w:eastAsia="MS Mincho"/>
                <w:noProof/>
                <w:sz w:val="14"/>
                <w:szCs w:val="14"/>
                <w:lang w:val="id-ID" w:eastAsia="id-ID"/>
              </w:rPr>
              <mc:AlternateContent>
                <mc:Choice Requires="wpg">
                  <w:drawing>
                    <wp:anchor distT="0" distB="0" distL="114300" distR="114300" simplePos="0" relativeHeight="251627008" behindDoc="0" locked="0" layoutInCell="1" allowOverlap="1">
                      <wp:simplePos x="0" y="0"/>
                      <wp:positionH relativeFrom="column">
                        <wp:posOffset>55245</wp:posOffset>
                      </wp:positionH>
                      <wp:positionV relativeFrom="paragraph">
                        <wp:posOffset>1905</wp:posOffset>
                      </wp:positionV>
                      <wp:extent cx="1035685" cy="163830"/>
                      <wp:effectExtent l="0" t="0" r="12065" b="7620"/>
                      <wp:wrapNone/>
                      <wp:docPr id="286"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685" cy="163830"/>
                                <a:chOff x="2486" y="9735"/>
                                <a:chExt cx="1631" cy="258"/>
                              </a:xfrm>
                            </wpg:grpSpPr>
                            <wps:wsp>
                              <wps:cNvPr id="287" name="AutoShape 313"/>
                              <wps:cNvCnPr>
                                <a:cxnSpLocks/>
                              </wps:cNvCnPr>
                              <wps:spPr bwMode="auto">
                                <a:xfrm>
                                  <a:off x="2491" y="9889"/>
                                  <a:ext cx="16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AutoShape 314"/>
                              <wps:cNvCnPr>
                                <a:cxnSpLocks/>
                              </wps:cNvCnPr>
                              <wps:spPr bwMode="auto">
                                <a:xfrm>
                                  <a:off x="2486"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AutoShape 315"/>
                              <wps:cNvCnPr>
                                <a:cxnSpLocks/>
                              </wps:cNvCnPr>
                              <wps:spPr bwMode="auto">
                                <a:xfrm>
                                  <a:off x="2966" y="9736"/>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AutoShape 316"/>
                              <wps:cNvCnPr>
                                <a:cxnSpLocks/>
                              </wps:cNvCnPr>
                              <wps:spPr bwMode="auto">
                                <a:xfrm>
                                  <a:off x="3397"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AutoShape 317"/>
                              <wps:cNvCnPr>
                                <a:cxnSpLocks/>
                              </wps:cNvCnPr>
                              <wps:spPr bwMode="auto">
                                <a:xfrm>
                                  <a:off x="3719"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AutoShape 318"/>
                              <wps:cNvCnPr>
                                <a:cxnSpLocks/>
                              </wps:cNvCnPr>
                              <wps:spPr bwMode="auto">
                                <a:xfrm>
                                  <a:off x="4117"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01F137E3" id="Group 312" o:spid="_x0000_s1026" style="position:absolute;margin-left:4.35pt;margin-top:.15pt;width:81.55pt;height:12.9pt;z-index:251627008" coordorigin="2486,9735" coordsize="163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">
                      <v:shape id="AutoShape 313" o:spid="_x0000_s1027" type="#_x0000_t32" style="position:absolute;left:2491;top:9889;width:16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">
                        <o:lock v:ext="edit" shapetype="f"/>
                      </v:shape>
                      <v:shape id="AutoShape 314" o:spid="_x0000_s1028" type="#_x0000_t32" style="position:absolute;left:2486;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">
                        <o:lock v:ext="edit" shapetype="f"/>
                      </v:shape>
                      <v:shape id="AutoShape 315" o:spid="_x0000_s1029" type="#_x0000_t32" style="position:absolute;left:2966;top:9736;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">
                        <o:lock v:ext="edit" shapetype="f"/>
                      </v:shape>
                      <v:shape id="AutoShape 316" o:spid="_x0000_s1030" type="#_x0000_t32" style="position:absolute;left:3397;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">
                        <o:lock v:ext="edit" shapetype="f"/>
                      </v:shape>
                      <v:shape id="AutoShape 317" o:spid="_x0000_s1031" type="#_x0000_t32" style="position:absolute;left:3719;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">
                        <o:lock v:ext="edit" shapetype="f"/>
                      </v:shape>
                      <v:shape id="AutoShape 318" o:spid="_x0000_s1032" type="#_x0000_t32" style="position:absolute;left:4117;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">
                        <o:lock v:ext="edit" shapetype="f"/>
                      </v:shape>
                    </v:group>
                  </w:pict>
                </mc:Fallback>
              </mc:AlternateContent>
            </w:r>
          </w:p>
          <w:p w:rsidR="0000222B" w:rsidRPr="0000222B" w:rsidRDefault="0000222B" w:rsidP="0000222B">
            <w:pPr>
              <w:tabs>
                <w:tab w:val="left" w:pos="7513"/>
              </w:tabs>
              <w:spacing w:after="50" w:line="180" w:lineRule="exact"/>
              <w:rPr>
                <w:rFonts w:eastAsia="MS Mincho"/>
                <w:noProof/>
                <w:sz w:val="14"/>
                <w:szCs w:val="14"/>
                <w:lang w:val="id-ID"/>
              </w:rPr>
            </w:pPr>
            <w:r w:rsidRPr="0000222B">
              <w:rPr>
                <w:rFonts w:eastAsia="MS Mincho"/>
                <w:noProof/>
                <w:sz w:val="14"/>
                <w:szCs w:val="14"/>
              </w:rPr>
              <w:t xml:space="preserve">         </w:t>
            </w:r>
          </w:p>
          <w:p w:rsidR="0000222B" w:rsidRPr="0000222B" w:rsidRDefault="00A41415" w:rsidP="0000222B">
            <w:pPr>
              <w:tabs>
                <w:tab w:val="left" w:pos="7513"/>
              </w:tabs>
              <w:rPr>
                <w:rFonts w:eastAsia="MS Mincho"/>
                <w:noProof/>
                <w:sz w:val="14"/>
                <w:szCs w:val="14"/>
              </w:rPr>
            </w:pPr>
            <w:r>
              <w:rPr>
                <w:rFonts w:eastAsia="MS Mincho"/>
                <w:noProof/>
                <w:sz w:val="14"/>
                <w:szCs w:val="14"/>
                <w:lang w:val="id-ID"/>
              </w:rPr>
              <w:t xml:space="preserve">       </w:t>
            </w:r>
            <w:r w:rsidR="0000222B" w:rsidRPr="0000222B">
              <w:rPr>
                <w:rFonts w:eastAsia="MS Mincho"/>
                <w:noProof/>
                <w:sz w:val="14"/>
                <w:szCs w:val="14"/>
              </w:rPr>
              <w:t xml:space="preserve"> 22        44      88     110</w:t>
            </w:r>
          </w:p>
          <w:p w:rsidR="00A41415" w:rsidRDefault="00A41415" w:rsidP="00A41415">
            <w:pPr>
              <w:tabs>
                <w:tab w:val="left" w:pos="7513"/>
              </w:tabs>
              <w:jc w:val="both"/>
              <w:rPr>
                <w:rFonts w:eastAsia="MS Mincho"/>
                <w:noProof/>
                <w:sz w:val="14"/>
                <w:szCs w:val="14"/>
                <w:lang w:val="id-ID"/>
              </w:rPr>
            </w:pPr>
          </w:p>
          <w:p w:rsidR="0000222B" w:rsidRPr="0000222B" w:rsidRDefault="0000222B" w:rsidP="00A41415">
            <w:pPr>
              <w:tabs>
                <w:tab w:val="left" w:pos="7513"/>
              </w:tabs>
              <w:jc w:val="both"/>
              <w:rPr>
                <w:rFonts w:eastAsia="MS Mincho"/>
                <w:sz w:val="14"/>
                <w:szCs w:val="14"/>
                <w:lang w:val="id-ID"/>
              </w:rPr>
            </w:pPr>
            <w:r w:rsidRPr="0000222B">
              <w:rPr>
                <w:rFonts w:eastAsia="MS Mincho"/>
                <w:noProof/>
                <w:sz w:val="14"/>
                <w:szCs w:val="14"/>
                <w:lang w:val="id-ID"/>
              </w:rPr>
              <w:t xml:space="preserve">                               56</w:t>
            </w:r>
          </w:p>
          <w:p w:rsidR="0000222B" w:rsidRPr="0000222B" w:rsidRDefault="0000222B" w:rsidP="0000222B">
            <w:pPr>
              <w:tabs>
                <w:tab w:val="left" w:pos="7513"/>
              </w:tabs>
              <w:rPr>
                <w:rFonts w:eastAsia="MS Mincho"/>
                <w:noProof/>
                <w:sz w:val="14"/>
                <w:szCs w:val="14"/>
                <w:lang w:val="id-ID" w:eastAsia="id-ID"/>
              </w:rPr>
            </w:pPr>
          </w:p>
        </w:tc>
        <w:tc>
          <w:tcPr>
            <w:tcW w:w="1276" w:type="dxa"/>
            <w:shd w:val="clear" w:color="auto" w:fill="auto"/>
          </w:tcPr>
          <w:p w:rsidR="0000222B" w:rsidRPr="0000222B" w:rsidRDefault="0000222B" w:rsidP="0000222B">
            <w:pPr>
              <w:jc w:val="both"/>
              <w:rPr>
                <w:rFonts w:eastAsia="MS Mincho"/>
                <w:noProof/>
                <w:sz w:val="14"/>
                <w:szCs w:val="14"/>
              </w:rPr>
            </w:pPr>
            <w:r w:rsidRPr="0000222B">
              <w:rPr>
                <w:rFonts w:eastAsia="MS Mincho"/>
                <w:noProof/>
                <w:sz w:val="14"/>
                <w:szCs w:val="14"/>
              </w:rPr>
              <w:t>Jadi berdasarkan data yang diperoleh dari 22 responden maka rata-rata 56 terletak pada daerah mendekati kadang-kadang</w:t>
            </w:r>
          </w:p>
        </w:tc>
      </w:tr>
      <w:tr w:rsidR="0000222B" w:rsidRPr="0000222B" w:rsidTr="0000222B">
        <w:tc>
          <w:tcPr>
            <w:tcW w:w="1418" w:type="dxa"/>
          </w:tcPr>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6. SS   =5×22=  110</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S     =4×22=    88</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R     = 3×22=  66</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TS   =2×22=   44</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STS  =1×22=  22</w:t>
            </w:r>
          </w:p>
        </w:tc>
        <w:tc>
          <w:tcPr>
            <w:tcW w:w="2268" w:type="dxa"/>
          </w:tcPr>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w:t>
            </w:r>
            <w:r w:rsidRPr="0000222B">
              <w:rPr>
                <w:rFonts w:eastAsia="MS Mincho"/>
                <w:noProof/>
                <w:sz w:val="14"/>
                <w:szCs w:val="14"/>
                <w:lang w:val="id-ID"/>
              </w:rPr>
              <w:t xml:space="preserve">    </w:t>
            </w:r>
            <w:r w:rsidRPr="0000222B">
              <w:rPr>
                <w:rFonts w:eastAsia="MS Mincho"/>
                <w:noProof/>
                <w:sz w:val="14"/>
                <w:szCs w:val="14"/>
              </w:rPr>
              <w:t xml:space="preserve"> STS    TS  </w:t>
            </w:r>
            <w:r w:rsidRPr="0000222B">
              <w:rPr>
                <w:rFonts w:eastAsia="MS Mincho"/>
                <w:noProof/>
                <w:sz w:val="14"/>
                <w:szCs w:val="14"/>
                <w:lang w:val="id-ID"/>
              </w:rPr>
              <w:t xml:space="preserve">  </w:t>
            </w:r>
            <w:r w:rsidRPr="0000222B">
              <w:rPr>
                <w:rFonts w:eastAsia="MS Mincho"/>
                <w:noProof/>
                <w:sz w:val="14"/>
                <w:szCs w:val="14"/>
              </w:rPr>
              <w:t xml:space="preserve">  R      </w:t>
            </w:r>
            <w:r w:rsidRPr="0000222B">
              <w:rPr>
                <w:rFonts w:eastAsia="MS Mincho"/>
                <w:noProof/>
                <w:sz w:val="14"/>
                <w:szCs w:val="14"/>
                <w:lang w:val="id-ID"/>
              </w:rPr>
              <w:t xml:space="preserve"> </w:t>
            </w:r>
            <w:r w:rsidRPr="0000222B">
              <w:rPr>
                <w:rFonts w:eastAsia="MS Mincho"/>
                <w:noProof/>
                <w:sz w:val="14"/>
                <w:szCs w:val="14"/>
              </w:rPr>
              <w:t xml:space="preserve"> S    </w:t>
            </w:r>
            <w:r w:rsidRPr="0000222B">
              <w:rPr>
                <w:rFonts w:eastAsia="MS Mincho"/>
                <w:noProof/>
                <w:sz w:val="14"/>
                <w:szCs w:val="14"/>
                <w:lang w:val="id-ID"/>
              </w:rPr>
              <w:t xml:space="preserve">     </w:t>
            </w:r>
            <w:r w:rsidRPr="0000222B">
              <w:rPr>
                <w:rFonts w:eastAsia="MS Mincho"/>
                <w:noProof/>
                <w:sz w:val="14"/>
                <w:szCs w:val="14"/>
              </w:rPr>
              <w:t xml:space="preserve"> SS</w:t>
            </w:r>
          </w:p>
          <w:p w:rsidR="0000222B" w:rsidRPr="0000222B" w:rsidRDefault="00BC301C" w:rsidP="0000222B">
            <w:pPr>
              <w:tabs>
                <w:tab w:val="left" w:pos="7513"/>
              </w:tabs>
              <w:rPr>
                <w:rFonts w:eastAsia="MS Mincho"/>
                <w:noProof/>
                <w:sz w:val="14"/>
                <w:szCs w:val="14"/>
                <w:lang w:val="id-ID"/>
              </w:rPr>
            </w:pPr>
            <w:r w:rsidRPr="0000222B">
              <w:rPr>
                <w:rFonts w:eastAsia="MS Mincho"/>
                <w:noProof/>
                <w:sz w:val="14"/>
                <w:szCs w:val="14"/>
                <w:lang w:val="id-ID" w:eastAsia="id-ID"/>
              </w:rPr>
              <mc:AlternateContent>
                <mc:Choice Requires="wpg">
                  <w:drawing>
                    <wp:anchor distT="0" distB="0" distL="114300" distR="114300" simplePos="0" relativeHeight="251628032" behindDoc="0" locked="0" layoutInCell="1" allowOverlap="1">
                      <wp:simplePos x="0" y="0"/>
                      <wp:positionH relativeFrom="column">
                        <wp:posOffset>66675</wp:posOffset>
                      </wp:positionH>
                      <wp:positionV relativeFrom="paragraph">
                        <wp:posOffset>44450</wp:posOffset>
                      </wp:positionV>
                      <wp:extent cx="1149985" cy="173355"/>
                      <wp:effectExtent l="0" t="0" r="12065" b="17145"/>
                      <wp:wrapNone/>
                      <wp:docPr id="278"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985" cy="173355"/>
                                <a:chOff x="2504" y="8699"/>
                                <a:chExt cx="1811" cy="273"/>
                              </a:xfrm>
                            </wpg:grpSpPr>
                            <wps:wsp>
                              <wps:cNvPr id="279" name="AutoShape 320"/>
                              <wps:cNvCnPr>
                                <a:cxnSpLocks/>
                              </wps:cNvCnPr>
                              <wps:spPr bwMode="auto">
                                <a:xfrm>
                                  <a:off x="2509" y="8868"/>
                                  <a:ext cx="18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AutoShape 321"/>
                              <wps:cNvCnPr>
                                <a:cxnSpLocks/>
                              </wps:cNvCnPr>
                              <wps:spPr bwMode="auto">
                                <a:xfrm>
                                  <a:off x="2504" y="8714"/>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AutoShape 322"/>
                              <wps:cNvCnPr>
                                <a:cxnSpLocks/>
                              </wps:cNvCnPr>
                              <wps:spPr bwMode="auto">
                                <a:xfrm>
                                  <a:off x="2804" y="8707"/>
                                  <a:ext cx="0" cy="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AutoShape 323"/>
                              <wps:cNvCnPr>
                                <a:cxnSpLocks/>
                              </wps:cNvCnPr>
                              <wps:spPr bwMode="auto">
                                <a:xfrm>
                                  <a:off x="3135"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AutoShape 324"/>
                              <wps:cNvCnPr>
                                <a:cxnSpLocks/>
                              </wps:cNvCnPr>
                              <wps:spPr bwMode="auto">
                                <a:xfrm>
                                  <a:off x="3885"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AutoShape 325"/>
                              <wps:cNvCnPr>
                                <a:cxnSpLocks/>
                              </wps:cNvCnPr>
                              <wps:spPr bwMode="auto">
                                <a:xfrm>
                                  <a:off x="4315" y="8700"/>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AutoShape 326"/>
                              <wps:cNvCnPr>
                                <a:cxnSpLocks/>
                              </wps:cNvCnPr>
                              <wps:spPr bwMode="auto">
                                <a:xfrm>
                                  <a:off x="3520"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47B1308D" id="Group 319" o:spid="_x0000_s1026" style="position:absolute;margin-left:5.25pt;margin-top:3.5pt;width:90.55pt;height:13.65pt;z-index:251628032" coordorigin="2504,8699" coordsize="181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">
                      <v:shape id="AutoShape 320" o:spid="_x0000_s1027" type="#_x0000_t32" style="position:absolute;left:2509;top:8868;width:18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">
                        <o:lock v:ext="edit" shapetype="f"/>
                      </v:shape>
                      <v:shape id="AutoShape 321" o:spid="_x0000_s1028" type="#_x0000_t32" style="position:absolute;left:2504;top:8714;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">
                        <o:lock v:ext="edit" shapetype="f"/>
                      </v:shape>
                      <v:shape id="AutoShape 322" o:spid="_x0000_s1029" type="#_x0000_t32" style="position:absolute;left:2804;top:8707;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">
                        <o:lock v:ext="edit" shapetype="f"/>
                      </v:shape>
                      <v:shape id="AutoShape 323" o:spid="_x0000_s1030" type="#_x0000_t32" style="position:absolute;left:3135;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">
                        <o:lock v:ext="edit" shapetype="f"/>
                      </v:shape>
                      <v:shape id="AutoShape 324" o:spid="_x0000_s1031" type="#_x0000_t32" style="position:absolute;left:3885;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">
                        <o:lock v:ext="edit" shapetype="f"/>
                      </v:shape>
                      <v:shape id="AutoShape 325" o:spid="_x0000_s1032" type="#_x0000_t32" style="position:absolute;left:4315;top:8700;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">
                        <o:lock v:ext="edit" shapetype="f"/>
                      </v:shape>
                      <v:shape id="AutoShape 326" o:spid="_x0000_s1033" type="#_x0000_t32" style="position:absolute;left:3520;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">
                        <o:lock v:ext="edit" shapetype="f"/>
                      </v:shape>
                    </v:group>
                  </w:pict>
                </mc:Fallback>
              </mc:AlternateContent>
            </w:r>
            <w:r w:rsidRPr="0000222B">
              <w:rPr>
                <w:rFonts w:eastAsia="MS Mincho"/>
                <w:noProof/>
                <w:sz w:val="14"/>
                <w:szCs w:val="14"/>
                <w:lang w:val="id-ID" w:eastAsia="id-ID"/>
              </w:rPr>
              <mc:AlternateContent>
                <mc:Choice Requires="wps">
                  <w:drawing>
                    <wp:anchor distT="0" distB="0" distL="114300" distR="114300" simplePos="0" relativeHeight="251613696" behindDoc="0" locked="0" layoutInCell="1" allowOverlap="1">
                      <wp:simplePos x="0" y="0"/>
                      <wp:positionH relativeFrom="column">
                        <wp:posOffset>895350</wp:posOffset>
                      </wp:positionH>
                      <wp:positionV relativeFrom="paragraph">
                        <wp:posOffset>36830</wp:posOffset>
                      </wp:positionV>
                      <wp:extent cx="0" cy="467995"/>
                      <wp:effectExtent l="0" t="0" r="0" b="8255"/>
                      <wp:wrapNone/>
                      <wp:docPr id="277"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23CC2FC6" id="AutoShape 256" o:spid="_x0000_s1026" type="#_x0000_t32" style="position:absolute;margin-left:70.5pt;margin-top:2.9pt;width:0;height:36.8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">
                      <o:lock v:ext="edit" shapetype="f"/>
                    </v:shape>
                  </w:pict>
                </mc:Fallback>
              </mc:AlternateContent>
            </w:r>
          </w:p>
          <w:p w:rsidR="0000222B" w:rsidRPr="0000222B" w:rsidRDefault="0000222B" w:rsidP="0000222B">
            <w:pPr>
              <w:tabs>
                <w:tab w:val="left" w:pos="7513"/>
              </w:tabs>
              <w:spacing w:after="50" w:line="180" w:lineRule="exact"/>
              <w:rPr>
                <w:rFonts w:eastAsia="MS Mincho"/>
                <w:noProof/>
                <w:sz w:val="14"/>
                <w:szCs w:val="14"/>
                <w:lang w:val="id-ID"/>
              </w:rPr>
            </w:pPr>
            <w:r w:rsidRPr="0000222B">
              <w:rPr>
                <w:rFonts w:eastAsia="MS Mincho"/>
                <w:noProof/>
                <w:sz w:val="14"/>
                <w:szCs w:val="14"/>
              </w:rPr>
              <w:t xml:space="preserve">       </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lang w:val="id-ID"/>
              </w:rPr>
              <w:t xml:space="preserve">          </w:t>
            </w:r>
            <w:r w:rsidRPr="0000222B">
              <w:rPr>
                <w:rFonts w:eastAsia="MS Mincho"/>
                <w:noProof/>
                <w:sz w:val="14"/>
                <w:szCs w:val="14"/>
              </w:rPr>
              <w:t xml:space="preserve">22    </w:t>
            </w:r>
            <w:r w:rsidRPr="0000222B">
              <w:rPr>
                <w:rFonts w:eastAsia="MS Mincho"/>
                <w:noProof/>
                <w:sz w:val="14"/>
                <w:szCs w:val="14"/>
                <w:lang w:val="id-ID"/>
              </w:rPr>
              <w:t xml:space="preserve"> </w:t>
            </w:r>
            <w:r w:rsidRPr="0000222B">
              <w:rPr>
                <w:rFonts w:eastAsia="MS Mincho"/>
                <w:noProof/>
                <w:sz w:val="14"/>
                <w:szCs w:val="14"/>
              </w:rPr>
              <w:t xml:space="preserve">44     </w:t>
            </w:r>
            <w:r w:rsidRPr="0000222B">
              <w:rPr>
                <w:rFonts w:eastAsia="MS Mincho"/>
                <w:noProof/>
                <w:sz w:val="14"/>
                <w:szCs w:val="14"/>
                <w:lang w:val="id-ID"/>
              </w:rPr>
              <w:t xml:space="preserve">  </w:t>
            </w:r>
            <w:r w:rsidRPr="0000222B">
              <w:rPr>
                <w:rFonts w:eastAsia="MS Mincho"/>
                <w:noProof/>
                <w:sz w:val="14"/>
                <w:szCs w:val="14"/>
              </w:rPr>
              <w:t xml:space="preserve">66    </w:t>
            </w:r>
            <w:r w:rsidRPr="0000222B">
              <w:rPr>
                <w:rFonts w:eastAsia="MS Mincho"/>
                <w:noProof/>
                <w:sz w:val="14"/>
                <w:szCs w:val="14"/>
                <w:lang w:val="id-ID"/>
              </w:rPr>
              <w:t xml:space="preserve">  </w:t>
            </w:r>
            <w:r w:rsidRPr="0000222B">
              <w:rPr>
                <w:rFonts w:eastAsia="MS Mincho"/>
                <w:noProof/>
                <w:sz w:val="14"/>
                <w:szCs w:val="14"/>
              </w:rPr>
              <w:t xml:space="preserve"> 88  </w:t>
            </w:r>
            <w:r w:rsidRPr="0000222B">
              <w:rPr>
                <w:rFonts w:eastAsia="MS Mincho"/>
                <w:noProof/>
                <w:sz w:val="14"/>
                <w:szCs w:val="14"/>
                <w:lang w:val="id-ID"/>
              </w:rPr>
              <w:t xml:space="preserve">    </w:t>
            </w:r>
            <w:r w:rsidRPr="0000222B">
              <w:rPr>
                <w:rFonts w:eastAsia="MS Mincho"/>
                <w:noProof/>
                <w:sz w:val="14"/>
                <w:szCs w:val="14"/>
              </w:rPr>
              <w:t xml:space="preserve"> 110</w:t>
            </w:r>
          </w:p>
          <w:p w:rsidR="0000222B" w:rsidRPr="0000222B" w:rsidRDefault="0000222B" w:rsidP="0000222B">
            <w:pPr>
              <w:tabs>
                <w:tab w:val="left" w:pos="7513"/>
              </w:tabs>
              <w:rPr>
                <w:rFonts w:eastAsia="MS Mincho"/>
                <w:noProof/>
                <w:sz w:val="14"/>
                <w:szCs w:val="14"/>
              </w:rPr>
            </w:pPr>
          </w:p>
          <w:p w:rsidR="0000222B" w:rsidRPr="0000222B" w:rsidRDefault="0000222B" w:rsidP="00A41415">
            <w:pPr>
              <w:tabs>
                <w:tab w:val="left" w:pos="7513"/>
              </w:tabs>
              <w:spacing w:after="50" w:line="180" w:lineRule="exact"/>
              <w:jc w:val="both"/>
              <w:rPr>
                <w:rFonts w:eastAsia="MS Mincho"/>
                <w:noProof/>
                <w:sz w:val="14"/>
                <w:szCs w:val="14"/>
                <w:lang w:val="id-ID"/>
              </w:rPr>
            </w:pPr>
            <w:r w:rsidRPr="0000222B">
              <w:rPr>
                <w:rFonts w:eastAsia="MS Mincho"/>
                <w:noProof/>
                <w:sz w:val="14"/>
                <w:szCs w:val="14"/>
                <w:lang w:val="id-ID"/>
              </w:rPr>
              <w:t xml:space="preserve">                                    </w:t>
            </w:r>
            <w:r w:rsidRPr="0000222B">
              <w:rPr>
                <w:rFonts w:eastAsia="MS Mincho"/>
                <w:noProof/>
                <w:sz w:val="14"/>
                <w:szCs w:val="14"/>
              </w:rPr>
              <w:t xml:space="preserve">  83      </w:t>
            </w:r>
          </w:p>
          <w:p w:rsidR="0000222B" w:rsidRPr="0000222B" w:rsidRDefault="0000222B" w:rsidP="0000222B">
            <w:pPr>
              <w:tabs>
                <w:tab w:val="left" w:pos="7513"/>
              </w:tabs>
              <w:rPr>
                <w:rFonts w:eastAsia="MS Mincho"/>
                <w:noProof/>
                <w:sz w:val="14"/>
                <w:szCs w:val="14"/>
                <w:lang w:val="id-ID" w:eastAsia="id-ID"/>
              </w:rPr>
            </w:pPr>
          </w:p>
        </w:tc>
        <w:tc>
          <w:tcPr>
            <w:tcW w:w="1276" w:type="dxa"/>
            <w:shd w:val="clear" w:color="auto" w:fill="auto"/>
          </w:tcPr>
          <w:p w:rsidR="0000222B" w:rsidRPr="0000222B" w:rsidRDefault="0000222B" w:rsidP="0000222B">
            <w:pPr>
              <w:jc w:val="both"/>
              <w:rPr>
                <w:rFonts w:eastAsia="MS Mincho"/>
                <w:noProof/>
                <w:sz w:val="14"/>
                <w:szCs w:val="14"/>
              </w:rPr>
            </w:pPr>
            <w:r w:rsidRPr="0000222B">
              <w:rPr>
                <w:rFonts w:eastAsia="MS Mincho"/>
                <w:noProof/>
                <w:sz w:val="14"/>
                <w:szCs w:val="14"/>
              </w:rPr>
              <w:t>Jadi berdasarkan data yang diperoleh dari 22 responden maka rata-rata 83 terletak pada daerah mendekati setuju</w:t>
            </w:r>
          </w:p>
        </w:tc>
      </w:tr>
      <w:tr w:rsidR="0000222B" w:rsidRPr="0000222B" w:rsidTr="0000222B">
        <w:tc>
          <w:tcPr>
            <w:tcW w:w="1418" w:type="dxa"/>
          </w:tcPr>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7. SS   =5×22=  110</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S     =4×22=    88</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R     = 3×22=  66</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TS   =2×22=   44</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STS  =1×22=  22</w:t>
            </w:r>
          </w:p>
          <w:p w:rsidR="0000222B" w:rsidRPr="0000222B" w:rsidRDefault="0000222B" w:rsidP="0000222B">
            <w:pPr>
              <w:tabs>
                <w:tab w:val="left" w:pos="7513"/>
              </w:tabs>
              <w:rPr>
                <w:rFonts w:eastAsia="MS Mincho"/>
                <w:noProof/>
                <w:sz w:val="14"/>
                <w:szCs w:val="14"/>
              </w:rPr>
            </w:pPr>
          </w:p>
        </w:tc>
        <w:tc>
          <w:tcPr>
            <w:tcW w:w="2268" w:type="dxa"/>
          </w:tcPr>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w:t>
            </w:r>
            <w:r w:rsidRPr="0000222B">
              <w:rPr>
                <w:rFonts w:eastAsia="MS Mincho"/>
                <w:noProof/>
                <w:sz w:val="14"/>
                <w:szCs w:val="14"/>
                <w:lang w:val="id-ID"/>
              </w:rPr>
              <w:t xml:space="preserve">    </w:t>
            </w:r>
            <w:r w:rsidRPr="0000222B">
              <w:rPr>
                <w:rFonts w:eastAsia="MS Mincho"/>
                <w:noProof/>
                <w:sz w:val="14"/>
                <w:szCs w:val="14"/>
              </w:rPr>
              <w:t xml:space="preserve"> STS    TS  </w:t>
            </w:r>
            <w:r w:rsidRPr="0000222B">
              <w:rPr>
                <w:rFonts w:eastAsia="MS Mincho"/>
                <w:noProof/>
                <w:sz w:val="14"/>
                <w:szCs w:val="14"/>
                <w:lang w:val="id-ID"/>
              </w:rPr>
              <w:t xml:space="preserve">  </w:t>
            </w:r>
            <w:r w:rsidRPr="0000222B">
              <w:rPr>
                <w:rFonts w:eastAsia="MS Mincho"/>
                <w:noProof/>
                <w:sz w:val="14"/>
                <w:szCs w:val="14"/>
              </w:rPr>
              <w:t xml:space="preserve">  R      </w:t>
            </w:r>
            <w:r w:rsidRPr="0000222B">
              <w:rPr>
                <w:rFonts w:eastAsia="MS Mincho"/>
                <w:noProof/>
                <w:sz w:val="14"/>
                <w:szCs w:val="14"/>
                <w:lang w:val="id-ID"/>
              </w:rPr>
              <w:t xml:space="preserve"> </w:t>
            </w:r>
            <w:r w:rsidRPr="0000222B">
              <w:rPr>
                <w:rFonts w:eastAsia="MS Mincho"/>
                <w:noProof/>
                <w:sz w:val="14"/>
                <w:szCs w:val="14"/>
              </w:rPr>
              <w:t xml:space="preserve"> S    </w:t>
            </w:r>
            <w:r w:rsidRPr="0000222B">
              <w:rPr>
                <w:rFonts w:eastAsia="MS Mincho"/>
                <w:noProof/>
                <w:sz w:val="14"/>
                <w:szCs w:val="14"/>
                <w:lang w:val="id-ID"/>
              </w:rPr>
              <w:t xml:space="preserve">     </w:t>
            </w:r>
            <w:r w:rsidRPr="0000222B">
              <w:rPr>
                <w:rFonts w:eastAsia="MS Mincho"/>
                <w:noProof/>
                <w:sz w:val="14"/>
                <w:szCs w:val="14"/>
              </w:rPr>
              <w:t xml:space="preserve"> SS</w:t>
            </w:r>
          </w:p>
          <w:p w:rsidR="0000222B" w:rsidRPr="0000222B" w:rsidRDefault="00BC301C" w:rsidP="0000222B">
            <w:pPr>
              <w:tabs>
                <w:tab w:val="left" w:pos="7513"/>
              </w:tabs>
              <w:rPr>
                <w:rFonts w:eastAsia="MS Mincho"/>
                <w:noProof/>
                <w:sz w:val="14"/>
                <w:szCs w:val="14"/>
                <w:lang w:val="id-ID"/>
              </w:rPr>
            </w:pPr>
            <w:r w:rsidRPr="0000222B">
              <w:rPr>
                <w:rFonts w:eastAsia="MS Mincho"/>
                <w:noProof/>
                <w:sz w:val="14"/>
                <w:szCs w:val="14"/>
                <w:lang w:val="id-ID" w:eastAsia="id-ID"/>
              </w:rPr>
              <mc:AlternateContent>
                <mc:Choice Requires="wps">
                  <w:drawing>
                    <wp:anchor distT="0" distB="0" distL="114300" distR="114300" simplePos="0" relativeHeight="251629056" behindDoc="0" locked="0" layoutInCell="1" allowOverlap="1">
                      <wp:simplePos x="0" y="0"/>
                      <wp:positionH relativeFrom="column">
                        <wp:posOffset>1003935</wp:posOffset>
                      </wp:positionH>
                      <wp:positionV relativeFrom="paragraph">
                        <wp:posOffset>53975</wp:posOffset>
                      </wp:positionV>
                      <wp:extent cx="0" cy="382905"/>
                      <wp:effectExtent l="0" t="0" r="0" b="0"/>
                      <wp:wrapNone/>
                      <wp:docPr id="276"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82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042D700F" id="AutoShape 327" o:spid="_x0000_s1026" type="#_x0000_t32" style="position:absolute;margin-left:79.05pt;margin-top:4.25pt;width:0;height:30.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">
                      <o:lock v:ext="edit" shapetype="f"/>
                    </v:shape>
                  </w:pict>
                </mc:Fallback>
              </mc:AlternateContent>
            </w:r>
            <w:r w:rsidRPr="0000222B">
              <w:rPr>
                <w:rFonts w:eastAsia="MS Mincho"/>
                <w:noProof/>
                <w:sz w:val="14"/>
                <w:szCs w:val="14"/>
                <w:lang w:val="id-ID" w:eastAsia="id-ID"/>
              </w:rPr>
              <mc:AlternateContent>
                <mc:Choice Requires="wpg">
                  <w:drawing>
                    <wp:anchor distT="0" distB="0" distL="114300" distR="114300" simplePos="0" relativeHeight="251630080" behindDoc="0" locked="0" layoutInCell="1" allowOverlap="1">
                      <wp:simplePos x="0" y="0"/>
                      <wp:positionH relativeFrom="column">
                        <wp:posOffset>66675</wp:posOffset>
                      </wp:positionH>
                      <wp:positionV relativeFrom="paragraph">
                        <wp:posOffset>44450</wp:posOffset>
                      </wp:positionV>
                      <wp:extent cx="1149985" cy="173355"/>
                      <wp:effectExtent l="0" t="0" r="12065" b="17145"/>
                      <wp:wrapNone/>
                      <wp:docPr id="26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985" cy="173355"/>
                                <a:chOff x="2504" y="8699"/>
                                <a:chExt cx="1811" cy="273"/>
                              </a:xfrm>
                            </wpg:grpSpPr>
                            <wps:wsp>
                              <wps:cNvPr id="269" name="AutoShape 329"/>
                              <wps:cNvCnPr>
                                <a:cxnSpLocks/>
                              </wps:cNvCnPr>
                              <wps:spPr bwMode="auto">
                                <a:xfrm>
                                  <a:off x="2509" y="8868"/>
                                  <a:ext cx="18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AutoShape 330"/>
                              <wps:cNvCnPr>
                                <a:cxnSpLocks/>
                              </wps:cNvCnPr>
                              <wps:spPr bwMode="auto">
                                <a:xfrm>
                                  <a:off x="2504" y="8714"/>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AutoShape 331"/>
                              <wps:cNvCnPr>
                                <a:cxnSpLocks/>
                              </wps:cNvCnPr>
                              <wps:spPr bwMode="auto">
                                <a:xfrm>
                                  <a:off x="2804" y="8707"/>
                                  <a:ext cx="0" cy="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AutoShape 332"/>
                              <wps:cNvCnPr>
                                <a:cxnSpLocks/>
                              </wps:cNvCnPr>
                              <wps:spPr bwMode="auto">
                                <a:xfrm>
                                  <a:off x="3135"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AutoShape 333"/>
                              <wps:cNvCnPr>
                                <a:cxnSpLocks/>
                              </wps:cNvCnPr>
                              <wps:spPr bwMode="auto">
                                <a:xfrm>
                                  <a:off x="3885"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AutoShape 334"/>
                              <wps:cNvCnPr>
                                <a:cxnSpLocks/>
                              </wps:cNvCnPr>
                              <wps:spPr bwMode="auto">
                                <a:xfrm>
                                  <a:off x="4315" y="8700"/>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AutoShape 335"/>
                              <wps:cNvCnPr>
                                <a:cxnSpLocks/>
                              </wps:cNvCnPr>
                              <wps:spPr bwMode="auto">
                                <a:xfrm>
                                  <a:off x="3520"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4EC841AF" id="Group 328" o:spid="_x0000_s1026" style="position:absolute;margin-left:5.25pt;margin-top:3.5pt;width:90.55pt;height:13.65pt;z-index:251630080" coordorigin="2504,8699" coordsize="181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">
                      <v:shape id="AutoShape 329" o:spid="_x0000_s1027" type="#_x0000_t32" style="position:absolute;left:2509;top:8868;width:18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">
                        <o:lock v:ext="edit" shapetype="f"/>
                      </v:shape>
                      <v:shape id="AutoShape 330" o:spid="_x0000_s1028" type="#_x0000_t32" style="position:absolute;left:2504;top:8714;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">
                        <o:lock v:ext="edit" shapetype="f"/>
                      </v:shape>
                      <v:shape id="AutoShape 331" o:spid="_x0000_s1029" type="#_x0000_t32" style="position:absolute;left:2804;top:8707;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">
                        <o:lock v:ext="edit" shapetype="f"/>
                      </v:shape>
                      <v:shape id="AutoShape 332" o:spid="_x0000_s1030" type="#_x0000_t32" style="position:absolute;left:3135;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">
                        <o:lock v:ext="edit" shapetype="f"/>
                      </v:shape>
                      <v:shape id="AutoShape 333" o:spid="_x0000_s1031" type="#_x0000_t32" style="position:absolute;left:3885;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">
                        <o:lock v:ext="edit" shapetype="f"/>
                      </v:shape>
                      <v:shape id="AutoShape 334" o:spid="_x0000_s1032" type="#_x0000_t32" style="position:absolute;left:4315;top:8700;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">
                        <o:lock v:ext="edit" shapetype="f"/>
                      </v:shape>
                      <v:shape id="AutoShape 335" o:spid="_x0000_s1033" type="#_x0000_t32" style="position:absolute;left:3520;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">
                        <o:lock v:ext="edit" shapetype="f"/>
                      </v:shape>
                    </v:group>
                  </w:pict>
                </mc:Fallback>
              </mc:AlternateContent>
            </w:r>
          </w:p>
          <w:p w:rsidR="0000222B" w:rsidRPr="0000222B" w:rsidRDefault="0000222B" w:rsidP="0000222B">
            <w:pPr>
              <w:tabs>
                <w:tab w:val="left" w:pos="7513"/>
              </w:tabs>
              <w:spacing w:after="50" w:line="180" w:lineRule="exact"/>
              <w:rPr>
                <w:rFonts w:eastAsia="MS Mincho"/>
                <w:noProof/>
                <w:sz w:val="14"/>
                <w:szCs w:val="14"/>
                <w:lang w:val="id-ID"/>
              </w:rPr>
            </w:pPr>
            <w:r w:rsidRPr="0000222B">
              <w:rPr>
                <w:rFonts w:eastAsia="MS Mincho"/>
                <w:noProof/>
                <w:sz w:val="14"/>
                <w:szCs w:val="14"/>
              </w:rPr>
              <w:t xml:space="preserve">       </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lang w:val="id-ID"/>
              </w:rPr>
              <w:t xml:space="preserve">          </w:t>
            </w:r>
            <w:r w:rsidRPr="0000222B">
              <w:rPr>
                <w:rFonts w:eastAsia="MS Mincho"/>
                <w:noProof/>
                <w:sz w:val="14"/>
                <w:szCs w:val="14"/>
              </w:rPr>
              <w:t xml:space="preserve">22    </w:t>
            </w:r>
            <w:r w:rsidRPr="0000222B">
              <w:rPr>
                <w:rFonts w:eastAsia="MS Mincho"/>
                <w:noProof/>
                <w:sz w:val="14"/>
                <w:szCs w:val="14"/>
                <w:lang w:val="id-ID"/>
              </w:rPr>
              <w:t xml:space="preserve"> </w:t>
            </w:r>
            <w:r w:rsidRPr="0000222B">
              <w:rPr>
                <w:rFonts w:eastAsia="MS Mincho"/>
                <w:noProof/>
                <w:sz w:val="14"/>
                <w:szCs w:val="14"/>
              </w:rPr>
              <w:t xml:space="preserve">44     </w:t>
            </w:r>
            <w:r w:rsidRPr="0000222B">
              <w:rPr>
                <w:rFonts w:eastAsia="MS Mincho"/>
                <w:noProof/>
                <w:sz w:val="14"/>
                <w:szCs w:val="14"/>
                <w:lang w:val="id-ID"/>
              </w:rPr>
              <w:t xml:space="preserve">  </w:t>
            </w:r>
            <w:r w:rsidRPr="0000222B">
              <w:rPr>
                <w:rFonts w:eastAsia="MS Mincho"/>
                <w:noProof/>
                <w:sz w:val="14"/>
                <w:szCs w:val="14"/>
              </w:rPr>
              <w:t xml:space="preserve">66    </w:t>
            </w:r>
            <w:r w:rsidRPr="0000222B">
              <w:rPr>
                <w:rFonts w:eastAsia="MS Mincho"/>
                <w:noProof/>
                <w:sz w:val="14"/>
                <w:szCs w:val="14"/>
                <w:lang w:val="id-ID"/>
              </w:rPr>
              <w:t xml:space="preserve">  </w:t>
            </w:r>
            <w:r w:rsidRPr="0000222B">
              <w:rPr>
                <w:rFonts w:eastAsia="MS Mincho"/>
                <w:noProof/>
                <w:sz w:val="14"/>
                <w:szCs w:val="14"/>
              </w:rPr>
              <w:t xml:space="preserve"> 88  </w:t>
            </w:r>
            <w:r w:rsidRPr="0000222B">
              <w:rPr>
                <w:rFonts w:eastAsia="MS Mincho"/>
                <w:noProof/>
                <w:sz w:val="14"/>
                <w:szCs w:val="14"/>
                <w:lang w:val="id-ID"/>
              </w:rPr>
              <w:t xml:space="preserve">    </w:t>
            </w:r>
            <w:r w:rsidRPr="0000222B">
              <w:rPr>
                <w:rFonts w:eastAsia="MS Mincho"/>
                <w:noProof/>
                <w:sz w:val="14"/>
                <w:szCs w:val="14"/>
              </w:rPr>
              <w:t xml:space="preserve"> 110</w:t>
            </w:r>
          </w:p>
          <w:p w:rsidR="0000222B" w:rsidRPr="0000222B" w:rsidRDefault="0000222B" w:rsidP="0000222B">
            <w:pPr>
              <w:tabs>
                <w:tab w:val="left" w:pos="7513"/>
              </w:tabs>
              <w:rPr>
                <w:rFonts w:eastAsia="MS Mincho"/>
                <w:noProof/>
                <w:sz w:val="14"/>
                <w:szCs w:val="14"/>
              </w:rPr>
            </w:pPr>
          </w:p>
          <w:p w:rsidR="0000222B" w:rsidRPr="0000222B" w:rsidRDefault="0000222B" w:rsidP="00A41415">
            <w:pPr>
              <w:tabs>
                <w:tab w:val="left" w:pos="7513"/>
              </w:tabs>
              <w:jc w:val="both"/>
              <w:rPr>
                <w:rFonts w:eastAsia="MS Mincho"/>
                <w:noProof/>
                <w:sz w:val="14"/>
                <w:szCs w:val="14"/>
                <w:lang w:eastAsia="id-ID"/>
              </w:rPr>
            </w:pPr>
            <w:r w:rsidRPr="0000222B">
              <w:rPr>
                <w:rFonts w:eastAsia="MS Mincho"/>
                <w:noProof/>
                <w:sz w:val="14"/>
                <w:szCs w:val="14"/>
                <w:lang w:val="id-ID"/>
              </w:rPr>
              <w:t xml:space="preserve">                                    </w:t>
            </w:r>
            <w:r w:rsidRPr="0000222B">
              <w:rPr>
                <w:rFonts w:eastAsia="MS Mincho"/>
                <w:noProof/>
                <w:sz w:val="14"/>
                <w:szCs w:val="14"/>
              </w:rPr>
              <w:t xml:space="preserve">  </w:t>
            </w:r>
            <w:r w:rsidRPr="0000222B">
              <w:rPr>
                <w:rFonts w:eastAsia="MS Mincho"/>
                <w:noProof/>
                <w:sz w:val="14"/>
                <w:szCs w:val="14"/>
                <w:lang w:val="id-ID"/>
              </w:rPr>
              <w:t xml:space="preserve">     91</w:t>
            </w:r>
            <w:r w:rsidRPr="0000222B">
              <w:rPr>
                <w:rFonts w:eastAsia="MS Mincho"/>
                <w:noProof/>
                <w:sz w:val="14"/>
                <w:szCs w:val="14"/>
              </w:rPr>
              <w:t xml:space="preserve">      </w:t>
            </w:r>
          </w:p>
        </w:tc>
        <w:tc>
          <w:tcPr>
            <w:tcW w:w="1276" w:type="dxa"/>
            <w:shd w:val="clear" w:color="auto" w:fill="auto"/>
          </w:tcPr>
          <w:p w:rsidR="0000222B" w:rsidRPr="0000222B" w:rsidRDefault="0000222B" w:rsidP="0000222B">
            <w:pPr>
              <w:jc w:val="both"/>
              <w:rPr>
                <w:rFonts w:eastAsia="MS Mincho"/>
                <w:noProof/>
                <w:sz w:val="14"/>
                <w:szCs w:val="14"/>
              </w:rPr>
            </w:pPr>
            <w:r w:rsidRPr="0000222B">
              <w:rPr>
                <w:rFonts w:eastAsia="MS Mincho"/>
                <w:noProof/>
                <w:sz w:val="14"/>
                <w:szCs w:val="14"/>
              </w:rPr>
              <w:t>Jadi berdasarkan data yang diperoleh dari 22 responden maka rata-rata 91 terletak pada daerah mendekati sangat setuju</w:t>
            </w:r>
          </w:p>
        </w:tc>
      </w:tr>
      <w:tr w:rsidR="0000222B" w:rsidRPr="0000222B" w:rsidTr="0000222B">
        <w:trPr>
          <w:trHeight w:val="1289"/>
        </w:trPr>
        <w:tc>
          <w:tcPr>
            <w:tcW w:w="1418" w:type="dxa"/>
          </w:tcPr>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8. SS   =5×22=  110</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S     =4×22=    88</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R     = 3×22=  66</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TS   =2×22=   44</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STS  =1×22=  22</w:t>
            </w:r>
          </w:p>
          <w:p w:rsidR="0000222B" w:rsidRPr="0000222B" w:rsidRDefault="0000222B" w:rsidP="0000222B">
            <w:pPr>
              <w:tabs>
                <w:tab w:val="left" w:pos="7513"/>
              </w:tabs>
              <w:rPr>
                <w:rFonts w:eastAsia="MS Mincho"/>
                <w:noProof/>
                <w:sz w:val="14"/>
                <w:szCs w:val="14"/>
              </w:rPr>
            </w:pPr>
          </w:p>
        </w:tc>
        <w:tc>
          <w:tcPr>
            <w:tcW w:w="2268" w:type="dxa"/>
          </w:tcPr>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w:t>
            </w:r>
            <w:r w:rsidRPr="0000222B">
              <w:rPr>
                <w:rFonts w:eastAsia="MS Mincho"/>
                <w:noProof/>
                <w:sz w:val="14"/>
                <w:szCs w:val="14"/>
                <w:lang w:val="id-ID"/>
              </w:rPr>
              <w:t xml:space="preserve">        </w:t>
            </w:r>
            <w:r w:rsidRPr="0000222B">
              <w:rPr>
                <w:rFonts w:eastAsia="MS Mincho"/>
                <w:noProof/>
                <w:sz w:val="14"/>
                <w:szCs w:val="14"/>
              </w:rPr>
              <w:t xml:space="preserve">STS    TS  </w:t>
            </w:r>
            <w:r w:rsidRPr="0000222B">
              <w:rPr>
                <w:rFonts w:eastAsia="MS Mincho"/>
                <w:noProof/>
                <w:sz w:val="14"/>
                <w:szCs w:val="14"/>
                <w:lang w:val="id-ID"/>
              </w:rPr>
              <w:t xml:space="preserve">  </w:t>
            </w:r>
            <w:r w:rsidRPr="0000222B">
              <w:rPr>
                <w:rFonts w:eastAsia="MS Mincho"/>
                <w:noProof/>
                <w:sz w:val="14"/>
                <w:szCs w:val="14"/>
              </w:rPr>
              <w:t xml:space="preserve">  R      </w:t>
            </w:r>
            <w:r w:rsidRPr="0000222B">
              <w:rPr>
                <w:rFonts w:eastAsia="MS Mincho"/>
                <w:noProof/>
                <w:sz w:val="14"/>
                <w:szCs w:val="14"/>
                <w:lang w:val="id-ID"/>
              </w:rPr>
              <w:t xml:space="preserve"> </w:t>
            </w:r>
            <w:r w:rsidRPr="0000222B">
              <w:rPr>
                <w:rFonts w:eastAsia="MS Mincho"/>
                <w:noProof/>
                <w:sz w:val="14"/>
                <w:szCs w:val="14"/>
              </w:rPr>
              <w:t xml:space="preserve"> S    </w:t>
            </w:r>
            <w:r w:rsidRPr="0000222B">
              <w:rPr>
                <w:rFonts w:eastAsia="MS Mincho"/>
                <w:noProof/>
                <w:sz w:val="14"/>
                <w:szCs w:val="14"/>
                <w:lang w:val="id-ID"/>
              </w:rPr>
              <w:t xml:space="preserve">     </w:t>
            </w:r>
            <w:r w:rsidRPr="0000222B">
              <w:rPr>
                <w:rFonts w:eastAsia="MS Mincho"/>
                <w:noProof/>
                <w:sz w:val="14"/>
                <w:szCs w:val="14"/>
              </w:rPr>
              <w:t xml:space="preserve"> SS</w:t>
            </w:r>
          </w:p>
          <w:p w:rsidR="0000222B" w:rsidRPr="0000222B" w:rsidRDefault="00BC301C" w:rsidP="0000222B">
            <w:pPr>
              <w:tabs>
                <w:tab w:val="left" w:pos="7513"/>
              </w:tabs>
              <w:rPr>
                <w:rFonts w:eastAsia="MS Mincho"/>
                <w:noProof/>
                <w:sz w:val="14"/>
                <w:szCs w:val="14"/>
                <w:lang w:val="id-ID"/>
              </w:rPr>
            </w:pPr>
            <w:r w:rsidRPr="0000222B">
              <w:rPr>
                <w:rFonts w:eastAsia="MS Mincho"/>
                <w:noProof/>
                <w:sz w:val="14"/>
                <w:szCs w:val="14"/>
                <w:lang w:val="id-ID" w:eastAsia="id-ID"/>
              </w:rPr>
              <mc:AlternateContent>
                <mc:Choice Requires="wps">
                  <w:drawing>
                    <wp:anchor distT="0" distB="0" distL="114300" distR="114300" simplePos="0" relativeHeight="251631104" behindDoc="0" locked="0" layoutInCell="1" allowOverlap="1">
                      <wp:simplePos x="0" y="0"/>
                      <wp:positionH relativeFrom="column">
                        <wp:posOffset>1022985</wp:posOffset>
                      </wp:positionH>
                      <wp:positionV relativeFrom="paragraph">
                        <wp:posOffset>53975</wp:posOffset>
                      </wp:positionV>
                      <wp:extent cx="0" cy="467995"/>
                      <wp:effectExtent l="0" t="0" r="0" b="8255"/>
                      <wp:wrapNone/>
                      <wp:docPr id="267"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26C10DB2" id="AutoShape 336" o:spid="_x0000_s1026" type="#_x0000_t32" style="position:absolute;margin-left:80.55pt;margin-top:4.25pt;width:0;height:36.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">
                      <o:lock v:ext="edit" shapetype="f"/>
                    </v:shape>
                  </w:pict>
                </mc:Fallback>
              </mc:AlternateContent>
            </w:r>
            <w:r w:rsidRPr="0000222B">
              <w:rPr>
                <w:rFonts w:eastAsia="MS Mincho"/>
                <w:noProof/>
                <w:sz w:val="14"/>
                <w:szCs w:val="14"/>
                <w:lang w:val="id-ID" w:eastAsia="id-ID"/>
              </w:rPr>
              <mc:AlternateContent>
                <mc:Choice Requires="wpg">
                  <w:drawing>
                    <wp:anchor distT="0" distB="0" distL="114300" distR="114300" simplePos="0" relativeHeight="251632128" behindDoc="0" locked="0" layoutInCell="1" allowOverlap="1">
                      <wp:simplePos x="0" y="0"/>
                      <wp:positionH relativeFrom="column">
                        <wp:posOffset>66675</wp:posOffset>
                      </wp:positionH>
                      <wp:positionV relativeFrom="paragraph">
                        <wp:posOffset>44450</wp:posOffset>
                      </wp:positionV>
                      <wp:extent cx="1149985" cy="173355"/>
                      <wp:effectExtent l="0" t="0" r="12065" b="17145"/>
                      <wp:wrapNone/>
                      <wp:docPr id="259"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985" cy="173355"/>
                                <a:chOff x="2504" y="8699"/>
                                <a:chExt cx="1811" cy="273"/>
                              </a:xfrm>
                            </wpg:grpSpPr>
                            <wps:wsp>
                              <wps:cNvPr id="260" name="AutoShape 338"/>
                              <wps:cNvCnPr>
                                <a:cxnSpLocks/>
                              </wps:cNvCnPr>
                              <wps:spPr bwMode="auto">
                                <a:xfrm>
                                  <a:off x="2509" y="8868"/>
                                  <a:ext cx="18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339"/>
                              <wps:cNvCnPr>
                                <a:cxnSpLocks/>
                              </wps:cNvCnPr>
                              <wps:spPr bwMode="auto">
                                <a:xfrm>
                                  <a:off x="2504" y="8714"/>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AutoShape 340"/>
                              <wps:cNvCnPr>
                                <a:cxnSpLocks/>
                              </wps:cNvCnPr>
                              <wps:spPr bwMode="auto">
                                <a:xfrm>
                                  <a:off x="2804" y="8707"/>
                                  <a:ext cx="0" cy="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AutoShape 341"/>
                              <wps:cNvCnPr>
                                <a:cxnSpLocks/>
                              </wps:cNvCnPr>
                              <wps:spPr bwMode="auto">
                                <a:xfrm>
                                  <a:off x="3135"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AutoShape 342"/>
                              <wps:cNvCnPr>
                                <a:cxnSpLocks/>
                              </wps:cNvCnPr>
                              <wps:spPr bwMode="auto">
                                <a:xfrm>
                                  <a:off x="3885"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AutoShape 343"/>
                              <wps:cNvCnPr>
                                <a:cxnSpLocks/>
                              </wps:cNvCnPr>
                              <wps:spPr bwMode="auto">
                                <a:xfrm>
                                  <a:off x="4315" y="8700"/>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AutoShape 344"/>
                              <wps:cNvCnPr>
                                <a:cxnSpLocks/>
                              </wps:cNvCnPr>
                              <wps:spPr bwMode="auto">
                                <a:xfrm>
                                  <a:off x="3520"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2E7E4116" id="Group 337" o:spid="_x0000_s1026" style="position:absolute;margin-left:5.25pt;margin-top:3.5pt;width:90.55pt;height:13.65pt;z-index:251632128" coordorigin="2504,8699" coordsize="181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">
                      <v:shape id="AutoShape 338" o:spid="_x0000_s1027" type="#_x0000_t32" style="position:absolute;left:2509;top:8868;width:18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">
                        <o:lock v:ext="edit" shapetype="f"/>
                      </v:shape>
                      <v:shape id="AutoShape 339" o:spid="_x0000_s1028" type="#_x0000_t32" style="position:absolute;left:2504;top:8714;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">
                        <o:lock v:ext="edit" shapetype="f"/>
                      </v:shape>
                      <v:shape id="AutoShape 340" o:spid="_x0000_s1029" type="#_x0000_t32" style="position:absolute;left:2804;top:8707;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">
                        <o:lock v:ext="edit" shapetype="f"/>
                      </v:shape>
                      <v:shape id="AutoShape 341" o:spid="_x0000_s1030" type="#_x0000_t32" style="position:absolute;left:3135;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">
                        <o:lock v:ext="edit" shapetype="f"/>
                      </v:shape>
                      <v:shape id="AutoShape 342" o:spid="_x0000_s1031" type="#_x0000_t32" style="position:absolute;left:3885;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">
                        <o:lock v:ext="edit" shapetype="f"/>
                      </v:shape>
                      <v:shape id="AutoShape 343" o:spid="_x0000_s1032" type="#_x0000_t32" style="position:absolute;left:4315;top:8700;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">
                        <o:lock v:ext="edit" shapetype="f"/>
                      </v:shape>
                      <v:shape id="AutoShape 344" o:spid="_x0000_s1033" type="#_x0000_t32" style="position:absolute;left:3520;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">
                        <o:lock v:ext="edit" shapetype="f"/>
                      </v:shape>
                    </v:group>
                  </w:pict>
                </mc:Fallback>
              </mc:AlternateContent>
            </w:r>
          </w:p>
          <w:p w:rsidR="0000222B" w:rsidRPr="0000222B" w:rsidRDefault="0000222B" w:rsidP="0000222B">
            <w:pPr>
              <w:tabs>
                <w:tab w:val="left" w:pos="7513"/>
              </w:tabs>
              <w:spacing w:after="50" w:line="180" w:lineRule="exact"/>
              <w:rPr>
                <w:rFonts w:eastAsia="MS Mincho"/>
                <w:noProof/>
                <w:sz w:val="14"/>
                <w:szCs w:val="14"/>
                <w:lang w:val="id-ID"/>
              </w:rPr>
            </w:pPr>
            <w:r w:rsidRPr="0000222B">
              <w:rPr>
                <w:rFonts w:eastAsia="MS Mincho"/>
                <w:noProof/>
                <w:sz w:val="14"/>
                <w:szCs w:val="14"/>
              </w:rPr>
              <w:t xml:space="preserve">       </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lang w:val="id-ID"/>
              </w:rPr>
              <w:t xml:space="preserve">          </w:t>
            </w:r>
            <w:r w:rsidRPr="0000222B">
              <w:rPr>
                <w:rFonts w:eastAsia="MS Mincho"/>
                <w:noProof/>
                <w:sz w:val="14"/>
                <w:szCs w:val="14"/>
              </w:rPr>
              <w:t xml:space="preserve">22    </w:t>
            </w:r>
            <w:r w:rsidRPr="0000222B">
              <w:rPr>
                <w:rFonts w:eastAsia="MS Mincho"/>
                <w:noProof/>
                <w:sz w:val="14"/>
                <w:szCs w:val="14"/>
                <w:lang w:val="id-ID"/>
              </w:rPr>
              <w:t xml:space="preserve"> </w:t>
            </w:r>
            <w:r w:rsidRPr="0000222B">
              <w:rPr>
                <w:rFonts w:eastAsia="MS Mincho"/>
                <w:noProof/>
                <w:sz w:val="14"/>
                <w:szCs w:val="14"/>
              </w:rPr>
              <w:t xml:space="preserve">44     </w:t>
            </w:r>
            <w:r w:rsidRPr="0000222B">
              <w:rPr>
                <w:rFonts w:eastAsia="MS Mincho"/>
                <w:noProof/>
                <w:sz w:val="14"/>
                <w:szCs w:val="14"/>
                <w:lang w:val="id-ID"/>
              </w:rPr>
              <w:t xml:space="preserve">  </w:t>
            </w:r>
            <w:r w:rsidRPr="0000222B">
              <w:rPr>
                <w:rFonts w:eastAsia="MS Mincho"/>
                <w:noProof/>
                <w:sz w:val="14"/>
                <w:szCs w:val="14"/>
              </w:rPr>
              <w:t xml:space="preserve">66    </w:t>
            </w:r>
            <w:r w:rsidRPr="0000222B">
              <w:rPr>
                <w:rFonts w:eastAsia="MS Mincho"/>
                <w:noProof/>
                <w:sz w:val="14"/>
                <w:szCs w:val="14"/>
                <w:lang w:val="id-ID"/>
              </w:rPr>
              <w:t xml:space="preserve">  </w:t>
            </w:r>
            <w:r w:rsidRPr="0000222B">
              <w:rPr>
                <w:rFonts w:eastAsia="MS Mincho"/>
                <w:noProof/>
                <w:sz w:val="14"/>
                <w:szCs w:val="14"/>
              </w:rPr>
              <w:t xml:space="preserve"> 88  </w:t>
            </w:r>
            <w:r w:rsidRPr="0000222B">
              <w:rPr>
                <w:rFonts w:eastAsia="MS Mincho"/>
                <w:noProof/>
                <w:sz w:val="14"/>
                <w:szCs w:val="14"/>
                <w:lang w:val="id-ID"/>
              </w:rPr>
              <w:t xml:space="preserve">    </w:t>
            </w:r>
            <w:r w:rsidRPr="0000222B">
              <w:rPr>
                <w:rFonts w:eastAsia="MS Mincho"/>
                <w:noProof/>
                <w:sz w:val="14"/>
                <w:szCs w:val="14"/>
              </w:rPr>
              <w:t xml:space="preserve"> 110</w:t>
            </w:r>
          </w:p>
          <w:p w:rsidR="0000222B" w:rsidRPr="0000222B" w:rsidRDefault="0000222B" w:rsidP="0000222B">
            <w:pPr>
              <w:tabs>
                <w:tab w:val="left" w:pos="7513"/>
              </w:tabs>
              <w:rPr>
                <w:rFonts w:eastAsia="MS Mincho"/>
                <w:noProof/>
                <w:sz w:val="14"/>
                <w:szCs w:val="14"/>
              </w:rPr>
            </w:pPr>
          </w:p>
          <w:p w:rsidR="0000222B" w:rsidRPr="0000222B" w:rsidRDefault="0000222B" w:rsidP="0000222B">
            <w:pPr>
              <w:tabs>
                <w:tab w:val="left" w:pos="7513"/>
              </w:tabs>
              <w:spacing w:after="50" w:line="180" w:lineRule="exact"/>
              <w:rPr>
                <w:rFonts w:eastAsia="MS Mincho"/>
                <w:noProof/>
                <w:sz w:val="14"/>
                <w:szCs w:val="14"/>
                <w:lang w:val="id-ID"/>
              </w:rPr>
            </w:pPr>
            <w:r w:rsidRPr="0000222B">
              <w:rPr>
                <w:rFonts w:eastAsia="MS Mincho"/>
                <w:noProof/>
                <w:sz w:val="14"/>
                <w:szCs w:val="14"/>
              </w:rPr>
              <w:t xml:space="preserve">                             </w:t>
            </w:r>
          </w:p>
          <w:p w:rsidR="0000222B" w:rsidRPr="0000222B" w:rsidRDefault="0000222B" w:rsidP="0000222B">
            <w:pPr>
              <w:tabs>
                <w:tab w:val="left" w:pos="7513"/>
              </w:tabs>
              <w:rPr>
                <w:rFonts w:eastAsia="MS Mincho"/>
                <w:sz w:val="14"/>
                <w:szCs w:val="14"/>
                <w:lang w:val="id-ID"/>
              </w:rPr>
            </w:pPr>
            <w:r w:rsidRPr="0000222B">
              <w:rPr>
                <w:rFonts w:eastAsia="MS Mincho"/>
                <w:noProof/>
                <w:sz w:val="14"/>
                <w:szCs w:val="14"/>
                <w:lang w:val="id-ID"/>
              </w:rPr>
              <w:t xml:space="preserve">    </w:t>
            </w:r>
            <w:r w:rsidR="00A41415">
              <w:rPr>
                <w:rFonts w:eastAsia="MS Mincho"/>
                <w:noProof/>
                <w:sz w:val="14"/>
                <w:szCs w:val="14"/>
                <w:lang w:val="id-ID"/>
              </w:rPr>
              <w:t xml:space="preserve">                            </w:t>
            </w:r>
            <w:r w:rsidRPr="0000222B">
              <w:rPr>
                <w:rFonts w:eastAsia="MS Mincho"/>
                <w:noProof/>
                <w:sz w:val="14"/>
                <w:szCs w:val="14"/>
                <w:lang w:val="id-ID"/>
              </w:rPr>
              <w:t xml:space="preserve"> 93</w:t>
            </w:r>
            <w:r w:rsidRPr="0000222B">
              <w:rPr>
                <w:rFonts w:eastAsia="MS Mincho"/>
                <w:noProof/>
                <w:sz w:val="14"/>
                <w:szCs w:val="14"/>
              </w:rPr>
              <w:t xml:space="preserve">     </w:t>
            </w:r>
          </w:p>
        </w:tc>
        <w:tc>
          <w:tcPr>
            <w:tcW w:w="1276" w:type="dxa"/>
            <w:shd w:val="clear" w:color="auto" w:fill="auto"/>
          </w:tcPr>
          <w:p w:rsidR="0000222B" w:rsidRPr="0000222B" w:rsidRDefault="0000222B" w:rsidP="0000222B">
            <w:pPr>
              <w:jc w:val="both"/>
              <w:rPr>
                <w:rFonts w:eastAsia="MS Mincho"/>
                <w:noProof/>
                <w:sz w:val="14"/>
                <w:szCs w:val="14"/>
              </w:rPr>
            </w:pPr>
            <w:r w:rsidRPr="0000222B">
              <w:rPr>
                <w:rFonts w:eastAsia="MS Mincho"/>
                <w:noProof/>
                <w:sz w:val="14"/>
                <w:szCs w:val="14"/>
              </w:rPr>
              <w:t xml:space="preserve">Jadi berdasarkan data yang diperoleh dari 22 responden maka rata-rata 93 terletak pada daerah mendekati sangat setuju </w:t>
            </w:r>
          </w:p>
        </w:tc>
      </w:tr>
      <w:tr w:rsidR="0000222B" w:rsidRPr="0000222B" w:rsidTr="0000222B">
        <w:tc>
          <w:tcPr>
            <w:tcW w:w="1418" w:type="dxa"/>
          </w:tcPr>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9. Y = 5×22=  110</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R = 3×22=    66</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T = 1×22=    22</w:t>
            </w:r>
          </w:p>
        </w:tc>
        <w:tc>
          <w:tcPr>
            <w:tcW w:w="2268" w:type="dxa"/>
          </w:tcPr>
          <w:p w:rsidR="0000222B" w:rsidRPr="0000222B" w:rsidRDefault="00BC301C" w:rsidP="00A41415">
            <w:pPr>
              <w:tabs>
                <w:tab w:val="left" w:pos="7513"/>
              </w:tabs>
              <w:jc w:val="both"/>
              <w:rPr>
                <w:rFonts w:eastAsia="MS Mincho"/>
                <w:noProof/>
                <w:sz w:val="14"/>
                <w:szCs w:val="14"/>
              </w:rPr>
            </w:pPr>
            <w:r w:rsidRPr="0000222B">
              <w:rPr>
                <w:rFonts w:eastAsia="MS Mincho"/>
                <w:noProof/>
                <w:sz w:val="14"/>
                <w:szCs w:val="14"/>
                <w:lang w:val="id-ID" w:eastAsia="id-ID"/>
              </w:rPr>
              <mc:AlternateContent>
                <mc:Choice Requires="wpg">
                  <w:drawing>
                    <wp:anchor distT="0" distB="0" distL="114300" distR="114300" simplePos="0" relativeHeight="251615744" behindDoc="0" locked="0" layoutInCell="1" allowOverlap="1">
                      <wp:simplePos x="0" y="0"/>
                      <wp:positionH relativeFrom="column">
                        <wp:posOffset>66675</wp:posOffset>
                      </wp:positionH>
                      <wp:positionV relativeFrom="paragraph">
                        <wp:posOffset>90805</wp:posOffset>
                      </wp:positionV>
                      <wp:extent cx="730885" cy="172720"/>
                      <wp:effectExtent l="0" t="0" r="12065" b="17780"/>
                      <wp:wrapNone/>
                      <wp:docPr id="25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885" cy="172720"/>
                                <a:chOff x="2504" y="12506"/>
                                <a:chExt cx="1151" cy="272"/>
                              </a:xfrm>
                            </wpg:grpSpPr>
                            <wps:wsp>
                              <wps:cNvPr id="254" name="AutoShape 259"/>
                              <wps:cNvCnPr>
                                <a:cxnSpLocks/>
                              </wps:cNvCnPr>
                              <wps:spPr bwMode="auto">
                                <a:xfrm>
                                  <a:off x="2509" y="12674"/>
                                  <a:ext cx="11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AutoShape 260"/>
                              <wps:cNvCnPr>
                                <a:cxnSpLocks/>
                              </wps:cNvCnPr>
                              <wps:spPr bwMode="auto">
                                <a:xfrm>
                                  <a:off x="2504" y="12521"/>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AutoShape 261"/>
                              <wps:cNvCnPr>
                                <a:cxnSpLocks/>
                              </wps:cNvCnPr>
                              <wps:spPr bwMode="auto">
                                <a:xfrm>
                                  <a:off x="2804" y="12506"/>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AutoShape 262"/>
                              <wps:cNvCnPr>
                                <a:cxnSpLocks/>
                              </wps:cNvCnPr>
                              <wps:spPr bwMode="auto">
                                <a:xfrm>
                                  <a:off x="3655" y="12506"/>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AutoShape 263"/>
                              <wps:cNvCnPr>
                                <a:cxnSpLocks/>
                              </wps:cNvCnPr>
                              <wps:spPr bwMode="auto">
                                <a:xfrm>
                                  <a:off x="3250" y="12521"/>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3B72E128" id="Group 258" o:spid="_x0000_s1026" style="position:absolute;margin-left:5.25pt;margin-top:7.15pt;width:57.55pt;height:13.6pt;z-index:251615744" coordorigin="2504,12506" coordsize="115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">
                      <v:shape id="AutoShape 259" o:spid="_x0000_s1027" type="#_x0000_t32" style="position:absolute;left:2509;top:12674;width:1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">
                        <o:lock v:ext="edit" shapetype="f"/>
                      </v:shape>
                      <v:shape id="AutoShape 260" o:spid="_x0000_s1028" type="#_x0000_t32" style="position:absolute;left:2504;top:12521;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">
                        <o:lock v:ext="edit" shapetype="f"/>
                      </v:shape>
                      <v:shape id="AutoShape 261" o:spid="_x0000_s1029" type="#_x0000_t32" style="position:absolute;left:2804;top:12506;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">
                        <o:lock v:ext="edit" shapetype="f"/>
                      </v:shape>
                      <v:shape id="AutoShape 262" o:spid="_x0000_s1030" type="#_x0000_t32" style="position:absolute;left:3655;top:12506;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">
                        <o:lock v:ext="edit" shapetype="f"/>
                      </v:shape>
                      <v:shape id="AutoShape 263" o:spid="_x0000_s1031" type="#_x0000_t32" style="position:absolute;left:3250;top:12521;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">
                        <o:lock v:ext="edit" shapetype="f"/>
                      </v:shape>
                    </v:group>
                  </w:pict>
                </mc:Fallback>
              </mc:AlternateContent>
            </w:r>
            <w:r w:rsidR="00A41415">
              <w:rPr>
                <w:rFonts w:eastAsia="MS Mincho"/>
                <w:noProof/>
                <w:sz w:val="14"/>
                <w:szCs w:val="14"/>
                <w:lang w:val="id-ID"/>
              </w:rPr>
              <w:t xml:space="preserve">       </w:t>
            </w:r>
            <w:r w:rsidR="0000222B" w:rsidRPr="0000222B">
              <w:rPr>
                <w:rFonts w:eastAsia="MS Mincho"/>
                <w:noProof/>
                <w:sz w:val="14"/>
                <w:szCs w:val="14"/>
              </w:rPr>
              <w:t xml:space="preserve">    T          R         Y</w:t>
            </w:r>
          </w:p>
          <w:p w:rsidR="0000222B" w:rsidRPr="0000222B" w:rsidRDefault="00BC301C" w:rsidP="0000222B">
            <w:pPr>
              <w:tabs>
                <w:tab w:val="left" w:pos="7513"/>
              </w:tabs>
              <w:rPr>
                <w:rFonts w:eastAsia="MS Mincho"/>
                <w:noProof/>
                <w:sz w:val="14"/>
                <w:szCs w:val="14"/>
              </w:rPr>
            </w:pPr>
            <w:r w:rsidRPr="0000222B">
              <w:rPr>
                <w:rFonts w:eastAsia="MS Mincho"/>
                <w:noProof/>
                <w:sz w:val="14"/>
                <w:szCs w:val="14"/>
                <w:lang w:val="id-ID" w:eastAsia="id-ID"/>
              </w:rPr>
              <mc:AlternateContent>
                <mc:Choice Requires="wps">
                  <w:drawing>
                    <wp:anchor distT="0" distB="0" distL="114300" distR="114300" simplePos="0" relativeHeight="251614720" behindDoc="0" locked="0" layoutInCell="1" allowOverlap="1">
                      <wp:simplePos x="0" y="0"/>
                      <wp:positionH relativeFrom="column">
                        <wp:posOffset>632460</wp:posOffset>
                      </wp:positionH>
                      <wp:positionV relativeFrom="paragraph">
                        <wp:posOffset>-1905</wp:posOffset>
                      </wp:positionV>
                      <wp:extent cx="0" cy="467995"/>
                      <wp:effectExtent l="0" t="0" r="0" b="8255"/>
                      <wp:wrapNone/>
                      <wp:docPr id="252"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2AA66069" id="AutoShape 257" o:spid="_x0000_s1026" type="#_x0000_t32" style="position:absolute;margin-left:49.8pt;margin-top:-.15pt;width:0;height:36.8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">
                      <o:lock v:ext="edit" shapetype="f"/>
                    </v:shape>
                  </w:pict>
                </mc:Fallback>
              </mc:AlternateContent>
            </w:r>
          </w:p>
          <w:p w:rsidR="00A41415" w:rsidRDefault="0000222B" w:rsidP="00A41415">
            <w:pPr>
              <w:tabs>
                <w:tab w:val="left" w:pos="7513"/>
              </w:tabs>
              <w:spacing w:after="50" w:line="180" w:lineRule="exact"/>
              <w:rPr>
                <w:rFonts w:eastAsia="MS Mincho"/>
                <w:noProof/>
                <w:sz w:val="14"/>
                <w:szCs w:val="14"/>
                <w:lang w:val="id-ID"/>
              </w:rPr>
            </w:pPr>
            <w:r w:rsidRPr="0000222B">
              <w:rPr>
                <w:rFonts w:eastAsia="MS Mincho"/>
                <w:noProof/>
                <w:sz w:val="14"/>
                <w:szCs w:val="14"/>
              </w:rPr>
              <w:t xml:space="preserve">           </w:t>
            </w:r>
          </w:p>
          <w:p w:rsidR="0000222B" w:rsidRPr="00A41415" w:rsidRDefault="00A41415" w:rsidP="00A41415">
            <w:pPr>
              <w:tabs>
                <w:tab w:val="left" w:pos="7513"/>
              </w:tabs>
              <w:spacing w:after="50" w:line="180" w:lineRule="exact"/>
              <w:jc w:val="both"/>
              <w:rPr>
                <w:rFonts w:eastAsia="MS Mincho"/>
                <w:noProof/>
                <w:sz w:val="14"/>
                <w:szCs w:val="14"/>
                <w:lang w:val="id-ID"/>
              </w:rPr>
            </w:pPr>
            <w:r>
              <w:rPr>
                <w:rFonts w:eastAsia="MS Mincho"/>
                <w:noProof/>
                <w:sz w:val="14"/>
                <w:szCs w:val="14"/>
                <w:lang w:val="id-ID"/>
              </w:rPr>
              <w:t xml:space="preserve">          </w:t>
            </w:r>
            <w:r w:rsidR="0000222B" w:rsidRPr="0000222B">
              <w:rPr>
                <w:rFonts w:eastAsia="MS Mincho"/>
                <w:noProof/>
                <w:sz w:val="14"/>
                <w:szCs w:val="14"/>
              </w:rPr>
              <w:t>22       66     110</w:t>
            </w:r>
          </w:p>
          <w:p w:rsidR="0000222B" w:rsidRPr="0000222B" w:rsidRDefault="0000222B" w:rsidP="0000222B">
            <w:pPr>
              <w:tabs>
                <w:tab w:val="left" w:pos="7513"/>
              </w:tabs>
              <w:rPr>
                <w:rFonts w:eastAsia="MS Mincho"/>
                <w:noProof/>
                <w:sz w:val="14"/>
                <w:szCs w:val="14"/>
              </w:rPr>
            </w:pPr>
          </w:p>
          <w:p w:rsidR="0000222B" w:rsidRPr="0000222B" w:rsidRDefault="0000222B" w:rsidP="00A41415">
            <w:pPr>
              <w:tabs>
                <w:tab w:val="left" w:pos="7513"/>
              </w:tabs>
              <w:rPr>
                <w:rFonts w:eastAsia="MS Mincho"/>
                <w:noProof/>
                <w:sz w:val="14"/>
                <w:szCs w:val="14"/>
                <w:lang w:eastAsia="id-ID"/>
              </w:rPr>
            </w:pPr>
            <w:r w:rsidRPr="0000222B">
              <w:rPr>
                <w:rFonts w:eastAsia="MS Mincho"/>
                <w:noProof/>
                <w:sz w:val="14"/>
                <w:szCs w:val="14"/>
              </w:rPr>
              <w:t xml:space="preserve">76     </w:t>
            </w:r>
          </w:p>
        </w:tc>
        <w:tc>
          <w:tcPr>
            <w:tcW w:w="1276" w:type="dxa"/>
            <w:shd w:val="clear" w:color="auto" w:fill="auto"/>
          </w:tcPr>
          <w:p w:rsidR="0000222B" w:rsidRPr="0000222B" w:rsidRDefault="0000222B" w:rsidP="0000222B">
            <w:pPr>
              <w:jc w:val="both"/>
              <w:rPr>
                <w:rFonts w:eastAsia="MS Mincho"/>
                <w:noProof/>
                <w:sz w:val="14"/>
                <w:szCs w:val="14"/>
              </w:rPr>
            </w:pPr>
            <w:r w:rsidRPr="0000222B">
              <w:rPr>
                <w:rFonts w:eastAsia="MS Mincho"/>
                <w:noProof/>
                <w:sz w:val="14"/>
                <w:szCs w:val="14"/>
              </w:rPr>
              <w:lastRenderedPageBreak/>
              <w:t xml:space="preserve">Jadi berdasarkan data yang diperoleh dari 22 responden maka rata-rata 76 </w:t>
            </w:r>
            <w:r w:rsidRPr="0000222B">
              <w:rPr>
                <w:rFonts w:eastAsia="MS Mincho"/>
                <w:noProof/>
                <w:sz w:val="14"/>
                <w:szCs w:val="14"/>
              </w:rPr>
              <w:lastRenderedPageBreak/>
              <w:t>terletak pada daerah mendekati Ya</w:t>
            </w:r>
          </w:p>
        </w:tc>
      </w:tr>
      <w:tr w:rsidR="0000222B" w:rsidRPr="0000222B" w:rsidTr="0000222B">
        <w:tc>
          <w:tcPr>
            <w:tcW w:w="1418" w:type="dxa"/>
          </w:tcPr>
          <w:p w:rsidR="0000222B" w:rsidRPr="0000222B" w:rsidRDefault="0000222B" w:rsidP="0000222B">
            <w:pPr>
              <w:tabs>
                <w:tab w:val="left" w:pos="7513"/>
              </w:tabs>
              <w:rPr>
                <w:rFonts w:eastAsia="MS Mincho"/>
                <w:noProof/>
                <w:sz w:val="14"/>
                <w:szCs w:val="14"/>
              </w:rPr>
            </w:pPr>
            <w:r w:rsidRPr="0000222B">
              <w:rPr>
                <w:rFonts w:eastAsia="MS Mincho"/>
                <w:noProof/>
                <w:sz w:val="14"/>
                <w:szCs w:val="14"/>
              </w:rPr>
              <w:lastRenderedPageBreak/>
              <w:t>10. SS  =5×22= 110</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S     =4×22=    88</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R   = 3×22=    66</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TS   =2×22=   44</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STS  =1×22=  22</w:t>
            </w:r>
          </w:p>
          <w:p w:rsidR="0000222B" w:rsidRPr="0000222B" w:rsidRDefault="0000222B" w:rsidP="0000222B">
            <w:pPr>
              <w:tabs>
                <w:tab w:val="left" w:pos="7513"/>
              </w:tabs>
              <w:rPr>
                <w:rFonts w:eastAsia="MS Mincho"/>
                <w:noProof/>
                <w:sz w:val="14"/>
                <w:szCs w:val="14"/>
              </w:rPr>
            </w:pPr>
          </w:p>
        </w:tc>
        <w:tc>
          <w:tcPr>
            <w:tcW w:w="2268" w:type="dxa"/>
          </w:tcPr>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w:t>
            </w:r>
            <w:r w:rsidRPr="0000222B">
              <w:rPr>
                <w:rFonts w:eastAsia="MS Mincho"/>
                <w:noProof/>
                <w:sz w:val="14"/>
                <w:szCs w:val="14"/>
                <w:lang w:val="id-ID"/>
              </w:rPr>
              <w:t xml:space="preserve">    </w:t>
            </w:r>
            <w:r w:rsidRPr="0000222B">
              <w:rPr>
                <w:rFonts w:eastAsia="MS Mincho"/>
                <w:noProof/>
                <w:sz w:val="14"/>
                <w:szCs w:val="14"/>
              </w:rPr>
              <w:t xml:space="preserve"> STS    TS  </w:t>
            </w:r>
            <w:r w:rsidRPr="0000222B">
              <w:rPr>
                <w:rFonts w:eastAsia="MS Mincho"/>
                <w:noProof/>
                <w:sz w:val="14"/>
                <w:szCs w:val="14"/>
                <w:lang w:val="id-ID"/>
              </w:rPr>
              <w:t xml:space="preserve">  </w:t>
            </w:r>
            <w:r w:rsidRPr="0000222B">
              <w:rPr>
                <w:rFonts w:eastAsia="MS Mincho"/>
                <w:noProof/>
                <w:sz w:val="14"/>
                <w:szCs w:val="14"/>
              </w:rPr>
              <w:t xml:space="preserve">  R      </w:t>
            </w:r>
            <w:r w:rsidRPr="0000222B">
              <w:rPr>
                <w:rFonts w:eastAsia="MS Mincho"/>
                <w:noProof/>
                <w:sz w:val="14"/>
                <w:szCs w:val="14"/>
                <w:lang w:val="id-ID"/>
              </w:rPr>
              <w:t xml:space="preserve"> </w:t>
            </w:r>
            <w:r w:rsidRPr="0000222B">
              <w:rPr>
                <w:rFonts w:eastAsia="MS Mincho"/>
                <w:noProof/>
                <w:sz w:val="14"/>
                <w:szCs w:val="14"/>
              </w:rPr>
              <w:t xml:space="preserve"> S    </w:t>
            </w:r>
            <w:r w:rsidRPr="0000222B">
              <w:rPr>
                <w:rFonts w:eastAsia="MS Mincho"/>
                <w:noProof/>
                <w:sz w:val="14"/>
                <w:szCs w:val="14"/>
                <w:lang w:val="id-ID"/>
              </w:rPr>
              <w:t xml:space="preserve">     </w:t>
            </w:r>
            <w:r w:rsidRPr="0000222B">
              <w:rPr>
                <w:rFonts w:eastAsia="MS Mincho"/>
                <w:noProof/>
                <w:sz w:val="14"/>
                <w:szCs w:val="14"/>
              </w:rPr>
              <w:t xml:space="preserve"> SS</w:t>
            </w:r>
          </w:p>
          <w:p w:rsidR="0000222B" w:rsidRPr="0000222B" w:rsidRDefault="00BC301C" w:rsidP="0000222B">
            <w:pPr>
              <w:tabs>
                <w:tab w:val="left" w:pos="7513"/>
              </w:tabs>
              <w:rPr>
                <w:rFonts w:eastAsia="MS Mincho"/>
                <w:noProof/>
                <w:sz w:val="14"/>
                <w:szCs w:val="14"/>
                <w:lang w:val="id-ID"/>
              </w:rPr>
            </w:pPr>
            <w:r w:rsidRPr="0000222B">
              <w:rPr>
                <w:rFonts w:eastAsia="MS Mincho"/>
                <w:noProof/>
                <w:sz w:val="14"/>
                <w:szCs w:val="14"/>
                <w:lang w:val="id-ID" w:eastAsia="id-ID"/>
              </w:rPr>
              <mc:AlternateContent>
                <mc:Choice Requires="wps">
                  <w:drawing>
                    <wp:anchor distT="0" distB="0" distL="114300" distR="114300" simplePos="0" relativeHeight="251633152" behindDoc="0" locked="0" layoutInCell="1" allowOverlap="1">
                      <wp:simplePos x="0" y="0"/>
                      <wp:positionH relativeFrom="column">
                        <wp:posOffset>904875</wp:posOffset>
                      </wp:positionH>
                      <wp:positionV relativeFrom="paragraph">
                        <wp:posOffset>53975</wp:posOffset>
                      </wp:positionV>
                      <wp:extent cx="0" cy="467995"/>
                      <wp:effectExtent l="0" t="0" r="0" b="8255"/>
                      <wp:wrapNone/>
                      <wp:docPr id="251"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6D58A754" id="AutoShape 345" o:spid="_x0000_s1026" type="#_x0000_t32" style="position:absolute;margin-left:71.25pt;margin-top:4.25pt;width:0;height:36.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">
                      <o:lock v:ext="edit" shapetype="f"/>
                    </v:shape>
                  </w:pict>
                </mc:Fallback>
              </mc:AlternateContent>
            </w:r>
            <w:r w:rsidRPr="0000222B">
              <w:rPr>
                <w:rFonts w:eastAsia="MS Mincho"/>
                <w:noProof/>
                <w:sz w:val="14"/>
                <w:szCs w:val="14"/>
                <w:lang w:val="id-ID" w:eastAsia="id-ID"/>
              </w:rPr>
              <mc:AlternateContent>
                <mc:Choice Requires="wpg">
                  <w:drawing>
                    <wp:anchor distT="0" distB="0" distL="114300" distR="114300" simplePos="0" relativeHeight="251634176" behindDoc="0" locked="0" layoutInCell="1" allowOverlap="1">
                      <wp:simplePos x="0" y="0"/>
                      <wp:positionH relativeFrom="column">
                        <wp:posOffset>66675</wp:posOffset>
                      </wp:positionH>
                      <wp:positionV relativeFrom="paragraph">
                        <wp:posOffset>44450</wp:posOffset>
                      </wp:positionV>
                      <wp:extent cx="1149985" cy="173355"/>
                      <wp:effectExtent l="0" t="0" r="12065" b="17145"/>
                      <wp:wrapNone/>
                      <wp:docPr id="243"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985" cy="173355"/>
                                <a:chOff x="2504" y="8699"/>
                                <a:chExt cx="1811" cy="273"/>
                              </a:xfrm>
                            </wpg:grpSpPr>
                            <wps:wsp>
                              <wps:cNvPr id="244" name="AutoShape 347"/>
                              <wps:cNvCnPr>
                                <a:cxnSpLocks/>
                              </wps:cNvCnPr>
                              <wps:spPr bwMode="auto">
                                <a:xfrm>
                                  <a:off x="2509" y="8868"/>
                                  <a:ext cx="18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AutoShape 348"/>
                              <wps:cNvCnPr>
                                <a:cxnSpLocks/>
                              </wps:cNvCnPr>
                              <wps:spPr bwMode="auto">
                                <a:xfrm>
                                  <a:off x="2504" y="8714"/>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AutoShape 349"/>
                              <wps:cNvCnPr>
                                <a:cxnSpLocks/>
                              </wps:cNvCnPr>
                              <wps:spPr bwMode="auto">
                                <a:xfrm>
                                  <a:off x="2804" y="8707"/>
                                  <a:ext cx="0" cy="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AutoShape 350"/>
                              <wps:cNvCnPr>
                                <a:cxnSpLocks/>
                              </wps:cNvCnPr>
                              <wps:spPr bwMode="auto">
                                <a:xfrm>
                                  <a:off x="3135"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AutoShape 351"/>
                              <wps:cNvCnPr>
                                <a:cxnSpLocks/>
                              </wps:cNvCnPr>
                              <wps:spPr bwMode="auto">
                                <a:xfrm>
                                  <a:off x="3885"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AutoShape 352"/>
                              <wps:cNvCnPr>
                                <a:cxnSpLocks/>
                              </wps:cNvCnPr>
                              <wps:spPr bwMode="auto">
                                <a:xfrm>
                                  <a:off x="4315" y="8700"/>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AutoShape 353"/>
                              <wps:cNvCnPr>
                                <a:cxnSpLocks/>
                              </wps:cNvCnPr>
                              <wps:spPr bwMode="auto">
                                <a:xfrm>
                                  <a:off x="3520"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1420542A" id="Group 346" o:spid="_x0000_s1026" style="position:absolute;margin-left:5.25pt;margin-top:3.5pt;width:90.55pt;height:13.65pt;z-index:251634176" coordorigin="2504,8699" coordsize="181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">
                      <v:shape id="AutoShape 347" o:spid="_x0000_s1027" type="#_x0000_t32" style="position:absolute;left:2509;top:8868;width:18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">
                        <o:lock v:ext="edit" shapetype="f"/>
                      </v:shape>
                      <v:shape id="AutoShape 348" o:spid="_x0000_s1028" type="#_x0000_t32" style="position:absolute;left:2504;top:8714;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">
                        <o:lock v:ext="edit" shapetype="f"/>
                      </v:shape>
                      <v:shape id="AutoShape 349" o:spid="_x0000_s1029" type="#_x0000_t32" style="position:absolute;left:2804;top:8707;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">
                        <o:lock v:ext="edit" shapetype="f"/>
                      </v:shape>
                      <v:shape id="AutoShape 350" o:spid="_x0000_s1030" type="#_x0000_t32" style="position:absolute;left:3135;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">
                        <o:lock v:ext="edit" shapetype="f"/>
                      </v:shape>
                      <v:shape id="AutoShape 351" o:spid="_x0000_s1031" type="#_x0000_t32" style="position:absolute;left:3885;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">
                        <o:lock v:ext="edit" shapetype="f"/>
                      </v:shape>
                      <v:shape id="AutoShape 352" o:spid="_x0000_s1032" type="#_x0000_t32" style="position:absolute;left:4315;top:8700;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">
                        <o:lock v:ext="edit" shapetype="f"/>
                      </v:shape>
                      <v:shape id="AutoShape 353" o:spid="_x0000_s1033" type="#_x0000_t32" style="position:absolute;left:3520;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">
                        <o:lock v:ext="edit" shapetype="f"/>
                      </v:shape>
                    </v:group>
                  </w:pict>
                </mc:Fallback>
              </mc:AlternateContent>
            </w:r>
          </w:p>
          <w:p w:rsidR="0000222B" w:rsidRPr="0000222B" w:rsidRDefault="0000222B" w:rsidP="0000222B">
            <w:pPr>
              <w:tabs>
                <w:tab w:val="left" w:pos="7513"/>
              </w:tabs>
              <w:spacing w:after="50" w:line="180" w:lineRule="exact"/>
              <w:rPr>
                <w:rFonts w:eastAsia="MS Mincho"/>
                <w:noProof/>
                <w:sz w:val="14"/>
                <w:szCs w:val="14"/>
                <w:lang w:val="id-ID"/>
              </w:rPr>
            </w:pPr>
            <w:r w:rsidRPr="0000222B">
              <w:rPr>
                <w:rFonts w:eastAsia="MS Mincho"/>
                <w:noProof/>
                <w:sz w:val="14"/>
                <w:szCs w:val="14"/>
              </w:rPr>
              <w:t xml:space="preserve">       </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lang w:val="id-ID"/>
              </w:rPr>
              <w:t xml:space="preserve">          </w:t>
            </w:r>
            <w:r w:rsidRPr="0000222B">
              <w:rPr>
                <w:rFonts w:eastAsia="MS Mincho"/>
                <w:noProof/>
                <w:sz w:val="14"/>
                <w:szCs w:val="14"/>
              </w:rPr>
              <w:t xml:space="preserve">22    </w:t>
            </w:r>
            <w:r w:rsidRPr="0000222B">
              <w:rPr>
                <w:rFonts w:eastAsia="MS Mincho"/>
                <w:noProof/>
                <w:sz w:val="14"/>
                <w:szCs w:val="14"/>
                <w:lang w:val="id-ID"/>
              </w:rPr>
              <w:t xml:space="preserve"> </w:t>
            </w:r>
            <w:r w:rsidRPr="0000222B">
              <w:rPr>
                <w:rFonts w:eastAsia="MS Mincho"/>
                <w:noProof/>
                <w:sz w:val="14"/>
                <w:szCs w:val="14"/>
              </w:rPr>
              <w:t xml:space="preserve">44     </w:t>
            </w:r>
            <w:r w:rsidRPr="0000222B">
              <w:rPr>
                <w:rFonts w:eastAsia="MS Mincho"/>
                <w:noProof/>
                <w:sz w:val="14"/>
                <w:szCs w:val="14"/>
                <w:lang w:val="id-ID"/>
              </w:rPr>
              <w:t xml:space="preserve">  </w:t>
            </w:r>
            <w:r w:rsidRPr="0000222B">
              <w:rPr>
                <w:rFonts w:eastAsia="MS Mincho"/>
                <w:noProof/>
                <w:sz w:val="14"/>
                <w:szCs w:val="14"/>
              </w:rPr>
              <w:t xml:space="preserve">66    </w:t>
            </w:r>
            <w:r w:rsidRPr="0000222B">
              <w:rPr>
                <w:rFonts w:eastAsia="MS Mincho"/>
                <w:noProof/>
                <w:sz w:val="14"/>
                <w:szCs w:val="14"/>
                <w:lang w:val="id-ID"/>
              </w:rPr>
              <w:t xml:space="preserve">  </w:t>
            </w:r>
            <w:r w:rsidRPr="0000222B">
              <w:rPr>
                <w:rFonts w:eastAsia="MS Mincho"/>
                <w:noProof/>
                <w:sz w:val="14"/>
                <w:szCs w:val="14"/>
              </w:rPr>
              <w:t xml:space="preserve"> 88  </w:t>
            </w:r>
            <w:r w:rsidRPr="0000222B">
              <w:rPr>
                <w:rFonts w:eastAsia="MS Mincho"/>
                <w:noProof/>
                <w:sz w:val="14"/>
                <w:szCs w:val="14"/>
                <w:lang w:val="id-ID"/>
              </w:rPr>
              <w:t xml:space="preserve">    </w:t>
            </w:r>
            <w:r w:rsidRPr="0000222B">
              <w:rPr>
                <w:rFonts w:eastAsia="MS Mincho"/>
                <w:noProof/>
                <w:sz w:val="14"/>
                <w:szCs w:val="14"/>
              </w:rPr>
              <w:t xml:space="preserve"> 110</w:t>
            </w:r>
          </w:p>
          <w:p w:rsidR="0000222B" w:rsidRPr="0000222B" w:rsidRDefault="0000222B" w:rsidP="0000222B">
            <w:pPr>
              <w:tabs>
                <w:tab w:val="left" w:pos="7513"/>
              </w:tabs>
              <w:rPr>
                <w:rFonts w:eastAsia="MS Mincho"/>
                <w:noProof/>
                <w:sz w:val="14"/>
                <w:szCs w:val="14"/>
              </w:rPr>
            </w:pPr>
          </w:p>
          <w:p w:rsidR="0000222B" w:rsidRPr="0000222B" w:rsidRDefault="0000222B" w:rsidP="0000222B">
            <w:pPr>
              <w:tabs>
                <w:tab w:val="left" w:pos="7513"/>
              </w:tabs>
              <w:spacing w:after="50" w:line="180" w:lineRule="exact"/>
              <w:rPr>
                <w:rFonts w:eastAsia="MS Mincho"/>
                <w:noProof/>
                <w:sz w:val="14"/>
                <w:szCs w:val="14"/>
                <w:lang w:val="id-ID"/>
              </w:rPr>
            </w:pPr>
            <w:r w:rsidRPr="0000222B">
              <w:rPr>
                <w:rFonts w:eastAsia="MS Mincho"/>
                <w:noProof/>
                <w:sz w:val="14"/>
                <w:szCs w:val="14"/>
              </w:rPr>
              <w:t xml:space="preserve">                             </w:t>
            </w:r>
          </w:p>
          <w:p w:rsidR="0000222B" w:rsidRPr="0000222B" w:rsidRDefault="00A41415" w:rsidP="00A41415">
            <w:pPr>
              <w:tabs>
                <w:tab w:val="left" w:pos="7513"/>
              </w:tabs>
              <w:rPr>
                <w:rFonts w:eastAsia="MS Mincho"/>
                <w:noProof/>
                <w:sz w:val="14"/>
                <w:szCs w:val="14"/>
              </w:rPr>
            </w:pPr>
            <w:r>
              <w:rPr>
                <w:rFonts w:eastAsia="MS Mincho"/>
                <w:noProof/>
                <w:sz w:val="14"/>
                <w:szCs w:val="14"/>
                <w:lang w:val="id-ID"/>
              </w:rPr>
              <w:t xml:space="preserve">                     </w:t>
            </w:r>
            <w:r w:rsidR="0000222B" w:rsidRPr="0000222B">
              <w:rPr>
                <w:rFonts w:eastAsia="MS Mincho"/>
                <w:noProof/>
                <w:sz w:val="14"/>
                <w:szCs w:val="14"/>
              </w:rPr>
              <w:t xml:space="preserve"> </w:t>
            </w:r>
            <w:r w:rsidR="0000222B" w:rsidRPr="0000222B">
              <w:rPr>
                <w:rFonts w:eastAsia="MS Mincho"/>
                <w:noProof/>
                <w:sz w:val="14"/>
                <w:szCs w:val="14"/>
                <w:lang w:val="id-ID"/>
              </w:rPr>
              <w:t xml:space="preserve"> 84</w:t>
            </w:r>
            <w:r w:rsidR="0000222B" w:rsidRPr="0000222B">
              <w:rPr>
                <w:rFonts w:eastAsia="MS Mincho"/>
                <w:noProof/>
                <w:sz w:val="14"/>
                <w:szCs w:val="14"/>
              </w:rPr>
              <w:t xml:space="preserve">    </w:t>
            </w:r>
          </w:p>
        </w:tc>
        <w:tc>
          <w:tcPr>
            <w:tcW w:w="1276" w:type="dxa"/>
            <w:shd w:val="clear" w:color="auto" w:fill="auto"/>
          </w:tcPr>
          <w:p w:rsidR="0000222B" w:rsidRPr="0000222B" w:rsidRDefault="0000222B" w:rsidP="00A41415">
            <w:pPr>
              <w:spacing w:after="50" w:line="180" w:lineRule="exact"/>
              <w:jc w:val="both"/>
              <w:rPr>
                <w:rFonts w:eastAsia="MS Mincho"/>
                <w:noProof/>
                <w:sz w:val="14"/>
                <w:szCs w:val="14"/>
                <w:lang w:val="id-ID"/>
              </w:rPr>
            </w:pPr>
            <w:r w:rsidRPr="0000222B">
              <w:rPr>
                <w:rFonts w:eastAsia="MS Mincho"/>
                <w:noProof/>
                <w:sz w:val="14"/>
                <w:szCs w:val="14"/>
              </w:rPr>
              <w:t>Jadi berdasarkan data yang diperoleh dari 22 responden maka rata-rata 84 terletak pada daerah mendekati setuju</w:t>
            </w:r>
          </w:p>
        </w:tc>
      </w:tr>
      <w:tr w:rsidR="0000222B" w:rsidRPr="0000222B" w:rsidTr="0000222B">
        <w:tc>
          <w:tcPr>
            <w:tcW w:w="1418" w:type="dxa"/>
          </w:tcPr>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11. SS  =5×22= 110</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S     =4×22=    88</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R   = 3×22=    66</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TS   =2×22=   44</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STS  =1×22=  22</w:t>
            </w:r>
          </w:p>
          <w:p w:rsidR="0000222B" w:rsidRPr="0000222B" w:rsidRDefault="0000222B" w:rsidP="0000222B">
            <w:pPr>
              <w:tabs>
                <w:tab w:val="left" w:pos="7513"/>
              </w:tabs>
              <w:rPr>
                <w:rFonts w:eastAsia="MS Mincho"/>
                <w:noProof/>
                <w:sz w:val="14"/>
                <w:szCs w:val="14"/>
              </w:rPr>
            </w:pPr>
          </w:p>
        </w:tc>
        <w:tc>
          <w:tcPr>
            <w:tcW w:w="2268" w:type="dxa"/>
          </w:tcPr>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w:t>
            </w:r>
            <w:r w:rsidRPr="0000222B">
              <w:rPr>
                <w:rFonts w:eastAsia="MS Mincho"/>
                <w:noProof/>
                <w:sz w:val="14"/>
                <w:szCs w:val="14"/>
                <w:lang w:val="id-ID"/>
              </w:rPr>
              <w:t xml:space="preserve">    </w:t>
            </w:r>
            <w:r w:rsidRPr="0000222B">
              <w:rPr>
                <w:rFonts w:eastAsia="MS Mincho"/>
                <w:noProof/>
                <w:sz w:val="14"/>
                <w:szCs w:val="14"/>
              </w:rPr>
              <w:t xml:space="preserve"> STS    TS  </w:t>
            </w:r>
            <w:r w:rsidRPr="0000222B">
              <w:rPr>
                <w:rFonts w:eastAsia="MS Mincho"/>
                <w:noProof/>
                <w:sz w:val="14"/>
                <w:szCs w:val="14"/>
                <w:lang w:val="id-ID"/>
              </w:rPr>
              <w:t xml:space="preserve">  </w:t>
            </w:r>
            <w:r w:rsidRPr="0000222B">
              <w:rPr>
                <w:rFonts w:eastAsia="MS Mincho"/>
                <w:noProof/>
                <w:sz w:val="14"/>
                <w:szCs w:val="14"/>
              </w:rPr>
              <w:t xml:space="preserve">  R      </w:t>
            </w:r>
            <w:r w:rsidRPr="0000222B">
              <w:rPr>
                <w:rFonts w:eastAsia="MS Mincho"/>
                <w:noProof/>
                <w:sz w:val="14"/>
                <w:szCs w:val="14"/>
                <w:lang w:val="id-ID"/>
              </w:rPr>
              <w:t xml:space="preserve"> </w:t>
            </w:r>
            <w:r w:rsidRPr="0000222B">
              <w:rPr>
                <w:rFonts w:eastAsia="MS Mincho"/>
                <w:noProof/>
                <w:sz w:val="14"/>
                <w:szCs w:val="14"/>
              </w:rPr>
              <w:t xml:space="preserve"> S    </w:t>
            </w:r>
            <w:r w:rsidRPr="0000222B">
              <w:rPr>
                <w:rFonts w:eastAsia="MS Mincho"/>
                <w:noProof/>
                <w:sz w:val="14"/>
                <w:szCs w:val="14"/>
                <w:lang w:val="id-ID"/>
              </w:rPr>
              <w:t xml:space="preserve">     </w:t>
            </w:r>
            <w:r w:rsidRPr="0000222B">
              <w:rPr>
                <w:rFonts w:eastAsia="MS Mincho"/>
                <w:noProof/>
                <w:sz w:val="14"/>
                <w:szCs w:val="14"/>
              </w:rPr>
              <w:t xml:space="preserve"> SS</w:t>
            </w:r>
          </w:p>
          <w:p w:rsidR="0000222B" w:rsidRPr="0000222B" w:rsidRDefault="00BC301C" w:rsidP="0000222B">
            <w:pPr>
              <w:tabs>
                <w:tab w:val="left" w:pos="7513"/>
              </w:tabs>
              <w:rPr>
                <w:rFonts w:eastAsia="MS Mincho"/>
                <w:noProof/>
                <w:sz w:val="14"/>
                <w:szCs w:val="14"/>
                <w:lang w:val="id-ID"/>
              </w:rPr>
            </w:pPr>
            <w:r w:rsidRPr="0000222B">
              <w:rPr>
                <w:rFonts w:eastAsia="MS Mincho"/>
                <w:noProof/>
                <w:sz w:val="14"/>
                <w:szCs w:val="14"/>
                <w:lang w:val="id-ID" w:eastAsia="id-ID"/>
              </w:rPr>
              <mc:AlternateContent>
                <mc:Choice Requires="wps">
                  <w:drawing>
                    <wp:anchor distT="0" distB="0" distL="114300" distR="114300" simplePos="0" relativeHeight="251635200" behindDoc="0" locked="0" layoutInCell="1" allowOverlap="1">
                      <wp:simplePos x="0" y="0"/>
                      <wp:positionH relativeFrom="column">
                        <wp:posOffset>846455</wp:posOffset>
                      </wp:positionH>
                      <wp:positionV relativeFrom="paragraph">
                        <wp:posOffset>44450</wp:posOffset>
                      </wp:positionV>
                      <wp:extent cx="0" cy="467995"/>
                      <wp:effectExtent l="0" t="0" r="0" b="8255"/>
                      <wp:wrapNone/>
                      <wp:docPr id="242"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2F71D3ED" id="AutoShape 354" o:spid="_x0000_s1026" type="#_x0000_t32" style="position:absolute;margin-left:66.65pt;margin-top:3.5pt;width:0;height:36.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">
                      <o:lock v:ext="edit" shapetype="f"/>
                    </v:shape>
                  </w:pict>
                </mc:Fallback>
              </mc:AlternateContent>
            </w:r>
            <w:r w:rsidRPr="0000222B">
              <w:rPr>
                <w:rFonts w:eastAsia="MS Mincho"/>
                <w:noProof/>
                <w:sz w:val="14"/>
                <w:szCs w:val="14"/>
                <w:lang w:val="id-ID" w:eastAsia="id-ID"/>
              </w:rPr>
              <mc:AlternateContent>
                <mc:Choice Requires="wpg">
                  <w:drawing>
                    <wp:anchor distT="0" distB="0" distL="114300" distR="114300" simplePos="0" relativeHeight="251636224" behindDoc="0" locked="0" layoutInCell="1" allowOverlap="1">
                      <wp:simplePos x="0" y="0"/>
                      <wp:positionH relativeFrom="column">
                        <wp:posOffset>66675</wp:posOffset>
                      </wp:positionH>
                      <wp:positionV relativeFrom="paragraph">
                        <wp:posOffset>44450</wp:posOffset>
                      </wp:positionV>
                      <wp:extent cx="1149985" cy="173355"/>
                      <wp:effectExtent l="0" t="0" r="12065" b="17145"/>
                      <wp:wrapNone/>
                      <wp:docPr id="234"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985" cy="173355"/>
                                <a:chOff x="2504" y="8699"/>
                                <a:chExt cx="1811" cy="273"/>
                              </a:xfrm>
                            </wpg:grpSpPr>
                            <wps:wsp>
                              <wps:cNvPr id="235" name="AutoShape 356"/>
                              <wps:cNvCnPr>
                                <a:cxnSpLocks/>
                              </wps:cNvCnPr>
                              <wps:spPr bwMode="auto">
                                <a:xfrm>
                                  <a:off x="2509" y="8868"/>
                                  <a:ext cx="18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AutoShape 357"/>
                              <wps:cNvCnPr>
                                <a:cxnSpLocks/>
                              </wps:cNvCnPr>
                              <wps:spPr bwMode="auto">
                                <a:xfrm>
                                  <a:off x="2504" y="8714"/>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AutoShape 358"/>
                              <wps:cNvCnPr>
                                <a:cxnSpLocks/>
                              </wps:cNvCnPr>
                              <wps:spPr bwMode="auto">
                                <a:xfrm>
                                  <a:off x="2804" y="8707"/>
                                  <a:ext cx="0" cy="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AutoShape 359"/>
                              <wps:cNvCnPr>
                                <a:cxnSpLocks/>
                              </wps:cNvCnPr>
                              <wps:spPr bwMode="auto">
                                <a:xfrm>
                                  <a:off x="3135"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AutoShape 360"/>
                              <wps:cNvCnPr>
                                <a:cxnSpLocks/>
                              </wps:cNvCnPr>
                              <wps:spPr bwMode="auto">
                                <a:xfrm>
                                  <a:off x="3885"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AutoShape 361"/>
                              <wps:cNvCnPr>
                                <a:cxnSpLocks/>
                              </wps:cNvCnPr>
                              <wps:spPr bwMode="auto">
                                <a:xfrm>
                                  <a:off x="4315" y="8700"/>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362"/>
                              <wps:cNvCnPr>
                                <a:cxnSpLocks/>
                              </wps:cNvCnPr>
                              <wps:spPr bwMode="auto">
                                <a:xfrm>
                                  <a:off x="3520"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6E9A56CE" id="Group 355" o:spid="_x0000_s1026" style="position:absolute;margin-left:5.25pt;margin-top:3.5pt;width:90.55pt;height:13.65pt;z-index:251636224" coordorigin="2504,8699" coordsize="181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">
                      <v:shape id="AutoShape 356" o:spid="_x0000_s1027" type="#_x0000_t32" style="position:absolute;left:2509;top:8868;width:18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">
                        <o:lock v:ext="edit" shapetype="f"/>
                      </v:shape>
                      <v:shape id="AutoShape 357" o:spid="_x0000_s1028" type="#_x0000_t32" style="position:absolute;left:2504;top:8714;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">
                        <o:lock v:ext="edit" shapetype="f"/>
                      </v:shape>
                      <v:shape id="AutoShape 358" o:spid="_x0000_s1029" type="#_x0000_t32" style="position:absolute;left:2804;top:8707;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">
                        <o:lock v:ext="edit" shapetype="f"/>
                      </v:shape>
                      <v:shape id="AutoShape 359" o:spid="_x0000_s1030" type="#_x0000_t32" style="position:absolute;left:3135;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">
                        <o:lock v:ext="edit" shapetype="f"/>
                      </v:shape>
                      <v:shape id="AutoShape 360" o:spid="_x0000_s1031" type="#_x0000_t32" style="position:absolute;left:3885;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">
                        <o:lock v:ext="edit" shapetype="f"/>
                      </v:shape>
                      <v:shape id="AutoShape 361" o:spid="_x0000_s1032" type="#_x0000_t32" style="position:absolute;left:4315;top:8700;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">
                        <o:lock v:ext="edit" shapetype="f"/>
                      </v:shape>
                      <v:shape id="AutoShape 362" o:spid="_x0000_s1033" type="#_x0000_t32" style="position:absolute;left:3520;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">
                        <o:lock v:ext="edit" shapetype="f"/>
                      </v:shape>
                    </v:group>
                  </w:pict>
                </mc:Fallback>
              </mc:AlternateContent>
            </w:r>
          </w:p>
          <w:p w:rsidR="0000222B" w:rsidRPr="0000222B" w:rsidRDefault="0000222B" w:rsidP="0000222B">
            <w:pPr>
              <w:tabs>
                <w:tab w:val="left" w:pos="7513"/>
              </w:tabs>
              <w:spacing w:after="50" w:line="180" w:lineRule="exact"/>
              <w:rPr>
                <w:rFonts w:eastAsia="MS Mincho"/>
                <w:noProof/>
                <w:sz w:val="14"/>
                <w:szCs w:val="14"/>
                <w:lang w:val="id-ID"/>
              </w:rPr>
            </w:pPr>
            <w:r w:rsidRPr="0000222B">
              <w:rPr>
                <w:rFonts w:eastAsia="MS Mincho"/>
                <w:noProof/>
                <w:sz w:val="14"/>
                <w:szCs w:val="14"/>
              </w:rPr>
              <w:t xml:space="preserve">       </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lang w:val="id-ID"/>
              </w:rPr>
              <w:t xml:space="preserve">          </w:t>
            </w:r>
            <w:r w:rsidRPr="0000222B">
              <w:rPr>
                <w:rFonts w:eastAsia="MS Mincho"/>
                <w:noProof/>
                <w:sz w:val="14"/>
                <w:szCs w:val="14"/>
              </w:rPr>
              <w:t xml:space="preserve">22    </w:t>
            </w:r>
            <w:r w:rsidRPr="0000222B">
              <w:rPr>
                <w:rFonts w:eastAsia="MS Mincho"/>
                <w:noProof/>
                <w:sz w:val="14"/>
                <w:szCs w:val="14"/>
                <w:lang w:val="id-ID"/>
              </w:rPr>
              <w:t xml:space="preserve"> </w:t>
            </w:r>
            <w:r w:rsidRPr="0000222B">
              <w:rPr>
                <w:rFonts w:eastAsia="MS Mincho"/>
                <w:noProof/>
                <w:sz w:val="14"/>
                <w:szCs w:val="14"/>
              </w:rPr>
              <w:t xml:space="preserve">44     </w:t>
            </w:r>
            <w:r w:rsidRPr="0000222B">
              <w:rPr>
                <w:rFonts w:eastAsia="MS Mincho"/>
                <w:noProof/>
                <w:sz w:val="14"/>
                <w:szCs w:val="14"/>
                <w:lang w:val="id-ID"/>
              </w:rPr>
              <w:t xml:space="preserve">  </w:t>
            </w:r>
            <w:r w:rsidRPr="0000222B">
              <w:rPr>
                <w:rFonts w:eastAsia="MS Mincho"/>
                <w:noProof/>
                <w:sz w:val="14"/>
                <w:szCs w:val="14"/>
              </w:rPr>
              <w:t xml:space="preserve">66    </w:t>
            </w:r>
            <w:r w:rsidRPr="0000222B">
              <w:rPr>
                <w:rFonts w:eastAsia="MS Mincho"/>
                <w:noProof/>
                <w:sz w:val="14"/>
                <w:szCs w:val="14"/>
                <w:lang w:val="id-ID"/>
              </w:rPr>
              <w:t xml:space="preserve">  </w:t>
            </w:r>
            <w:r w:rsidRPr="0000222B">
              <w:rPr>
                <w:rFonts w:eastAsia="MS Mincho"/>
                <w:noProof/>
                <w:sz w:val="14"/>
                <w:szCs w:val="14"/>
              </w:rPr>
              <w:t xml:space="preserve"> 88  </w:t>
            </w:r>
            <w:r w:rsidRPr="0000222B">
              <w:rPr>
                <w:rFonts w:eastAsia="MS Mincho"/>
                <w:noProof/>
                <w:sz w:val="14"/>
                <w:szCs w:val="14"/>
                <w:lang w:val="id-ID"/>
              </w:rPr>
              <w:t xml:space="preserve">    </w:t>
            </w:r>
            <w:r w:rsidRPr="0000222B">
              <w:rPr>
                <w:rFonts w:eastAsia="MS Mincho"/>
                <w:noProof/>
                <w:sz w:val="14"/>
                <w:szCs w:val="14"/>
              </w:rPr>
              <w:t xml:space="preserve"> 110</w:t>
            </w:r>
          </w:p>
          <w:p w:rsidR="0000222B" w:rsidRPr="0000222B" w:rsidRDefault="0000222B" w:rsidP="0000222B">
            <w:pPr>
              <w:tabs>
                <w:tab w:val="left" w:pos="7513"/>
              </w:tabs>
              <w:rPr>
                <w:rFonts w:eastAsia="MS Mincho"/>
                <w:noProof/>
                <w:sz w:val="14"/>
                <w:szCs w:val="14"/>
              </w:rPr>
            </w:pPr>
          </w:p>
          <w:p w:rsidR="0000222B" w:rsidRPr="0000222B" w:rsidRDefault="0000222B" w:rsidP="0000222B">
            <w:pPr>
              <w:tabs>
                <w:tab w:val="left" w:pos="7513"/>
              </w:tabs>
              <w:spacing w:after="50" w:line="180" w:lineRule="exact"/>
              <w:rPr>
                <w:rFonts w:eastAsia="MS Mincho"/>
                <w:noProof/>
                <w:sz w:val="14"/>
                <w:szCs w:val="14"/>
                <w:lang w:val="id-ID"/>
              </w:rPr>
            </w:pPr>
            <w:r w:rsidRPr="0000222B">
              <w:rPr>
                <w:rFonts w:eastAsia="MS Mincho"/>
                <w:noProof/>
                <w:sz w:val="14"/>
                <w:szCs w:val="14"/>
              </w:rPr>
              <w:t xml:space="preserve">                             </w:t>
            </w:r>
          </w:p>
          <w:p w:rsidR="0000222B" w:rsidRPr="0000222B" w:rsidRDefault="00A41415" w:rsidP="00A41415">
            <w:pPr>
              <w:tabs>
                <w:tab w:val="left" w:pos="7513"/>
              </w:tabs>
              <w:spacing w:after="50" w:line="180" w:lineRule="exact"/>
              <w:rPr>
                <w:rFonts w:eastAsia="MS Mincho"/>
                <w:noProof/>
                <w:sz w:val="14"/>
                <w:szCs w:val="14"/>
              </w:rPr>
            </w:pPr>
            <w:r>
              <w:rPr>
                <w:rFonts w:eastAsia="MS Mincho"/>
                <w:noProof/>
                <w:sz w:val="14"/>
                <w:szCs w:val="14"/>
                <w:lang w:val="id-ID"/>
              </w:rPr>
              <w:t xml:space="preserve">                </w:t>
            </w:r>
            <w:r w:rsidR="0000222B" w:rsidRPr="0000222B">
              <w:rPr>
                <w:rFonts w:eastAsia="MS Mincho"/>
                <w:noProof/>
                <w:sz w:val="14"/>
                <w:szCs w:val="14"/>
                <w:lang w:val="id-ID"/>
              </w:rPr>
              <w:t xml:space="preserve">  78</w:t>
            </w:r>
            <w:r w:rsidR="0000222B" w:rsidRPr="0000222B">
              <w:rPr>
                <w:rFonts w:eastAsia="MS Mincho"/>
                <w:noProof/>
                <w:sz w:val="14"/>
                <w:szCs w:val="14"/>
              </w:rPr>
              <w:t xml:space="preserve">                                           </w:t>
            </w:r>
          </w:p>
        </w:tc>
        <w:tc>
          <w:tcPr>
            <w:tcW w:w="1276" w:type="dxa"/>
            <w:shd w:val="clear" w:color="auto" w:fill="auto"/>
          </w:tcPr>
          <w:p w:rsidR="0000222B" w:rsidRPr="0000222B" w:rsidRDefault="0000222B" w:rsidP="0000222B">
            <w:pPr>
              <w:jc w:val="both"/>
              <w:rPr>
                <w:rFonts w:eastAsia="MS Mincho"/>
                <w:noProof/>
                <w:sz w:val="14"/>
                <w:szCs w:val="14"/>
              </w:rPr>
            </w:pPr>
            <w:r w:rsidRPr="0000222B">
              <w:rPr>
                <w:rFonts w:eastAsia="MS Mincho"/>
                <w:noProof/>
                <w:sz w:val="14"/>
                <w:szCs w:val="14"/>
              </w:rPr>
              <w:t>Jadi berdasarkan data yang diperoleh dari 22 responden maka rata-rata 78 terletak pada daerah mendekati setuju</w:t>
            </w:r>
          </w:p>
        </w:tc>
      </w:tr>
      <w:tr w:rsidR="0000222B" w:rsidRPr="0000222B" w:rsidTr="0000222B">
        <w:tc>
          <w:tcPr>
            <w:tcW w:w="1418" w:type="dxa"/>
          </w:tcPr>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12. SP   =1×22= 22</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P     =2×22=   44</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N     =4×22=  88</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SN  =5×22= 110</w:t>
            </w:r>
          </w:p>
        </w:tc>
        <w:tc>
          <w:tcPr>
            <w:tcW w:w="2268" w:type="dxa"/>
          </w:tcPr>
          <w:p w:rsidR="0000222B" w:rsidRPr="0000222B" w:rsidRDefault="0000222B" w:rsidP="0000222B">
            <w:pPr>
              <w:tabs>
                <w:tab w:val="left" w:pos="7513"/>
              </w:tabs>
              <w:rPr>
                <w:rFonts w:eastAsia="MS Mincho"/>
                <w:noProof/>
                <w:sz w:val="14"/>
                <w:szCs w:val="14"/>
                <w:lang w:val="id-ID"/>
              </w:rPr>
            </w:pPr>
            <w:r w:rsidRPr="0000222B">
              <w:rPr>
                <w:rFonts w:eastAsia="MS Mincho"/>
                <w:noProof/>
                <w:sz w:val="14"/>
                <w:szCs w:val="14"/>
                <w:lang w:val="id-ID"/>
              </w:rPr>
              <w:t xml:space="preserve">  </w:t>
            </w:r>
            <w:r w:rsidR="00A41415">
              <w:rPr>
                <w:rFonts w:eastAsia="MS Mincho"/>
                <w:noProof/>
                <w:sz w:val="14"/>
                <w:szCs w:val="14"/>
                <w:lang w:val="id-ID"/>
              </w:rPr>
              <w:t xml:space="preserve">   </w:t>
            </w:r>
            <w:r w:rsidRPr="0000222B">
              <w:rPr>
                <w:rFonts w:eastAsia="MS Mincho"/>
                <w:noProof/>
                <w:sz w:val="14"/>
                <w:szCs w:val="14"/>
                <w:lang w:val="id-ID"/>
              </w:rPr>
              <w:t xml:space="preserve">    </w:t>
            </w:r>
            <w:r w:rsidRPr="0000222B">
              <w:rPr>
                <w:rFonts w:eastAsia="MS Mincho"/>
                <w:noProof/>
                <w:sz w:val="14"/>
                <w:szCs w:val="14"/>
              </w:rPr>
              <w:t>S</w:t>
            </w:r>
            <w:r w:rsidRPr="0000222B">
              <w:rPr>
                <w:rFonts w:eastAsia="MS Mincho"/>
                <w:noProof/>
                <w:sz w:val="14"/>
                <w:szCs w:val="14"/>
                <w:lang w:val="id-ID"/>
              </w:rPr>
              <w:t>P</w:t>
            </w:r>
            <w:r w:rsidRPr="0000222B">
              <w:rPr>
                <w:rFonts w:eastAsia="MS Mincho"/>
                <w:noProof/>
                <w:sz w:val="14"/>
                <w:szCs w:val="14"/>
              </w:rPr>
              <w:t xml:space="preserve">     </w:t>
            </w:r>
            <w:r w:rsidRPr="0000222B">
              <w:rPr>
                <w:rFonts w:eastAsia="MS Mincho"/>
                <w:noProof/>
                <w:sz w:val="14"/>
                <w:szCs w:val="14"/>
                <w:lang w:val="id-ID"/>
              </w:rPr>
              <w:t xml:space="preserve">   </w:t>
            </w:r>
            <w:r w:rsidRPr="0000222B">
              <w:rPr>
                <w:rFonts w:eastAsia="MS Mincho"/>
                <w:noProof/>
                <w:sz w:val="14"/>
                <w:szCs w:val="14"/>
              </w:rPr>
              <w:t xml:space="preserve"> </w:t>
            </w:r>
            <w:r w:rsidRPr="0000222B">
              <w:rPr>
                <w:rFonts w:eastAsia="MS Mincho"/>
                <w:noProof/>
                <w:sz w:val="14"/>
                <w:szCs w:val="14"/>
                <w:lang w:val="id-ID"/>
              </w:rPr>
              <w:t>P</w:t>
            </w:r>
            <w:r w:rsidRPr="0000222B">
              <w:rPr>
                <w:rFonts w:eastAsia="MS Mincho"/>
                <w:noProof/>
                <w:sz w:val="14"/>
                <w:szCs w:val="14"/>
              </w:rPr>
              <w:t xml:space="preserve">    </w:t>
            </w:r>
            <w:r w:rsidRPr="0000222B">
              <w:rPr>
                <w:rFonts w:eastAsia="MS Mincho"/>
                <w:noProof/>
                <w:sz w:val="14"/>
                <w:szCs w:val="14"/>
                <w:lang w:val="id-ID"/>
              </w:rPr>
              <w:t xml:space="preserve">   N</w:t>
            </w:r>
            <w:r w:rsidRPr="0000222B">
              <w:rPr>
                <w:rFonts w:eastAsia="MS Mincho"/>
                <w:noProof/>
                <w:sz w:val="14"/>
                <w:szCs w:val="14"/>
              </w:rPr>
              <w:t xml:space="preserve">    </w:t>
            </w:r>
            <w:r w:rsidRPr="0000222B">
              <w:rPr>
                <w:rFonts w:eastAsia="MS Mincho"/>
                <w:noProof/>
                <w:sz w:val="14"/>
                <w:szCs w:val="14"/>
                <w:lang w:val="id-ID"/>
              </w:rPr>
              <w:t xml:space="preserve">   SN</w:t>
            </w:r>
          </w:p>
          <w:p w:rsidR="0000222B" w:rsidRPr="0000222B" w:rsidRDefault="00BC301C" w:rsidP="0000222B">
            <w:pPr>
              <w:tabs>
                <w:tab w:val="left" w:pos="7513"/>
              </w:tabs>
              <w:rPr>
                <w:rFonts w:eastAsia="MS Mincho"/>
                <w:noProof/>
                <w:sz w:val="14"/>
                <w:szCs w:val="14"/>
              </w:rPr>
            </w:pPr>
            <w:r w:rsidRPr="0000222B">
              <w:rPr>
                <w:rFonts w:eastAsia="MS Mincho"/>
                <w:noProof/>
                <w:sz w:val="14"/>
                <w:szCs w:val="14"/>
                <w:lang w:val="id-ID" w:eastAsia="id-ID"/>
              </w:rPr>
              <mc:AlternateContent>
                <mc:Choice Requires="wps">
                  <w:drawing>
                    <wp:anchor distT="0" distB="0" distL="114300" distR="114300" simplePos="0" relativeHeight="251637248" behindDoc="0" locked="0" layoutInCell="1" allowOverlap="1">
                      <wp:simplePos x="0" y="0"/>
                      <wp:positionH relativeFrom="column">
                        <wp:posOffset>924560</wp:posOffset>
                      </wp:positionH>
                      <wp:positionV relativeFrom="paragraph">
                        <wp:posOffset>1905</wp:posOffset>
                      </wp:positionV>
                      <wp:extent cx="0" cy="467995"/>
                      <wp:effectExtent l="0" t="0" r="0" b="8255"/>
                      <wp:wrapNone/>
                      <wp:docPr id="233"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62E7CF79" id="AutoShape 363" o:spid="_x0000_s1026" type="#_x0000_t32" style="position:absolute;margin-left:72.8pt;margin-top:.15pt;width:0;height:36.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">
                      <o:lock v:ext="edit" shapetype="f"/>
                    </v:shape>
                  </w:pict>
                </mc:Fallback>
              </mc:AlternateContent>
            </w:r>
            <w:r w:rsidRPr="0000222B">
              <w:rPr>
                <w:rFonts w:eastAsia="MS Mincho"/>
                <w:noProof/>
                <w:sz w:val="14"/>
                <w:szCs w:val="14"/>
                <w:lang w:val="id-ID" w:eastAsia="id-ID"/>
              </w:rPr>
              <mc:AlternateContent>
                <mc:Choice Requires="wpg">
                  <w:drawing>
                    <wp:anchor distT="0" distB="0" distL="114300" distR="114300" simplePos="0" relativeHeight="251638272" behindDoc="0" locked="0" layoutInCell="1" allowOverlap="1">
                      <wp:simplePos x="0" y="0"/>
                      <wp:positionH relativeFrom="column">
                        <wp:posOffset>55245</wp:posOffset>
                      </wp:positionH>
                      <wp:positionV relativeFrom="paragraph">
                        <wp:posOffset>1905</wp:posOffset>
                      </wp:positionV>
                      <wp:extent cx="1035685" cy="163830"/>
                      <wp:effectExtent l="0" t="0" r="12065" b="7620"/>
                      <wp:wrapNone/>
                      <wp:docPr id="226"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685" cy="163830"/>
                                <a:chOff x="2486" y="9735"/>
                                <a:chExt cx="1631" cy="258"/>
                              </a:xfrm>
                            </wpg:grpSpPr>
                            <wps:wsp>
                              <wps:cNvPr id="227" name="AutoShape 365"/>
                              <wps:cNvCnPr>
                                <a:cxnSpLocks/>
                              </wps:cNvCnPr>
                              <wps:spPr bwMode="auto">
                                <a:xfrm>
                                  <a:off x="2491" y="9889"/>
                                  <a:ext cx="16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366"/>
                              <wps:cNvCnPr>
                                <a:cxnSpLocks/>
                              </wps:cNvCnPr>
                              <wps:spPr bwMode="auto">
                                <a:xfrm>
                                  <a:off x="2486"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AutoShape 367"/>
                              <wps:cNvCnPr>
                                <a:cxnSpLocks/>
                              </wps:cNvCnPr>
                              <wps:spPr bwMode="auto">
                                <a:xfrm>
                                  <a:off x="2966" y="9736"/>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368"/>
                              <wps:cNvCnPr>
                                <a:cxnSpLocks/>
                              </wps:cNvCnPr>
                              <wps:spPr bwMode="auto">
                                <a:xfrm>
                                  <a:off x="3397"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369"/>
                              <wps:cNvCnPr>
                                <a:cxnSpLocks/>
                              </wps:cNvCnPr>
                              <wps:spPr bwMode="auto">
                                <a:xfrm>
                                  <a:off x="3719"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370"/>
                              <wps:cNvCnPr>
                                <a:cxnSpLocks/>
                              </wps:cNvCnPr>
                              <wps:spPr bwMode="auto">
                                <a:xfrm>
                                  <a:off x="4117"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703E8696" id="Group 364" o:spid="_x0000_s1026" style="position:absolute;margin-left:4.35pt;margin-top:.15pt;width:81.55pt;height:12.9pt;z-index:251638272" coordorigin="2486,9735" coordsize="163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">
                      <v:shape id="AutoShape 365" o:spid="_x0000_s1027" type="#_x0000_t32" style="position:absolute;left:2491;top:9889;width:16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">
                        <o:lock v:ext="edit" shapetype="f"/>
                      </v:shape>
                      <v:shape id="AutoShape 366" o:spid="_x0000_s1028" type="#_x0000_t32" style="position:absolute;left:2486;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">
                        <o:lock v:ext="edit" shapetype="f"/>
                      </v:shape>
                      <v:shape id="AutoShape 367" o:spid="_x0000_s1029" type="#_x0000_t32" style="position:absolute;left:2966;top:9736;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">
                        <o:lock v:ext="edit" shapetype="f"/>
                      </v:shape>
                      <v:shape id="AutoShape 368" o:spid="_x0000_s1030" type="#_x0000_t32" style="position:absolute;left:3397;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">
                        <o:lock v:ext="edit" shapetype="f"/>
                      </v:shape>
                      <v:shape id="AutoShape 369" o:spid="_x0000_s1031" type="#_x0000_t32" style="position:absolute;left:3719;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">
                        <o:lock v:ext="edit" shapetype="f"/>
                      </v:shape>
                      <v:shape id="AutoShape 370" o:spid="_x0000_s1032" type="#_x0000_t32" style="position:absolute;left:4117;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">
                        <o:lock v:ext="edit" shapetype="f"/>
                      </v:shape>
                    </v:group>
                  </w:pict>
                </mc:Fallback>
              </mc:AlternateContent>
            </w:r>
          </w:p>
          <w:p w:rsidR="0000222B" w:rsidRPr="0000222B" w:rsidRDefault="0000222B" w:rsidP="0000222B">
            <w:pPr>
              <w:tabs>
                <w:tab w:val="left" w:pos="7513"/>
              </w:tabs>
              <w:spacing w:after="50" w:line="180" w:lineRule="exact"/>
              <w:rPr>
                <w:rFonts w:eastAsia="MS Mincho"/>
                <w:noProof/>
                <w:sz w:val="14"/>
                <w:szCs w:val="14"/>
                <w:lang w:val="id-ID"/>
              </w:rPr>
            </w:pPr>
            <w:r w:rsidRPr="0000222B">
              <w:rPr>
                <w:rFonts w:eastAsia="MS Mincho"/>
                <w:noProof/>
                <w:sz w:val="14"/>
                <w:szCs w:val="14"/>
              </w:rPr>
              <w:t xml:space="preserve">         </w:t>
            </w:r>
          </w:p>
          <w:p w:rsidR="0000222B" w:rsidRPr="0000222B" w:rsidRDefault="00A41415" w:rsidP="0000222B">
            <w:pPr>
              <w:tabs>
                <w:tab w:val="left" w:pos="7513"/>
              </w:tabs>
              <w:rPr>
                <w:rFonts w:eastAsia="MS Mincho"/>
                <w:noProof/>
                <w:sz w:val="14"/>
                <w:szCs w:val="14"/>
              </w:rPr>
            </w:pPr>
            <w:r>
              <w:rPr>
                <w:rFonts w:eastAsia="MS Mincho"/>
                <w:noProof/>
                <w:sz w:val="14"/>
                <w:szCs w:val="14"/>
                <w:lang w:val="id-ID"/>
              </w:rPr>
              <w:t xml:space="preserve">       </w:t>
            </w:r>
            <w:r w:rsidR="0000222B" w:rsidRPr="0000222B">
              <w:rPr>
                <w:rFonts w:eastAsia="MS Mincho"/>
                <w:noProof/>
                <w:sz w:val="14"/>
                <w:szCs w:val="14"/>
              </w:rPr>
              <w:t xml:space="preserve"> 22        44      88     110</w:t>
            </w:r>
          </w:p>
          <w:p w:rsidR="0000222B" w:rsidRPr="0000222B" w:rsidRDefault="0000222B" w:rsidP="0000222B">
            <w:pPr>
              <w:tabs>
                <w:tab w:val="left" w:pos="7513"/>
              </w:tabs>
              <w:rPr>
                <w:rFonts w:eastAsia="MS Mincho"/>
                <w:noProof/>
                <w:sz w:val="14"/>
                <w:szCs w:val="14"/>
              </w:rPr>
            </w:pPr>
          </w:p>
          <w:p w:rsidR="0000222B" w:rsidRPr="0000222B" w:rsidRDefault="0000222B" w:rsidP="0000222B">
            <w:pPr>
              <w:tabs>
                <w:tab w:val="left" w:pos="7513"/>
              </w:tabs>
              <w:spacing w:after="50" w:line="180" w:lineRule="exact"/>
              <w:rPr>
                <w:rFonts w:eastAsia="MS Mincho"/>
                <w:noProof/>
                <w:sz w:val="14"/>
                <w:szCs w:val="14"/>
                <w:lang w:val="id-ID"/>
              </w:rPr>
            </w:pPr>
            <w:r w:rsidRPr="0000222B">
              <w:rPr>
                <w:rFonts w:eastAsia="MS Mincho"/>
                <w:noProof/>
                <w:sz w:val="14"/>
                <w:szCs w:val="14"/>
              </w:rPr>
              <w:t xml:space="preserve">                           </w:t>
            </w:r>
          </w:p>
          <w:p w:rsidR="0000222B" w:rsidRPr="0000222B" w:rsidRDefault="00A41415" w:rsidP="0000222B">
            <w:pPr>
              <w:tabs>
                <w:tab w:val="left" w:pos="7513"/>
              </w:tabs>
              <w:rPr>
                <w:rFonts w:eastAsia="MS Mincho"/>
                <w:sz w:val="14"/>
                <w:szCs w:val="14"/>
                <w:lang w:val="id-ID"/>
              </w:rPr>
            </w:pPr>
            <w:r>
              <w:rPr>
                <w:rFonts w:eastAsia="MS Mincho"/>
                <w:noProof/>
                <w:sz w:val="14"/>
                <w:szCs w:val="14"/>
                <w:lang w:val="id-ID"/>
              </w:rPr>
              <w:t xml:space="preserve">                        </w:t>
            </w:r>
            <w:r w:rsidR="0000222B" w:rsidRPr="0000222B">
              <w:rPr>
                <w:rFonts w:eastAsia="MS Mincho"/>
                <w:noProof/>
                <w:sz w:val="14"/>
                <w:szCs w:val="14"/>
                <w:lang w:val="id-ID"/>
              </w:rPr>
              <w:t xml:space="preserve"> 93</w:t>
            </w:r>
          </w:p>
          <w:p w:rsidR="0000222B" w:rsidRPr="0000222B" w:rsidRDefault="0000222B" w:rsidP="0000222B">
            <w:pPr>
              <w:tabs>
                <w:tab w:val="left" w:pos="7513"/>
              </w:tabs>
              <w:rPr>
                <w:rFonts w:eastAsia="MS Mincho"/>
                <w:noProof/>
                <w:sz w:val="14"/>
                <w:szCs w:val="14"/>
              </w:rPr>
            </w:pPr>
          </w:p>
        </w:tc>
        <w:tc>
          <w:tcPr>
            <w:tcW w:w="1276" w:type="dxa"/>
            <w:shd w:val="clear" w:color="auto" w:fill="auto"/>
          </w:tcPr>
          <w:p w:rsidR="0000222B" w:rsidRPr="0000222B" w:rsidRDefault="0000222B" w:rsidP="0000222B">
            <w:pPr>
              <w:jc w:val="both"/>
              <w:rPr>
                <w:rFonts w:eastAsia="MS Mincho"/>
                <w:noProof/>
                <w:sz w:val="14"/>
                <w:szCs w:val="14"/>
              </w:rPr>
            </w:pPr>
            <w:r w:rsidRPr="0000222B">
              <w:rPr>
                <w:rFonts w:eastAsia="MS Mincho"/>
                <w:noProof/>
                <w:sz w:val="14"/>
                <w:szCs w:val="14"/>
              </w:rPr>
              <w:t>Jadi berdasarkan data yang diperoleh dari 22 responden maka rata-rata 93 terletak pada daerah mendekati sangat negatif</w:t>
            </w:r>
          </w:p>
        </w:tc>
      </w:tr>
      <w:tr w:rsidR="0000222B" w:rsidRPr="0000222B" w:rsidTr="0000222B">
        <w:tc>
          <w:tcPr>
            <w:tcW w:w="1418" w:type="dxa"/>
          </w:tcPr>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13. SS  =5×22= 110</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S     =4×22=    88</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R   = 3×22=    66</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TS   =2×22=   44</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STS  =1×22=  22</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w:t>
            </w:r>
          </w:p>
        </w:tc>
        <w:tc>
          <w:tcPr>
            <w:tcW w:w="2268" w:type="dxa"/>
          </w:tcPr>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w:t>
            </w:r>
            <w:r w:rsidRPr="0000222B">
              <w:rPr>
                <w:rFonts w:eastAsia="MS Mincho"/>
                <w:noProof/>
                <w:sz w:val="14"/>
                <w:szCs w:val="14"/>
                <w:lang w:val="id-ID"/>
              </w:rPr>
              <w:t xml:space="preserve">    </w:t>
            </w:r>
            <w:r w:rsidRPr="0000222B">
              <w:rPr>
                <w:rFonts w:eastAsia="MS Mincho"/>
                <w:noProof/>
                <w:sz w:val="14"/>
                <w:szCs w:val="14"/>
              </w:rPr>
              <w:t xml:space="preserve"> STS    TS  </w:t>
            </w:r>
            <w:r w:rsidRPr="0000222B">
              <w:rPr>
                <w:rFonts w:eastAsia="MS Mincho"/>
                <w:noProof/>
                <w:sz w:val="14"/>
                <w:szCs w:val="14"/>
                <w:lang w:val="id-ID"/>
              </w:rPr>
              <w:t xml:space="preserve">  </w:t>
            </w:r>
            <w:r w:rsidRPr="0000222B">
              <w:rPr>
                <w:rFonts w:eastAsia="MS Mincho"/>
                <w:noProof/>
                <w:sz w:val="14"/>
                <w:szCs w:val="14"/>
              </w:rPr>
              <w:t xml:space="preserve">  R      </w:t>
            </w:r>
            <w:r w:rsidRPr="0000222B">
              <w:rPr>
                <w:rFonts w:eastAsia="MS Mincho"/>
                <w:noProof/>
                <w:sz w:val="14"/>
                <w:szCs w:val="14"/>
                <w:lang w:val="id-ID"/>
              </w:rPr>
              <w:t xml:space="preserve"> </w:t>
            </w:r>
            <w:r w:rsidRPr="0000222B">
              <w:rPr>
                <w:rFonts w:eastAsia="MS Mincho"/>
                <w:noProof/>
                <w:sz w:val="14"/>
                <w:szCs w:val="14"/>
              </w:rPr>
              <w:t xml:space="preserve"> S    </w:t>
            </w:r>
            <w:r w:rsidRPr="0000222B">
              <w:rPr>
                <w:rFonts w:eastAsia="MS Mincho"/>
                <w:noProof/>
                <w:sz w:val="14"/>
                <w:szCs w:val="14"/>
                <w:lang w:val="id-ID"/>
              </w:rPr>
              <w:t xml:space="preserve">     </w:t>
            </w:r>
            <w:r w:rsidRPr="0000222B">
              <w:rPr>
                <w:rFonts w:eastAsia="MS Mincho"/>
                <w:noProof/>
                <w:sz w:val="14"/>
                <w:szCs w:val="14"/>
              </w:rPr>
              <w:t xml:space="preserve"> SS</w:t>
            </w:r>
          </w:p>
          <w:p w:rsidR="0000222B" w:rsidRPr="0000222B" w:rsidRDefault="00BC301C" w:rsidP="0000222B">
            <w:pPr>
              <w:tabs>
                <w:tab w:val="left" w:pos="7513"/>
              </w:tabs>
              <w:rPr>
                <w:rFonts w:eastAsia="MS Mincho"/>
                <w:noProof/>
                <w:sz w:val="14"/>
                <w:szCs w:val="14"/>
                <w:lang w:val="id-ID"/>
              </w:rPr>
            </w:pPr>
            <w:r w:rsidRPr="0000222B">
              <w:rPr>
                <w:rFonts w:eastAsia="MS Mincho"/>
                <w:noProof/>
                <w:sz w:val="14"/>
                <w:szCs w:val="14"/>
                <w:lang w:val="id-ID" w:eastAsia="id-ID"/>
              </w:rPr>
              <mc:AlternateContent>
                <mc:Choice Requires="wps">
                  <w:drawing>
                    <wp:anchor distT="0" distB="0" distL="114300" distR="114300" simplePos="0" relativeHeight="251639296" behindDoc="0" locked="0" layoutInCell="1" allowOverlap="1">
                      <wp:simplePos x="0" y="0"/>
                      <wp:positionH relativeFrom="column">
                        <wp:posOffset>1054735</wp:posOffset>
                      </wp:positionH>
                      <wp:positionV relativeFrom="paragraph">
                        <wp:posOffset>45085</wp:posOffset>
                      </wp:positionV>
                      <wp:extent cx="0" cy="467995"/>
                      <wp:effectExtent l="0" t="0" r="0" b="8255"/>
                      <wp:wrapNone/>
                      <wp:docPr id="225"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5CA9BE99" id="AutoShape 371" o:spid="_x0000_s1026" type="#_x0000_t32" style="position:absolute;margin-left:83.05pt;margin-top:3.55pt;width:0;height:36.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">
                      <o:lock v:ext="edit" shapetype="f"/>
                    </v:shape>
                  </w:pict>
                </mc:Fallback>
              </mc:AlternateContent>
            </w:r>
            <w:r w:rsidRPr="0000222B">
              <w:rPr>
                <w:rFonts w:eastAsia="MS Mincho"/>
                <w:noProof/>
                <w:sz w:val="14"/>
                <w:szCs w:val="14"/>
                <w:lang w:val="id-ID" w:eastAsia="id-ID"/>
              </w:rPr>
              <mc:AlternateContent>
                <mc:Choice Requires="wpg">
                  <w:drawing>
                    <wp:anchor distT="0" distB="0" distL="114300" distR="114300" simplePos="0" relativeHeight="251640320" behindDoc="0" locked="0" layoutInCell="1" allowOverlap="1">
                      <wp:simplePos x="0" y="0"/>
                      <wp:positionH relativeFrom="column">
                        <wp:posOffset>66675</wp:posOffset>
                      </wp:positionH>
                      <wp:positionV relativeFrom="paragraph">
                        <wp:posOffset>44450</wp:posOffset>
                      </wp:positionV>
                      <wp:extent cx="1149985" cy="173355"/>
                      <wp:effectExtent l="0" t="0" r="12065" b="17145"/>
                      <wp:wrapNone/>
                      <wp:docPr id="217"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985" cy="173355"/>
                                <a:chOff x="2504" y="8699"/>
                                <a:chExt cx="1811" cy="273"/>
                              </a:xfrm>
                            </wpg:grpSpPr>
                            <wps:wsp>
                              <wps:cNvPr id="218" name="AutoShape 373"/>
                              <wps:cNvCnPr>
                                <a:cxnSpLocks/>
                              </wps:cNvCnPr>
                              <wps:spPr bwMode="auto">
                                <a:xfrm>
                                  <a:off x="2509" y="8868"/>
                                  <a:ext cx="18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AutoShape 374"/>
                              <wps:cNvCnPr>
                                <a:cxnSpLocks/>
                              </wps:cNvCnPr>
                              <wps:spPr bwMode="auto">
                                <a:xfrm>
                                  <a:off x="2504" y="8714"/>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AutoShape 375"/>
                              <wps:cNvCnPr>
                                <a:cxnSpLocks/>
                              </wps:cNvCnPr>
                              <wps:spPr bwMode="auto">
                                <a:xfrm>
                                  <a:off x="2804" y="8707"/>
                                  <a:ext cx="0" cy="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AutoShape 376"/>
                              <wps:cNvCnPr>
                                <a:cxnSpLocks/>
                              </wps:cNvCnPr>
                              <wps:spPr bwMode="auto">
                                <a:xfrm>
                                  <a:off x="3135"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AutoShape 377"/>
                              <wps:cNvCnPr>
                                <a:cxnSpLocks/>
                              </wps:cNvCnPr>
                              <wps:spPr bwMode="auto">
                                <a:xfrm>
                                  <a:off x="3885"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AutoShape 378"/>
                              <wps:cNvCnPr>
                                <a:cxnSpLocks/>
                              </wps:cNvCnPr>
                              <wps:spPr bwMode="auto">
                                <a:xfrm>
                                  <a:off x="4315" y="8700"/>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AutoShape 379"/>
                              <wps:cNvCnPr>
                                <a:cxnSpLocks/>
                              </wps:cNvCnPr>
                              <wps:spPr bwMode="auto">
                                <a:xfrm>
                                  <a:off x="3520"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30EC33F3" id="Group 372" o:spid="_x0000_s1026" style="position:absolute;margin-left:5.25pt;margin-top:3.5pt;width:90.55pt;height:13.65pt;z-index:251640320" coordorigin="2504,8699" coordsize="181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">
                      <v:shape id="AutoShape 373" o:spid="_x0000_s1027" type="#_x0000_t32" style="position:absolute;left:2509;top:8868;width:18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">
                        <o:lock v:ext="edit" shapetype="f"/>
                      </v:shape>
                      <v:shape id="AutoShape 374" o:spid="_x0000_s1028" type="#_x0000_t32" style="position:absolute;left:2504;top:8714;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">
                        <o:lock v:ext="edit" shapetype="f"/>
                      </v:shape>
                      <v:shape id="AutoShape 375" o:spid="_x0000_s1029" type="#_x0000_t32" style="position:absolute;left:2804;top:8707;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">
                        <o:lock v:ext="edit" shapetype="f"/>
                      </v:shape>
                      <v:shape id="AutoShape 376" o:spid="_x0000_s1030" type="#_x0000_t32" style="position:absolute;left:3135;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">
                        <o:lock v:ext="edit" shapetype="f"/>
                      </v:shape>
                      <v:shape id="AutoShape 377" o:spid="_x0000_s1031" type="#_x0000_t32" style="position:absolute;left:3885;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">
                        <o:lock v:ext="edit" shapetype="f"/>
                      </v:shape>
                      <v:shape id="AutoShape 378" o:spid="_x0000_s1032" type="#_x0000_t32" style="position:absolute;left:4315;top:8700;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">
                        <o:lock v:ext="edit" shapetype="f"/>
                      </v:shape>
                      <v:shape id="AutoShape 379" o:spid="_x0000_s1033" type="#_x0000_t32" style="position:absolute;left:3520;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">
                        <o:lock v:ext="edit" shapetype="f"/>
                      </v:shape>
                    </v:group>
                  </w:pict>
                </mc:Fallback>
              </mc:AlternateContent>
            </w:r>
          </w:p>
          <w:p w:rsidR="0000222B" w:rsidRPr="0000222B" w:rsidRDefault="0000222B" w:rsidP="0000222B">
            <w:pPr>
              <w:tabs>
                <w:tab w:val="left" w:pos="7513"/>
              </w:tabs>
              <w:spacing w:after="50" w:line="180" w:lineRule="exact"/>
              <w:rPr>
                <w:rFonts w:eastAsia="MS Mincho"/>
                <w:noProof/>
                <w:sz w:val="14"/>
                <w:szCs w:val="14"/>
                <w:lang w:val="id-ID"/>
              </w:rPr>
            </w:pPr>
            <w:r w:rsidRPr="0000222B">
              <w:rPr>
                <w:rFonts w:eastAsia="MS Mincho"/>
                <w:noProof/>
                <w:sz w:val="14"/>
                <w:szCs w:val="14"/>
              </w:rPr>
              <w:t xml:space="preserve">       </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lang w:val="id-ID"/>
              </w:rPr>
              <w:t xml:space="preserve">          </w:t>
            </w:r>
            <w:r w:rsidRPr="0000222B">
              <w:rPr>
                <w:rFonts w:eastAsia="MS Mincho"/>
                <w:noProof/>
                <w:sz w:val="14"/>
                <w:szCs w:val="14"/>
              </w:rPr>
              <w:t xml:space="preserve">22    </w:t>
            </w:r>
            <w:r w:rsidRPr="0000222B">
              <w:rPr>
                <w:rFonts w:eastAsia="MS Mincho"/>
                <w:noProof/>
                <w:sz w:val="14"/>
                <w:szCs w:val="14"/>
                <w:lang w:val="id-ID"/>
              </w:rPr>
              <w:t xml:space="preserve"> </w:t>
            </w:r>
            <w:r w:rsidRPr="0000222B">
              <w:rPr>
                <w:rFonts w:eastAsia="MS Mincho"/>
                <w:noProof/>
                <w:sz w:val="14"/>
                <w:szCs w:val="14"/>
              </w:rPr>
              <w:t xml:space="preserve">44     </w:t>
            </w:r>
            <w:r w:rsidRPr="0000222B">
              <w:rPr>
                <w:rFonts w:eastAsia="MS Mincho"/>
                <w:noProof/>
                <w:sz w:val="14"/>
                <w:szCs w:val="14"/>
                <w:lang w:val="id-ID"/>
              </w:rPr>
              <w:t xml:space="preserve">  </w:t>
            </w:r>
            <w:r w:rsidRPr="0000222B">
              <w:rPr>
                <w:rFonts w:eastAsia="MS Mincho"/>
                <w:noProof/>
                <w:sz w:val="14"/>
                <w:szCs w:val="14"/>
              </w:rPr>
              <w:t xml:space="preserve">66    </w:t>
            </w:r>
            <w:r w:rsidRPr="0000222B">
              <w:rPr>
                <w:rFonts w:eastAsia="MS Mincho"/>
                <w:noProof/>
                <w:sz w:val="14"/>
                <w:szCs w:val="14"/>
                <w:lang w:val="id-ID"/>
              </w:rPr>
              <w:t xml:space="preserve">  </w:t>
            </w:r>
            <w:r w:rsidRPr="0000222B">
              <w:rPr>
                <w:rFonts w:eastAsia="MS Mincho"/>
                <w:noProof/>
                <w:sz w:val="14"/>
                <w:szCs w:val="14"/>
              </w:rPr>
              <w:t xml:space="preserve"> 88  </w:t>
            </w:r>
            <w:r w:rsidRPr="0000222B">
              <w:rPr>
                <w:rFonts w:eastAsia="MS Mincho"/>
                <w:noProof/>
                <w:sz w:val="14"/>
                <w:szCs w:val="14"/>
                <w:lang w:val="id-ID"/>
              </w:rPr>
              <w:t xml:space="preserve">    </w:t>
            </w:r>
            <w:r w:rsidRPr="0000222B">
              <w:rPr>
                <w:rFonts w:eastAsia="MS Mincho"/>
                <w:noProof/>
                <w:sz w:val="14"/>
                <w:szCs w:val="14"/>
              </w:rPr>
              <w:t xml:space="preserve"> 110</w:t>
            </w:r>
          </w:p>
          <w:p w:rsidR="0000222B" w:rsidRPr="0000222B" w:rsidRDefault="0000222B" w:rsidP="0000222B">
            <w:pPr>
              <w:tabs>
                <w:tab w:val="left" w:pos="7513"/>
              </w:tabs>
              <w:rPr>
                <w:rFonts w:eastAsia="MS Mincho"/>
                <w:noProof/>
                <w:sz w:val="14"/>
                <w:szCs w:val="14"/>
              </w:rPr>
            </w:pPr>
          </w:p>
          <w:p w:rsidR="0000222B" w:rsidRPr="0000222B" w:rsidRDefault="0000222B" w:rsidP="0000222B">
            <w:pPr>
              <w:tabs>
                <w:tab w:val="left" w:pos="7513"/>
              </w:tabs>
              <w:spacing w:after="50" w:line="180" w:lineRule="exact"/>
              <w:rPr>
                <w:rFonts w:eastAsia="MS Mincho"/>
                <w:noProof/>
                <w:sz w:val="14"/>
                <w:szCs w:val="14"/>
                <w:lang w:val="id-ID"/>
              </w:rPr>
            </w:pPr>
            <w:r w:rsidRPr="0000222B">
              <w:rPr>
                <w:rFonts w:eastAsia="MS Mincho"/>
                <w:noProof/>
                <w:sz w:val="14"/>
                <w:szCs w:val="14"/>
              </w:rPr>
              <w:t xml:space="preserve">                             </w:t>
            </w:r>
          </w:p>
          <w:p w:rsidR="0000222B" w:rsidRPr="0000222B" w:rsidRDefault="0000222B" w:rsidP="00A41415">
            <w:pPr>
              <w:tabs>
                <w:tab w:val="left" w:pos="7513"/>
              </w:tabs>
              <w:rPr>
                <w:rFonts w:eastAsia="MS Mincho"/>
                <w:noProof/>
                <w:sz w:val="14"/>
                <w:szCs w:val="14"/>
                <w:lang w:eastAsia="id-ID"/>
              </w:rPr>
            </w:pPr>
            <w:r w:rsidRPr="0000222B">
              <w:rPr>
                <w:rFonts w:eastAsia="MS Mincho"/>
                <w:noProof/>
                <w:sz w:val="14"/>
                <w:szCs w:val="14"/>
                <w:lang w:val="id-ID"/>
              </w:rPr>
              <w:t xml:space="preserve">                                     92</w:t>
            </w:r>
            <w:r w:rsidRPr="0000222B">
              <w:rPr>
                <w:rFonts w:eastAsia="MS Mincho"/>
                <w:noProof/>
                <w:sz w:val="14"/>
                <w:szCs w:val="14"/>
              </w:rPr>
              <w:t xml:space="preserve">                </w:t>
            </w:r>
          </w:p>
        </w:tc>
        <w:tc>
          <w:tcPr>
            <w:tcW w:w="1276" w:type="dxa"/>
            <w:shd w:val="clear" w:color="auto" w:fill="auto"/>
          </w:tcPr>
          <w:p w:rsidR="0000222B" w:rsidRPr="0000222B" w:rsidRDefault="0000222B" w:rsidP="0000222B">
            <w:pPr>
              <w:jc w:val="both"/>
              <w:rPr>
                <w:rFonts w:eastAsia="MS Mincho"/>
                <w:noProof/>
                <w:sz w:val="14"/>
                <w:szCs w:val="14"/>
              </w:rPr>
            </w:pPr>
            <w:r w:rsidRPr="0000222B">
              <w:rPr>
                <w:rFonts w:eastAsia="MS Mincho"/>
                <w:noProof/>
                <w:sz w:val="14"/>
                <w:szCs w:val="14"/>
              </w:rPr>
              <w:t>Jadi berdasarkan data yang diperoleh dari 22 responden maka rata-rata 92 terletak pada daerah mendekati sangat setuju</w:t>
            </w:r>
          </w:p>
        </w:tc>
      </w:tr>
      <w:tr w:rsidR="0000222B" w:rsidRPr="0000222B" w:rsidTr="00A41415">
        <w:trPr>
          <w:trHeight w:val="1162"/>
        </w:trPr>
        <w:tc>
          <w:tcPr>
            <w:tcW w:w="1418" w:type="dxa"/>
          </w:tcPr>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14. Y = 5×22= 110</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R = 3×22=  66</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T = 1×22=  22</w:t>
            </w:r>
          </w:p>
        </w:tc>
        <w:tc>
          <w:tcPr>
            <w:tcW w:w="2268" w:type="dxa"/>
          </w:tcPr>
          <w:p w:rsidR="0000222B" w:rsidRPr="0000222B" w:rsidRDefault="00BC301C" w:rsidP="00A41415">
            <w:pPr>
              <w:tabs>
                <w:tab w:val="left" w:pos="7513"/>
              </w:tabs>
              <w:jc w:val="both"/>
              <w:rPr>
                <w:rFonts w:eastAsia="MS Mincho"/>
                <w:noProof/>
                <w:sz w:val="14"/>
                <w:szCs w:val="14"/>
              </w:rPr>
            </w:pPr>
            <w:r w:rsidRPr="0000222B">
              <w:rPr>
                <w:rFonts w:eastAsia="MS Mincho"/>
                <w:noProof/>
                <w:sz w:val="14"/>
                <w:szCs w:val="14"/>
                <w:lang w:val="id-ID" w:eastAsia="id-ID"/>
              </w:rPr>
              <mc:AlternateContent>
                <mc:Choice Requires="wpg">
                  <w:drawing>
                    <wp:anchor distT="0" distB="0" distL="114300" distR="114300" simplePos="0" relativeHeight="251642368" behindDoc="0" locked="0" layoutInCell="1" allowOverlap="1">
                      <wp:simplePos x="0" y="0"/>
                      <wp:positionH relativeFrom="column">
                        <wp:posOffset>66675</wp:posOffset>
                      </wp:positionH>
                      <wp:positionV relativeFrom="paragraph">
                        <wp:posOffset>90805</wp:posOffset>
                      </wp:positionV>
                      <wp:extent cx="730885" cy="172720"/>
                      <wp:effectExtent l="0" t="0" r="12065" b="17780"/>
                      <wp:wrapNone/>
                      <wp:docPr id="211"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885" cy="172720"/>
                                <a:chOff x="2504" y="12506"/>
                                <a:chExt cx="1151" cy="272"/>
                              </a:xfrm>
                            </wpg:grpSpPr>
                            <wps:wsp>
                              <wps:cNvPr id="212" name="AutoShape 382"/>
                              <wps:cNvCnPr>
                                <a:cxnSpLocks/>
                              </wps:cNvCnPr>
                              <wps:spPr bwMode="auto">
                                <a:xfrm>
                                  <a:off x="2509" y="12674"/>
                                  <a:ext cx="11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AutoShape 383"/>
                              <wps:cNvCnPr>
                                <a:cxnSpLocks/>
                              </wps:cNvCnPr>
                              <wps:spPr bwMode="auto">
                                <a:xfrm>
                                  <a:off x="2504" y="12521"/>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AutoShape 384"/>
                              <wps:cNvCnPr>
                                <a:cxnSpLocks/>
                              </wps:cNvCnPr>
                              <wps:spPr bwMode="auto">
                                <a:xfrm>
                                  <a:off x="2804" y="12506"/>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AutoShape 385"/>
                              <wps:cNvCnPr>
                                <a:cxnSpLocks/>
                              </wps:cNvCnPr>
                              <wps:spPr bwMode="auto">
                                <a:xfrm>
                                  <a:off x="3655" y="12506"/>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AutoShape 386"/>
                              <wps:cNvCnPr>
                                <a:cxnSpLocks/>
                              </wps:cNvCnPr>
                              <wps:spPr bwMode="auto">
                                <a:xfrm>
                                  <a:off x="3250" y="12521"/>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37CAC0AF" id="Group 381" o:spid="_x0000_s1026" style="position:absolute;margin-left:5.25pt;margin-top:7.15pt;width:57.55pt;height:13.6pt;z-index:251642368" coordorigin="2504,12506" coordsize="115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">
                      <v:shape id="AutoShape 382" o:spid="_x0000_s1027" type="#_x0000_t32" style="position:absolute;left:2509;top:12674;width:1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">
                        <o:lock v:ext="edit" shapetype="f"/>
                      </v:shape>
                      <v:shape id="AutoShape 383" o:spid="_x0000_s1028" type="#_x0000_t32" style="position:absolute;left:2504;top:12521;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">
                        <o:lock v:ext="edit" shapetype="f"/>
                      </v:shape>
                      <v:shape id="AutoShape 384" o:spid="_x0000_s1029" type="#_x0000_t32" style="position:absolute;left:2804;top:12506;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">
                        <o:lock v:ext="edit" shapetype="f"/>
                      </v:shape>
                      <v:shape id="AutoShape 385" o:spid="_x0000_s1030" type="#_x0000_t32" style="position:absolute;left:3655;top:12506;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">
                        <o:lock v:ext="edit" shapetype="f"/>
                      </v:shape>
                      <v:shape id="AutoShape 386" o:spid="_x0000_s1031" type="#_x0000_t32" style="position:absolute;left:3250;top:12521;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">
                        <o:lock v:ext="edit" shapetype="f"/>
                      </v:shape>
                    </v:group>
                  </w:pict>
                </mc:Fallback>
              </mc:AlternateContent>
            </w:r>
            <w:r w:rsidR="00A41415">
              <w:rPr>
                <w:rFonts w:eastAsia="MS Mincho"/>
                <w:noProof/>
                <w:sz w:val="14"/>
                <w:szCs w:val="14"/>
                <w:lang w:val="id-ID"/>
              </w:rPr>
              <w:t xml:space="preserve">           </w:t>
            </w:r>
            <w:r w:rsidR="0000222B" w:rsidRPr="0000222B">
              <w:rPr>
                <w:rFonts w:eastAsia="MS Mincho"/>
                <w:noProof/>
                <w:sz w:val="14"/>
                <w:szCs w:val="14"/>
              </w:rPr>
              <w:t>T          R         Y</w:t>
            </w:r>
          </w:p>
          <w:p w:rsidR="0000222B" w:rsidRPr="0000222B" w:rsidRDefault="00BC301C" w:rsidP="0000222B">
            <w:pPr>
              <w:tabs>
                <w:tab w:val="left" w:pos="7513"/>
              </w:tabs>
              <w:rPr>
                <w:rFonts w:eastAsia="MS Mincho"/>
                <w:noProof/>
                <w:sz w:val="14"/>
                <w:szCs w:val="14"/>
              </w:rPr>
            </w:pPr>
            <w:r w:rsidRPr="0000222B">
              <w:rPr>
                <w:rFonts w:eastAsia="MS Mincho"/>
                <w:noProof/>
                <w:sz w:val="14"/>
                <w:szCs w:val="14"/>
                <w:lang w:val="id-ID" w:eastAsia="id-ID"/>
              </w:rPr>
              <mc:AlternateContent>
                <mc:Choice Requires="wps">
                  <w:drawing>
                    <wp:anchor distT="0" distB="0" distL="114300" distR="114300" simplePos="0" relativeHeight="251641344" behindDoc="0" locked="0" layoutInCell="1" allowOverlap="1">
                      <wp:simplePos x="0" y="0"/>
                      <wp:positionH relativeFrom="column">
                        <wp:posOffset>540385</wp:posOffset>
                      </wp:positionH>
                      <wp:positionV relativeFrom="paragraph">
                        <wp:posOffset>-1905</wp:posOffset>
                      </wp:positionV>
                      <wp:extent cx="0" cy="467995"/>
                      <wp:effectExtent l="0" t="0" r="0" b="8255"/>
                      <wp:wrapNone/>
                      <wp:docPr id="210"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45E33CF3" id="AutoShape 380" o:spid="_x0000_s1026" type="#_x0000_t32" style="position:absolute;margin-left:42.55pt;margin-top:-.15pt;width:0;height:36.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">
                      <o:lock v:ext="edit" shapetype="f"/>
                    </v:shape>
                  </w:pict>
                </mc:Fallback>
              </mc:AlternateContent>
            </w:r>
          </w:p>
          <w:p w:rsidR="00A41415" w:rsidRDefault="0000222B" w:rsidP="00A41415">
            <w:pPr>
              <w:tabs>
                <w:tab w:val="left" w:pos="7513"/>
              </w:tabs>
              <w:spacing w:after="50" w:line="180" w:lineRule="exact"/>
              <w:rPr>
                <w:rFonts w:eastAsia="MS Mincho"/>
                <w:noProof/>
                <w:sz w:val="14"/>
                <w:szCs w:val="14"/>
                <w:lang w:val="id-ID"/>
              </w:rPr>
            </w:pPr>
            <w:r w:rsidRPr="0000222B">
              <w:rPr>
                <w:rFonts w:eastAsia="MS Mincho"/>
                <w:noProof/>
                <w:sz w:val="14"/>
                <w:szCs w:val="14"/>
              </w:rPr>
              <w:t xml:space="preserve">           </w:t>
            </w:r>
          </w:p>
          <w:p w:rsidR="0000222B" w:rsidRPr="00A41415" w:rsidRDefault="00A41415" w:rsidP="00A41415">
            <w:pPr>
              <w:tabs>
                <w:tab w:val="left" w:pos="7513"/>
              </w:tabs>
              <w:spacing w:after="50" w:line="180" w:lineRule="exact"/>
              <w:jc w:val="both"/>
              <w:rPr>
                <w:rFonts w:eastAsia="MS Mincho"/>
                <w:noProof/>
                <w:sz w:val="14"/>
                <w:szCs w:val="14"/>
                <w:lang w:val="id-ID"/>
              </w:rPr>
            </w:pPr>
            <w:r>
              <w:rPr>
                <w:rFonts w:eastAsia="MS Mincho"/>
                <w:noProof/>
                <w:sz w:val="14"/>
                <w:szCs w:val="14"/>
                <w:lang w:val="id-ID"/>
              </w:rPr>
              <w:t xml:space="preserve">          </w:t>
            </w:r>
            <w:r w:rsidR="0000222B" w:rsidRPr="0000222B">
              <w:rPr>
                <w:rFonts w:eastAsia="MS Mincho"/>
                <w:noProof/>
                <w:sz w:val="14"/>
                <w:szCs w:val="14"/>
              </w:rPr>
              <w:t>22       66     110</w:t>
            </w:r>
          </w:p>
          <w:p w:rsidR="00A41415" w:rsidRDefault="00A41415" w:rsidP="00A41415">
            <w:pPr>
              <w:tabs>
                <w:tab w:val="left" w:pos="7513"/>
              </w:tabs>
              <w:jc w:val="both"/>
              <w:rPr>
                <w:rFonts w:eastAsia="MS Mincho"/>
                <w:noProof/>
                <w:sz w:val="14"/>
                <w:szCs w:val="14"/>
                <w:lang w:val="id-ID"/>
              </w:rPr>
            </w:pPr>
          </w:p>
          <w:p w:rsidR="0000222B" w:rsidRPr="00A41415" w:rsidRDefault="00A41415" w:rsidP="00A41415">
            <w:pPr>
              <w:tabs>
                <w:tab w:val="left" w:pos="7513"/>
              </w:tabs>
              <w:jc w:val="both"/>
              <w:rPr>
                <w:rFonts w:eastAsia="MS Mincho"/>
                <w:noProof/>
                <w:sz w:val="14"/>
                <w:szCs w:val="14"/>
                <w:lang w:val="id-ID" w:eastAsia="id-ID"/>
              </w:rPr>
            </w:pPr>
            <w:r>
              <w:rPr>
                <w:rFonts w:eastAsia="MS Mincho"/>
                <w:noProof/>
                <w:sz w:val="14"/>
                <w:szCs w:val="14"/>
                <w:lang w:val="id-ID"/>
              </w:rPr>
              <w:t xml:space="preserve">                      </w:t>
            </w:r>
            <w:r w:rsidR="0000222B" w:rsidRPr="0000222B">
              <w:rPr>
                <w:rFonts w:eastAsia="MS Mincho"/>
                <w:noProof/>
                <w:sz w:val="14"/>
                <w:szCs w:val="14"/>
                <w:lang w:val="id-ID"/>
              </w:rPr>
              <w:t>66</w:t>
            </w:r>
            <w:r w:rsidR="0000222B" w:rsidRPr="0000222B">
              <w:rPr>
                <w:rFonts w:eastAsia="MS Mincho"/>
                <w:noProof/>
                <w:sz w:val="14"/>
                <w:szCs w:val="14"/>
              </w:rPr>
              <w:t xml:space="preserve">               </w:t>
            </w:r>
          </w:p>
        </w:tc>
        <w:tc>
          <w:tcPr>
            <w:tcW w:w="1276" w:type="dxa"/>
            <w:shd w:val="clear" w:color="auto" w:fill="auto"/>
          </w:tcPr>
          <w:p w:rsidR="0000222B" w:rsidRPr="0000222B" w:rsidRDefault="0000222B" w:rsidP="0000222B">
            <w:pPr>
              <w:jc w:val="both"/>
              <w:rPr>
                <w:rFonts w:eastAsia="MS Mincho"/>
                <w:noProof/>
                <w:sz w:val="14"/>
                <w:szCs w:val="14"/>
              </w:rPr>
            </w:pPr>
            <w:r w:rsidRPr="0000222B">
              <w:rPr>
                <w:rFonts w:eastAsia="MS Mincho"/>
                <w:noProof/>
                <w:sz w:val="14"/>
                <w:szCs w:val="14"/>
              </w:rPr>
              <w:t>Jadi berdasarkan data yang diperoleh dari 22 responden maka rata-rata 66 terletak pada daerah Ragu-ragu</w:t>
            </w:r>
          </w:p>
        </w:tc>
      </w:tr>
      <w:tr w:rsidR="0000222B" w:rsidRPr="0000222B" w:rsidTr="0000222B">
        <w:tc>
          <w:tcPr>
            <w:tcW w:w="1418" w:type="dxa"/>
          </w:tcPr>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15. SS  =5×22= 110</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S     =4×22=    88</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R   = 3×22=    66</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TS   =2×22=   44</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STS  =1×22=  22</w:t>
            </w:r>
          </w:p>
        </w:tc>
        <w:tc>
          <w:tcPr>
            <w:tcW w:w="2268" w:type="dxa"/>
          </w:tcPr>
          <w:p w:rsidR="0000222B" w:rsidRPr="0000222B" w:rsidRDefault="00BC301C" w:rsidP="0000222B">
            <w:pPr>
              <w:tabs>
                <w:tab w:val="left" w:pos="7513"/>
              </w:tabs>
              <w:rPr>
                <w:rFonts w:eastAsia="MS Mincho"/>
                <w:noProof/>
                <w:sz w:val="14"/>
                <w:szCs w:val="14"/>
              </w:rPr>
            </w:pPr>
            <w:r w:rsidRPr="0000222B">
              <w:rPr>
                <w:rFonts w:eastAsia="MS Mincho"/>
                <w:noProof/>
                <w:sz w:val="14"/>
                <w:szCs w:val="14"/>
                <w:lang w:val="id-ID" w:eastAsia="id-ID"/>
              </w:rPr>
              <mc:AlternateContent>
                <mc:Choice Requires="wpg">
                  <w:drawing>
                    <wp:anchor distT="0" distB="0" distL="114300" distR="114300" simplePos="0" relativeHeight="251616768" behindDoc="0" locked="0" layoutInCell="1" allowOverlap="1">
                      <wp:simplePos x="0" y="0"/>
                      <wp:positionH relativeFrom="column">
                        <wp:posOffset>219075</wp:posOffset>
                      </wp:positionH>
                      <wp:positionV relativeFrom="paragraph">
                        <wp:posOffset>8086725</wp:posOffset>
                      </wp:positionV>
                      <wp:extent cx="1321435" cy="173355"/>
                      <wp:effectExtent l="0" t="0" r="12065" b="17145"/>
                      <wp:wrapNone/>
                      <wp:docPr id="202"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1435" cy="173355"/>
                                <a:chOff x="2929" y="8939"/>
                                <a:chExt cx="2081" cy="273"/>
                              </a:xfrm>
                            </wpg:grpSpPr>
                            <wps:wsp>
                              <wps:cNvPr id="203" name="AutoShape 265"/>
                              <wps:cNvCnPr>
                                <a:cxnSpLocks/>
                              </wps:cNvCnPr>
                              <wps:spPr bwMode="auto">
                                <a:xfrm>
                                  <a:off x="2934" y="9108"/>
                                  <a:ext cx="20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266"/>
                              <wps:cNvCnPr>
                                <a:cxnSpLocks/>
                              </wps:cNvCnPr>
                              <wps:spPr bwMode="auto">
                                <a:xfrm>
                                  <a:off x="2929" y="8954"/>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267"/>
                              <wps:cNvCnPr>
                                <a:cxnSpLocks/>
                              </wps:cNvCnPr>
                              <wps:spPr bwMode="auto">
                                <a:xfrm>
                                  <a:off x="3229" y="8947"/>
                                  <a:ext cx="0" cy="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268"/>
                              <wps:cNvCnPr>
                                <a:cxnSpLocks/>
                              </wps:cNvCnPr>
                              <wps:spPr bwMode="auto">
                                <a:xfrm>
                                  <a:off x="3675" y="8947"/>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269"/>
                              <wps:cNvCnPr>
                                <a:cxnSpLocks/>
                              </wps:cNvCnPr>
                              <wps:spPr bwMode="auto">
                                <a:xfrm>
                                  <a:off x="4587" y="8947"/>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AutoShape 270"/>
                              <wps:cNvCnPr>
                                <a:cxnSpLocks/>
                              </wps:cNvCnPr>
                              <wps:spPr bwMode="auto">
                                <a:xfrm>
                                  <a:off x="5010" y="893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AutoShape 271"/>
                              <wps:cNvCnPr>
                                <a:cxnSpLocks/>
                              </wps:cNvCnPr>
                              <wps:spPr bwMode="auto">
                                <a:xfrm>
                                  <a:off x="4080" y="8952"/>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1C894DBC" id="Group 264" o:spid="_x0000_s1026" style="position:absolute;margin-left:17.25pt;margin-top:636.75pt;width:104.05pt;height:13.65pt;z-index:251616768" coordorigin="2929,8939" coordsize="20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">
                      <v:shape id="AutoShape 265" o:spid="_x0000_s1027" type="#_x0000_t32" style="position:absolute;left:2934;top:9108;width:20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">
                        <o:lock v:ext="edit" shapetype="f"/>
                      </v:shape>
                      <v:shape id="AutoShape 266" o:spid="_x0000_s1028" type="#_x0000_t32" style="position:absolute;left:2929;top:8954;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">
                        <o:lock v:ext="edit" shapetype="f"/>
                      </v:shape>
                      <v:shape id="AutoShape 267" o:spid="_x0000_s1029" type="#_x0000_t32" style="position:absolute;left:3229;top:8947;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">
                        <o:lock v:ext="edit" shapetype="f"/>
                      </v:shape>
                      <v:shape id="AutoShape 268" o:spid="_x0000_s1030" type="#_x0000_t32" style="position:absolute;left:3675;top:8947;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">
                        <o:lock v:ext="edit" shapetype="f"/>
                      </v:shape>
                      <v:shape id="AutoShape 269" o:spid="_x0000_s1031" type="#_x0000_t32" style="position:absolute;left:4587;top:8947;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">
                        <o:lock v:ext="edit" shapetype="f"/>
                      </v:shape>
                      <v:shape id="AutoShape 270" o:spid="_x0000_s1032" type="#_x0000_t32" style="position:absolute;left:5010;top:893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">
                        <o:lock v:ext="edit" shapetype="f"/>
                      </v:shape>
                      <v:shape id="AutoShape 271" o:spid="_x0000_s1033" type="#_x0000_t32" style="position:absolute;left:4080;top:8952;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">
                        <o:lock v:ext="edit" shapetype="f"/>
                      </v:shape>
                    </v:group>
                  </w:pict>
                </mc:Fallback>
              </mc:AlternateContent>
            </w:r>
            <w:r w:rsidR="0000222B" w:rsidRPr="0000222B">
              <w:rPr>
                <w:rFonts w:eastAsia="MS Mincho"/>
                <w:noProof/>
                <w:sz w:val="14"/>
                <w:szCs w:val="14"/>
              </w:rPr>
              <w:t xml:space="preserve">       </w:t>
            </w:r>
            <w:r w:rsidR="0000222B" w:rsidRPr="0000222B">
              <w:rPr>
                <w:rFonts w:eastAsia="MS Mincho"/>
                <w:noProof/>
                <w:sz w:val="14"/>
                <w:szCs w:val="14"/>
                <w:lang w:val="id-ID"/>
              </w:rPr>
              <w:t xml:space="preserve"> </w:t>
            </w:r>
            <w:r w:rsidR="0000222B" w:rsidRPr="0000222B">
              <w:rPr>
                <w:rFonts w:eastAsia="MS Mincho"/>
                <w:noProof/>
                <w:sz w:val="14"/>
                <w:szCs w:val="14"/>
              </w:rPr>
              <w:t xml:space="preserve"> STS    TS  </w:t>
            </w:r>
            <w:r w:rsidR="0000222B" w:rsidRPr="0000222B">
              <w:rPr>
                <w:rFonts w:eastAsia="MS Mincho"/>
                <w:noProof/>
                <w:sz w:val="14"/>
                <w:szCs w:val="14"/>
                <w:lang w:val="id-ID"/>
              </w:rPr>
              <w:t xml:space="preserve">  </w:t>
            </w:r>
            <w:r w:rsidR="0000222B" w:rsidRPr="0000222B">
              <w:rPr>
                <w:rFonts w:eastAsia="MS Mincho"/>
                <w:noProof/>
                <w:sz w:val="14"/>
                <w:szCs w:val="14"/>
              </w:rPr>
              <w:t xml:space="preserve">  R      </w:t>
            </w:r>
            <w:r w:rsidR="0000222B" w:rsidRPr="0000222B">
              <w:rPr>
                <w:rFonts w:eastAsia="MS Mincho"/>
                <w:noProof/>
                <w:sz w:val="14"/>
                <w:szCs w:val="14"/>
                <w:lang w:val="id-ID"/>
              </w:rPr>
              <w:t xml:space="preserve"> </w:t>
            </w:r>
            <w:r w:rsidR="0000222B" w:rsidRPr="0000222B">
              <w:rPr>
                <w:rFonts w:eastAsia="MS Mincho"/>
                <w:noProof/>
                <w:sz w:val="14"/>
                <w:szCs w:val="14"/>
              </w:rPr>
              <w:t xml:space="preserve"> S    </w:t>
            </w:r>
            <w:r w:rsidR="0000222B" w:rsidRPr="0000222B">
              <w:rPr>
                <w:rFonts w:eastAsia="MS Mincho"/>
                <w:noProof/>
                <w:sz w:val="14"/>
                <w:szCs w:val="14"/>
                <w:lang w:val="id-ID"/>
              </w:rPr>
              <w:t xml:space="preserve">     </w:t>
            </w:r>
            <w:r w:rsidR="0000222B" w:rsidRPr="0000222B">
              <w:rPr>
                <w:rFonts w:eastAsia="MS Mincho"/>
                <w:noProof/>
                <w:sz w:val="14"/>
                <w:szCs w:val="14"/>
              </w:rPr>
              <w:t xml:space="preserve"> SS</w:t>
            </w:r>
          </w:p>
          <w:p w:rsidR="0000222B" w:rsidRPr="0000222B" w:rsidRDefault="00BC301C" w:rsidP="0000222B">
            <w:pPr>
              <w:tabs>
                <w:tab w:val="left" w:pos="7513"/>
              </w:tabs>
              <w:rPr>
                <w:rFonts w:eastAsia="MS Mincho"/>
                <w:noProof/>
                <w:sz w:val="14"/>
                <w:szCs w:val="14"/>
                <w:lang w:val="id-ID"/>
              </w:rPr>
            </w:pPr>
            <w:r w:rsidRPr="0000222B">
              <w:rPr>
                <w:rFonts w:eastAsia="MS Mincho"/>
                <w:noProof/>
                <w:sz w:val="14"/>
                <w:szCs w:val="14"/>
                <w:lang w:val="id-ID" w:eastAsia="id-ID"/>
              </w:rPr>
              <mc:AlternateContent>
                <mc:Choice Requires="wps">
                  <w:drawing>
                    <wp:anchor distT="0" distB="0" distL="114300" distR="114300" simplePos="0" relativeHeight="251643392" behindDoc="0" locked="0" layoutInCell="1" allowOverlap="1">
                      <wp:simplePos x="0" y="0"/>
                      <wp:positionH relativeFrom="column">
                        <wp:posOffset>1054735</wp:posOffset>
                      </wp:positionH>
                      <wp:positionV relativeFrom="paragraph">
                        <wp:posOffset>53975</wp:posOffset>
                      </wp:positionV>
                      <wp:extent cx="0" cy="467995"/>
                      <wp:effectExtent l="0" t="0" r="0" b="8255"/>
                      <wp:wrapNone/>
                      <wp:docPr id="201"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7612047D" id="AutoShape 387" o:spid="_x0000_s1026" type="#_x0000_t32" style="position:absolute;margin-left:83.05pt;margin-top:4.25pt;width:0;height:36.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">
                      <o:lock v:ext="edit" shapetype="f"/>
                    </v:shape>
                  </w:pict>
                </mc:Fallback>
              </mc:AlternateContent>
            </w:r>
            <w:r w:rsidRPr="0000222B">
              <w:rPr>
                <w:rFonts w:eastAsia="MS Mincho"/>
                <w:noProof/>
                <w:sz w:val="14"/>
                <w:szCs w:val="14"/>
                <w:lang w:val="id-ID" w:eastAsia="id-ID"/>
              </w:rPr>
              <mc:AlternateContent>
                <mc:Choice Requires="wpg">
                  <w:drawing>
                    <wp:anchor distT="0" distB="0" distL="114300" distR="114300" simplePos="0" relativeHeight="251644416" behindDoc="0" locked="0" layoutInCell="1" allowOverlap="1">
                      <wp:simplePos x="0" y="0"/>
                      <wp:positionH relativeFrom="column">
                        <wp:posOffset>66675</wp:posOffset>
                      </wp:positionH>
                      <wp:positionV relativeFrom="paragraph">
                        <wp:posOffset>44450</wp:posOffset>
                      </wp:positionV>
                      <wp:extent cx="1149985" cy="173355"/>
                      <wp:effectExtent l="0" t="0" r="12065" b="17145"/>
                      <wp:wrapNone/>
                      <wp:docPr id="193"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985" cy="173355"/>
                                <a:chOff x="2504" y="8699"/>
                                <a:chExt cx="1811" cy="273"/>
                              </a:xfrm>
                            </wpg:grpSpPr>
                            <wps:wsp>
                              <wps:cNvPr id="194" name="AutoShape 389"/>
                              <wps:cNvCnPr>
                                <a:cxnSpLocks/>
                              </wps:cNvCnPr>
                              <wps:spPr bwMode="auto">
                                <a:xfrm>
                                  <a:off x="2509" y="8868"/>
                                  <a:ext cx="18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AutoShape 390"/>
                              <wps:cNvCnPr>
                                <a:cxnSpLocks/>
                              </wps:cNvCnPr>
                              <wps:spPr bwMode="auto">
                                <a:xfrm>
                                  <a:off x="2504" y="8714"/>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391"/>
                              <wps:cNvCnPr>
                                <a:cxnSpLocks/>
                              </wps:cNvCnPr>
                              <wps:spPr bwMode="auto">
                                <a:xfrm>
                                  <a:off x="2804" y="8707"/>
                                  <a:ext cx="0" cy="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392"/>
                              <wps:cNvCnPr>
                                <a:cxnSpLocks/>
                              </wps:cNvCnPr>
                              <wps:spPr bwMode="auto">
                                <a:xfrm>
                                  <a:off x="3135"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393"/>
                              <wps:cNvCnPr>
                                <a:cxnSpLocks/>
                              </wps:cNvCnPr>
                              <wps:spPr bwMode="auto">
                                <a:xfrm>
                                  <a:off x="3885"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394"/>
                              <wps:cNvCnPr>
                                <a:cxnSpLocks/>
                              </wps:cNvCnPr>
                              <wps:spPr bwMode="auto">
                                <a:xfrm>
                                  <a:off x="4315" y="8700"/>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395"/>
                              <wps:cNvCnPr>
                                <a:cxnSpLocks/>
                              </wps:cNvCnPr>
                              <wps:spPr bwMode="auto">
                                <a:xfrm>
                                  <a:off x="3520"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1A8C32F2" id="Group 388" o:spid="_x0000_s1026" style="position:absolute;margin-left:5.25pt;margin-top:3.5pt;width:90.55pt;height:13.65pt;z-index:251644416" coordorigin="2504,8699" coordsize="181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">
                      <v:shape id="AutoShape 389" o:spid="_x0000_s1027" type="#_x0000_t32" style="position:absolute;left:2509;top:8868;width:18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">
                        <o:lock v:ext="edit" shapetype="f"/>
                      </v:shape>
                      <v:shape id="AutoShape 390" o:spid="_x0000_s1028" type="#_x0000_t32" style="position:absolute;left:2504;top:8714;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">
                        <o:lock v:ext="edit" shapetype="f"/>
                      </v:shape>
                      <v:shape id="AutoShape 391" o:spid="_x0000_s1029" type="#_x0000_t32" style="position:absolute;left:2804;top:8707;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">
                        <o:lock v:ext="edit" shapetype="f"/>
                      </v:shape>
                      <v:shape id="AutoShape 392" o:spid="_x0000_s1030" type="#_x0000_t32" style="position:absolute;left:3135;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">
                        <o:lock v:ext="edit" shapetype="f"/>
                      </v:shape>
                      <v:shape id="AutoShape 393" o:spid="_x0000_s1031" type="#_x0000_t32" style="position:absolute;left:3885;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">
                        <o:lock v:ext="edit" shapetype="f"/>
                      </v:shape>
                      <v:shape id="AutoShape 394" o:spid="_x0000_s1032" type="#_x0000_t32" style="position:absolute;left:4315;top:8700;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">
                        <o:lock v:ext="edit" shapetype="f"/>
                      </v:shape>
                      <v:shape id="AutoShape 395" o:spid="_x0000_s1033" type="#_x0000_t32" style="position:absolute;left:3520;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">
                        <o:lock v:ext="edit" shapetype="f"/>
                      </v:shape>
                    </v:group>
                  </w:pict>
                </mc:Fallback>
              </mc:AlternateContent>
            </w:r>
          </w:p>
          <w:p w:rsidR="0000222B" w:rsidRPr="0000222B" w:rsidRDefault="0000222B" w:rsidP="0000222B">
            <w:pPr>
              <w:tabs>
                <w:tab w:val="left" w:pos="7513"/>
              </w:tabs>
              <w:spacing w:after="50" w:line="180" w:lineRule="exact"/>
              <w:rPr>
                <w:rFonts w:eastAsia="MS Mincho"/>
                <w:noProof/>
                <w:sz w:val="14"/>
                <w:szCs w:val="14"/>
                <w:lang w:val="id-ID"/>
              </w:rPr>
            </w:pPr>
            <w:r w:rsidRPr="0000222B">
              <w:rPr>
                <w:rFonts w:eastAsia="MS Mincho"/>
                <w:noProof/>
                <w:sz w:val="14"/>
                <w:szCs w:val="14"/>
              </w:rPr>
              <w:t xml:space="preserve">       </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lang w:val="id-ID"/>
              </w:rPr>
              <w:t xml:space="preserve">          </w:t>
            </w:r>
            <w:r w:rsidRPr="0000222B">
              <w:rPr>
                <w:rFonts w:eastAsia="MS Mincho"/>
                <w:noProof/>
                <w:sz w:val="14"/>
                <w:szCs w:val="14"/>
              </w:rPr>
              <w:t xml:space="preserve">22    </w:t>
            </w:r>
            <w:r w:rsidRPr="0000222B">
              <w:rPr>
                <w:rFonts w:eastAsia="MS Mincho"/>
                <w:noProof/>
                <w:sz w:val="14"/>
                <w:szCs w:val="14"/>
                <w:lang w:val="id-ID"/>
              </w:rPr>
              <w:t xml:space="preserve"> </w:t>
            </w:r>
            <w:r w:rsidRPr="0000222B">
              <w:rPr>
                <w:rFonts w:eastAsia="MS Mincho"/>
                <w:noProof/>
                <w:sz w:val="14"/>
                <w:szCs w:val="14"/>
              </w:rPr>
              <w:t xml:space="preserve">44     </w:t>
            </w:r>
            <w:r w:rsidRPr="0000222B">
              <w:rPr>
                <w:rFonts w:eastAsia="MS Mincho"/>
                <w:noProof/>
                <w:sz w:val="14"/>
                <w:szCs w:val="14"/>
                <w:lang w:val="id-ID"/>
              </w:rPr>
              <w:t xml:space="preserve">  </w:t>
            </w:r>
            <w:r w:rsidRPr="0000222B">
              <w:rPr>
                <w:rFonts w:eastAsia="MS Mincho"/>
                <w:noProof/>
                <w:sz w:val="14"/>
                <w:szCs w:val="14"/>
              </w:rPr>
              <w:t xml:space="preserve">66    </w:t>
            </w:r>
            <w:r w:rsidRPr="0000222B">
              <w:rPr>
                <w:rFonts w:eastAsia="MS Mincho"/>
                <w:noProof/>
                <w:sz w:val="14"/>
                <w:szCs w:val="14"/>
                <w:lang w:val="id-ID"/>
              </w:rPr>
              <w:t xml:space="preserve">  </w:t>
            </w:r>
            <w:r w:rsidRPr="0000222B">
              <w:rPr>
                <w:rFonts w:eastAsia="MS Mincho"/>
                <w:noProof/>
                <w:sz w:val="14"/>
                <w:szCs w:val="14"/>
              </w:rPr>
              <w:t xml:space="preserve"> 88  </w:t>
            </w:r>
            <w:r w:rsidRPr="0000222B">
              <w:rPr>
                <w:rFonts w:eastAsia="MS Mincho"/>
                <w:noProof/>
                <w:sz w:val="14"/>
                <w:szCs w:val="14"/>
                <w:lang w:val="id-ID"/>
              </w:rPr>
              <w:t xml:space="preserve">    </w:t>
            </w:r>
            <w:r w:rsidRPr="0000222B">
              <w:rPr>
                <w:rFonts w:eastAsia="MS Mincho"/>
                <w:noProof/>
                <w:sz w:val="14"/>
                <w:szCs w:val="14"/>
              </w:rPr>
              <w:t xml:space="preserve"> 110</w:t>
            </w:r>
          </w:p>
          <w:p w:rsidR="0000222B" w:rsidRPr="0000222B" w:rsidRDefault="0000222B" w:rsidP="0000222B">
            <w:pPr>
              <w:tabs>
                <w:tab w:val="left" w:pos="7513"/>
              </w:tabs>
              <w:rPr>
                <w:rFonts w:eastAsia="MS Mincho"/>
                <w:noProof/>
                <w:sz w:val="14"/>
                <w:szCs w:val="14"/>
              </w:rPr>
            </w:pPr>
          </w:p>
          <w:p w:rsidR="0000222B" w:rsidRPr="0000222B" w:rsidRDefault="0000222B" w:rsidP="0000222B">
            <w:pPr>
              <w:tabs>
                <w:tab w:val="left" w:pos="7513"/>
              </w:tabs>
              <w:spacing w:after="50" w:line="180" w:lineRule="exact"/>
              <w:rPr>
                <w:rFonts w:eastAsia="MS Mincho"/>
                <w:noProof/>
                <w:sz w:val="14"/>
                <w:szCs w:val="14"/>
                <w:lang w:val="id-ID"/>
              </w:rPr>
            </w:pPr>
            <w:r w:rsidRPr="0000222B">
              <w:rPr>
                <w:rFonts w:eastAsia="MS Mincho"/>
                <w:noProof/>
                <w:sz w:val="14"/>
                <w:szCs w:val="14"/>
              </w:rPr>
              <w:t xml:space="preserve">                             </w:t>
            </w:r>
          </w:p>
          <w:p w:rsidR="0000222B" w:rsidRPr="0000222B" w:rsidRDefault="0000222B" w:rsidP="00A41415">
            <w:pPr>
              <w:tabs>
                <w:tab w:val="left" w:pos="7513"/>
              </w:tabs>
              <w:rPr>
                <w:rFonts w:eastAsia="MS Mincho"/>
                <w:noProof/>
                <w:sz w:val="14"/>
                <w:szCs w:val="14"/>
                <w:lang w:val="id-ID"/>
              </w:rPr>
            </w:pPr>
            <w:r w:rsidRPr="0000222B">
              <w:rPr>
                <w:rFonts w:eastAsia="MS Mincho"/>
                <w:noProof/>
                <w:sz w:val="14"/>
                <w:szCs w:val="14"/>
                <w:lang w:val="id-ID"/>
              </w:rPr>
              <w:t xml:space="preserve">                                     91</w:t>
            </w:r>
          </w:p>
        </w:tc>
        <w:tc>
          <w:tcPr>
            <w:tcW w:w="1276" w:type="dxa"/>
            <w:shd w:val="clear" w:color="auto" w:fill="auto"/>
          </w:tcPr>
          <w:p w:rsidR="0000222B" w:rsidRPr="0000222B" w:rsidRDefault="0000222B" w:rsidP="0000222B">
            <w:pPr>
              <w:jc w:val="both"/>
              <w:rPr>
                <w:rFonts w:eastAsia="MS Mincho"/>
                <w:noProof/>
                <w:sz w:val="14"/>
                <w:szCs w:val="14"/>
              </w:rPr>
            </w:pPr>
            <w:r w:rsidRPr="0000222B">
              <w:rPr>
                <w:rFonts w:eastAsia="MS Mincho"/>
                <w:noProof/>
                <w:sz w:val="14"/>
                <w:szCs w:val="14"/>
              </w:rPr>
              <w:t>Jadi berdasarkan data yang diperoleh dari 22 responden maka rata-rata 91 terletak pada daerah mendekati sangat setuju</w:t>
            </w:r>
          </w:p>
        </w:tc>
      </w:tr>
      <w:tr w:rsidR="0000222B" w:rsidRPr="0000222B" w:rsidTr="0000222B">
        <w:tc>
          <w:tcPr>
            <w:tcW w:w="1418" w:type="dxa"/>
          </w:tcPr>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16. SS   =1×22=  22</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S     =2×22=    44</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R     = 3×22=  66</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TS   =4×22=   88</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STS  =5×22= 110</w:t>
            </w:r>
          </w:p>
        </w:tc>
        <w:tc>
          <w:tcPr>
            <w:tcW w:w="2268" w:type="dxa"/>
          </w:tcPr>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w:t>
            </w:r>
            <w:r w:rsidRPr="0000222B">
              <w:rPr>
                <w:rFonts w:eastAsia="MS Mincho"/>
                <w:noProof/>
                <w:sz w:val="14"/>
                <w:szCs w:val="14"/>
                <w:lang w:val="id-ID"/>
              </w:rPr>
              <w:t xml:space="preserve">    </w:t>
            </w:r>
            <w:r w:rsidRPr="0000222B">
              <w:rPr>
                <w:rFonts w:eastAsia="MS Mincho"/>
                <w:noProof/>
                <w:sz w:val="14"/>
                <w:szCs w:val="14"/>
              </w:rPr>
              <w:t xml:space="preserve"> STS    TS  </w:t>
            </w:r>
            <w:r w:rsidRPr="0000222B">
              <w:rPr>
                <w:rFonts w:eastAsia="MS Mincho"/>
                <w:noProof/>
                <w:sz w:val="14"/>
                <w:szCs w:val="14"/>
                <w:lang w:val="id-ID"/>
              </w:rPr>
              <w:t xml:space="preserve">  </w:t>
            </w:r>
            <w:r w:rsidRPr="0000222B">
              <w:rPr>
                <w:rFonts w:eastAsia="MS Mincho"/>
                <w:noProof/>
                <w:sz w:val="14"/>
                <w:szCs w:val="14"/>
              </w:rPr>
              <w:t xml:space="preserve">  R      </w:t>
            </w:r>
            <w:r w:rsidRPr="0000222B">
              <w:rPr>
                <w:rFonts w:eastAsia="MS Mincho"/>
                <w:noProof/>
                <w:sz w:val="14"/>
                <w:szCs w:val="14"/>
                <w:lang w:val="id-ID"/>
              </w:rPr>
              <w:t xml:space="preserve"> </w:t>
            </w:r>
            <w:r w:rsidRPr="0000222B">
              <w:rPr>
                <w:rFonts w:eastAsia="MS Mincho"/>
                <w:noProof/>
                <w:sz w:val="14"/>
                <w:szCs w:val="14"/>
              </w:rPr>
              <w:t xml:space="preserve"> S    </w:t>
            </w:r>
            <w:r w:rsidRPr="0000222B">
              <w:rPr>
                <w:rFonts w:eastAsia="MS Mincho"/>
                <w:noProof/>
                <w:sz w:val="14"/>
                <w:szCs w:val="14"/>
                <w:lang w:val="id-ID"/>
              </w:rPr>
              <w:t xml:space="preserve">     </w:t>
            </w:r>
            <w:r w:rsidRPr="0000222B">
              <w:rPr>
                <w:rFonts w:eastAsia="MS Mincho"/>
                <w:noProof/>
                <w:sz w:val="14"/>
                <w:szCs w:val="14"/>
              </w:rPr>
              <w:t xml:space="preserve"> SS</w:t>
            </w:r>
          </w:p>
          <w:p w:rsidR="0000222B" w:rsidRPr="0000222B" w:rsidRDefault="00BC301C" w:rsidP="0000222B">
            <w:pPr>
              <w:tabs>
                <w:tab w:val="left" w:pos="7513"/>
              </w:tabs>
              <w:rPr>
                <w:rFonts w:eastAsia="MS Mincho"/>
                <w:noProof/>
                <w:sz w:val="14"/>
                <w:szCs w:val="14"/>
                <w:lang w:val="id-ID"/>
              </w:rPr>
            </w:pPr>
            <w:r w:rsidRPr="0000222B">
              <w:rPr>
                <w:rFonts w:eastAsia="MS Mincho"/>
                <w:noProof/>
                <w:sz w:val="14"/>
                <w:szCs w:val="14"/>
                <w:lang w:val="id-ID" w:eastAsia="id-ID"/>
              </w:rPr>
              <mc:AlternateContent>
                <mc:Choice Requires="wps">
                  <w:drawing>
                    <wp:anchor distT="0" distB="0" distL="114300" distR="114300" simplePos="0" relativeHeight="251645440" behindDoc="0" locked="0" layoutInCell="1" allowOverlap="1">
                      <wp:simplePos x="0" y="0"/>
                      <wp:positionH relativeFrom="column">
                        <wp:posOffset>883285</wp:posOffset>
                      </wp:positionH>
                      <wp:positionV relativeFrom="paragraph">
                        <wp:posOffset>53975</wp:posOffset>
                      </wp:positionV>
                      <wp:extent cx="0" cy="467995"/>
                      <wp:effectExtent l="0" t="0" r="0" b="8255"/>
                      <wp:wrapNone/>
                      <wp:docPr id="192"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64BD6538" id="AutoShape 396" o:spid="_x0000_s1026" type="#_x0000_t32" style="position:absolute;margin-left:69.55pt;margin-top:4.25pt;width:0;height:36.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">
                      <o:lock v:ext="edit" shapetype="f"/>
                    </v:shape>
                  </w:pict>
                </mc:Fallback>
              </mc:AlternateContent>
            </w:r>
            <w:r w:rsidRPr="0000222B">
              <w:rPr>
                <w:rFonts w:eastAsia="MS Mincho"/>
                <w:noProof/>
                <w:sz w:val="14"/>
                <w:szCs w:val="14"/>
                <w:lang w:val="id-ID" w:eastAsia="id-ID"/>
              </w:rPr>
              <mc:AlternateContent>
                <mc:Choice Requires="wpg">
                  <w:drawing>
                    <wp:anchor distT="0" distB="0" distL="114300" distR="114300" simplePos="0" relativeHeight="251646464" behindDoc="0" locked="0" layoutInCell="1" allowOverlap="1">
                      <wp:simplePos x="0" y="0"/>
                      <wp:positionH relativeFrom="column">
                        <wp:posOffset>66675</wp:posOffset>
                      </wp:positionH>
                      <wp:positionV relativeFrom="paragraph">
                        <wp:posOffset>44450</wp:posOffset>
                      </wp:positionV>
                      <wp:extent cx="1149985" cy="173355"/>
                      <wp:effectExtent l="0" t="0" r="12065" b="17145"/>
                      <wp:wrapNone/>
                      <wp:docPr id="184"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985" cy="173355"/>
                                <a:chOff x="2504" y="8699"/>
                                <a:chExt cx="1811" cy="273"/>
                              </a:xfrm>
                            </wpg:grpSpPr>
                            <wps:wsp>
                              <wps:cNvPr id="185" name="AutoShape 398"/>
                              <wps:cNvCnPr>
                                <a:cxnSpLocks/>
                              </wps:cNvCnPr>
                              <wps:spPr bwMode="auto">
                                <a:xfrm>
                                  <a:off x="2509" y="8868"/>
                                  <a:ext cx="18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399"/>
                              <wps:cNvCnPr>
                                <a:cxnSpLocks/>
                              </wps:cNvCnPr>
                              <wps:spPr bwMode="auto">
                                <a:xfrm>
                                  <a:off x="2504" y="8714"/>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400"/>
                              <wps:cNvCnPr>
                                <a:cxnSpLocks/>
                              </wps:cNvCnPr>
                              <wps:spPr bwMode="auto">
                                <a:xfrm>
                                  <a:off x="2804" y="8707"/>
                                  <a:ext cx="0" cy="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401"/>
                              <wps:cNvCnPr>
                                <a:cxnSpLocks/>
                              </wps:cNvCnPr>
                              <wps:spPr bwMode="auto">
                                <a:xfrm>
                                  <a:off x="3135"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402"/>
                              <wps:cNvCnPr>
                                <a:cxnSpLocks/>
                              </wps:cNvCnPr>
                              <wps:spPr bwMode="auto">
                                <a:xfrm>
                                  <a:off x="3885"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403"/>
                              <wps:cNvCnPr>
                                <a:cxnSpLocks/>
                              </wps:cNvCnPr>
                              <wps:spPr bwMode="auto">
                                <a:xfrm>
                                  <a:off x="4315" y="8700"/>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AutoShape 404"/>
                              <wps:cNvCnPr>
                                <a:cxnSpLocks/>
                              </wps:cNvCnPr>
                              <wps:spPr bwMode="auto">
                                <a:xfrm>
                                  <a:off x="3520"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729D0DA1" id="Group 397" o:spid="_x0000_s1026" style="position:absolute;margin-left:5.25pt;margin-top:3.5pt;width:90.55pt;height:13.65pt;z-index:251646464" coordorigin="2504,8699" coordsize="181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">
                      <v:shape id="AutoShape 398" o:spid="_x0000_s1027" type="#_x0000_t32" style="position:absolute;left:2509;top:8868;width:18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">
                        <o:lock v:ext="edit" shapetype="f"/>
                      </v:shape>
                      <v:shape id="AutoShape 399" o:spid="_x0000_s1028" type="#_x0000_t32" style="position:absolute;left:2504;top:8714;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">
                        <o:lock v:ext="edit" shapetype="f"/>
                      </v:shape>
                      <v:shape id="AutoShape 400" o:spid="_x0000_s1029" type="#_x0000_t32" style="position:absolute;left:2804;top:8707;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">
                        <o:lock v:ext="edit" shapetype="f"/>
                      </v:shape>
                      <v:shape id="AutoShape 401" o:spid="_x0000_s1030" type="#_x0000_t32" style="position:absolute;left:3135;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">
                        <o:lock v:ext="edit" shapetype="f"/>
                      </v:shape>
                      <v:shape id="AutoShape 402" o:spid="_x0000_s1031" type="#_x0000_t32" style="position:absolute;left:3885;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">
                        <o:lock v:ext="edit" shapetype="f"/>
                      </v:shape>
                      <v:shape id="AutoShape 403" o:spid="_x0000_s1032" type="#_x0000_t32" style="position:absolute;left:4315;top:8700;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">
                        <o:lock v:ext="edit" shapetype="f"/>
                      </v:shape>
                      <v:shape id="AutoShape 404" o:spid="_x0000_s1033" type="#_x0000_t32" style="position:absolute;left:3520;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">
                        <o:lock v:ext="edit" shapetype="f"/>
                      </v:shape>
                    </v:group>
                  </w:pict>
                </mc:Fallback>
              </mc:AlternateContent>
            </w:r>
          </w:p>
          <w:p w:rsidR="0000222B" w:rsidRPr="0000222B" w:rsidRDefault="0000222B" w:rsidP="0000222B">
            <w:pPr>
              <w:tabs>
                <w:tab w:val="left" w:pos="7513"/>
              </w:tabs>
              <w:spacing w:after="50" w:line="180" w:lineRule="exact"/>
              <w:rPr>
                <w:rFonts w:eastAsia="MS Mincho"/>
                <w:noProof/>
                <w:sz w:val="14"/>
                <w:szCs w:val="14"/>
                <w:lang w:val="id-ID"/>
              </w:rPr>
            </w:pPr>
            <w:r w:rsidRPr="0000222B">
              <w:rPr>
                <w:rFonts w:eastAsia="MS Mincho"/>
                <w:noProof/>
                <w:sz w:val="14"/>
                <w:szCs w:val="14"/>
              </w:rPr>
              <w:t xml:space="preserve">       </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lang w:val="id-ID"/>
              </w:rPr>
              <w:t xml:space="preserve">          </w:t>
            </w:r>
            <w:r w:rsidRPr="0000222B">
              <w:rPr>
                <w:rFonts w:eastAsia="MS Mincho"/>
                <w:noProof/>
                <w:sz w:val="14"/>
                <w:szCs w:val="14"/>
              </w:rPr>
              <w:t xml:space="preserve">22    </w:t>
            </w:r>
            <w:r w:rsidRPr="0000222B">
              <w:rPr>
                <w:rFonts w:eastAsia="MS Mincho"/>
                <w:noProof/>
                <w:sz w:val="14"/>
                <w:szCs w:val="14"/>
                <w:lang w:val="id-ID"/>
              </w:rPr>
              <w:t xml:space="preserve"> </w:t>
            </w:r>
            <w:r w:rsidRPr="0000222B">
              <w:rPr>
                <w:rFonts w:eastAsia="MS Mincho"/>
                <w:noProof/>
                <w:sz w:val="14"/>
                <w:szCs w:val="14"/>
              </w:rPr>
              <w:t xml:space="preserve">44     </w:t>
            </w:r>
            <w:r w:rsidRPr="0000222B">
              <w:rPr>
                <w:rFonts w:eastAsia="MS Mincho"/>
                <w:noProof/>
                <w:sz w:val="14"/>
                <w:szCs w:val="14"/>
                <w:lang w:val="id-ID"/>
              </w:rPr>
              <w:t xml:space="preserve">  </w:t>
            </w:r>
            <w:r w:rsidRPr="0000222B">
              <w:rPr>
                <w:rFonts w:eastAsia="MS Mincho"/>
                <w:noProof/>
                <w:sz w:val="14"/>
                <w:szCs w:val="14"/>
              </w:rPr>
              <w:t xml:space="preserve">66    </w:t>
            </w:r>
            <w:r w:rsidRPr="0000222B">
              <w:rPr>
                <w:rFonts w:eastAsia="MS Mincho"/>
                <w:noProof/>
                <w:sz w:val="14"/>
                <w:szCs w:val="14"/>
                <w:lang w:val="id-ID"/>
              </w:rPr>
              <w:t xml:space="preserve">  </w:t>
            </w:r>
            <w:r w:rsidRPr="0000222B">
              <w:rPr>
                <w:rFonts w:eastAsia="MS Mincho"/>
                <w:noProof/>
                <w:sz w:val="14"/>
                <w:szCs w:val="14"/>
              </w:rPr>
              <w:t xml:space="preserve"> 88  </w:t>
            </w:r>
            <w:r w:rsidRPr="0000222B">
              <w:rPr>
                <w:rFonts w:eastAsia="MS Mincho"/>
                <w:noProof/>
                <w:sz w:val="14"/>
                <w:szCs w:val="14"/>
                <w:lang w:val="id-ID"/>
              </w:rPr>
              <w:t xml:space="preserve">    </w:t>
            </w:r>
            <w:r w:rsidRPr="0000222B">
              <w:rPr>
                <w:rFonts w:eastAsia="MS Mincho"/>
                <w:noProof/>
                <w:sz w:val="14"/>
                <w:szCs w:val="14"/>
              </w:rPr>
              <w:t xml:space="preserve"> 110</w:t>
            </w:r>
          </w:p>
          <w:p w:rsidR="0000222B" w:rsidRPr="0000222B" w:rsidRDefault="0000222B" w:rsidP="0000222B">
            <w:pPr>
              <w:tabs>
                <w:tab w:val="left" w:pos="7513"/>
              </w:tabs>
              <w:rPr>
                <w:rFonts w:eastAsia="MS Mincho"/>
                <w:noProof/>
                <w:sz w:val="14"/>
                <w:szCs w:val="14"/>
              </w:rPr>
            </w:pPr>
          </w:p>
          <w:p w:rsidR="0000222B" w:rsidRPr="0000222B" w:rsidRDefault="0000222B" w:rsidP="0000222B">
            <w:pPr>
              <w:tabs>
                <w:tab w:val="left" w:pos="7513"/>
              </w:tabs>
              <w:spacing w:after="50" w:line="180" w:lineRule="exact"/>
              <w:rPr>
                <w:rFonts w:eastAsia="MS Mincho"/>
                <w:noProof/>
                <w:sz w:val="14"/>
                <w:szCs w:val="14"/>
                <w:lang w:val="id-ID"/>
              </w:rPr>
            </w:pPr>
            <w:r w:rsidRPr="0000222B">
              <w:rPr>
                <w:rFonts w:eastAsia="MS Mincho"/>
                <w:noProof/>
                <w:sz w:val="14"/>
                <w:szCs w:val="14"/>
              </w:rPr>
              <w:t xml:space="preserve">                             </w:t>
            </w:r>
          </w:p>
          <w:p w:rsidR="0000222B" w:rsidRPr="00A41415" w:rsidRDefault="00A41415" w:rsidP="00A41415">
            <w:pPr>
              <w:tabs>
                <w:tab w:val="left" w:pos="7513"/>
              </w:tabs>
              <w:rPr>
                <w:rFonts w:eastAsia="MS Mincho"/>
                <w:noProof/>
                <w:sz w:val="14"/>
                <w:szCs w:val="14"/>
                <w:lang w:val="id-ID" w:eastAsia="id-ID"/>
              </w:rPr>
            </w:pPr>
            <w:r>
              <w:rPr>
                <w:rFonts w:eastAsia="MS Mincho"/>
                <w:noProof/>
                <w:sz w:val="14"/>
                <w:szCs w:val="14"/>
                <w:lang w:val="id-ID"/>
              </w:rPr>
              <w:t xml:space="preserve">                    </w:t>
            </w:r>
            <w:r w:rsidR="0000222B" w:rsidRPr="0000222B">
              <w:rPr>
                <w:rFonts w:eastAsia="MS Mincho"/>
                <w:noProof/>
                <w:sz w:val="14"/>
                <w:szCs w:val="14"/>
                <w:lang w:val="id-ID"/>
              </w:rPr>
              <w:t xml:space="preserve">  83</w:t>
            </w:r>
            <w:r w:rsidR="0000222B" w:rsidRPr="0000222B">
              <w:rPr>
                <w:rFonts w:eastAsia="MS Mincho"/>
                <w:noProof/>
                <w:sz w:val="14"/>
                <w:szCs w:val="14"/>
              </w:rPr>
              <w:t xml:space="preserve">   </w:t>
            </w:r>
            <w:r w:rsidR="00BC301C" w:rsidRPr="0000222B">
              <w:rPr>
                <w:rFonts w:eastAsia="MS Mincho"/>
                <w:noProof/>
                <w:sz w:val="14"/>
                <w:szCs w:val="14"/>
                <w:lang w:val="id-ID" w:eastAsia="id-ID"/>
              </w:rPr>
              <mc:AlternateContent>
                <mc:Choice Requires="wpg">
                  <w:drawing>
                    <wp:anchor distT="0" distB="0" distL="114300" distR="114300" simplePos="0" relativeHeight="251617792" behindDoc="0" locked="0" layoutInCell="1" allowOverlap="1">
                      <wp:simplePos x="0" y="0"/>
                      <wp:positionH relativeFrom="column">
                        <wp:posOffset>219075</wp:posOffset>
                      </wp:positionH>
                      <wp:positionV relativeFrom="paragraph">
                        <wp:posOffset>8086725</wp:posOffset>
                      </wp:positionV>
                      <wp:extent cx="1321435" cy="173355"/>
                      <wp:effectExtent l="0" t="0" r="12065" b="17145"/>
                      <wp:wrapNone/>
                      <wp:docPr id="176"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1435" cy="173355"/>
                                <a:chOff x="2929" y="8939"/>
                                <a:chExt cx="2081" cy="273"/>
                              </a:xfrm>
                            </wpg:grpSpPr>
                            <wps:wsp>
                              <wps:cNvPr id="177" name="AutoShape 273"/>
                              <wps:cNvCnPr>
                                <a:cxnSpLocks/>
                              </wps:cNvCnPr>
                              <wps:spPr bwMode="auto">
                                <a:xfrm>
                                  <a:off x="2934" y="9108"/>
                                  <a:ext cx="20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274"/>
                              <wps:cNvCnPr>
                                <a:cxnSpLocks/>
                              </wps:cNvCnPr>
                              <wps:spPr bwMode="auto">
                                <a:xfrm>
                                  <a:off x="2929" y="8954"/>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275"/>
                              <wps:cNvCnPr>
                                <a:cxnSpLocks/>
                              </wps:cNvCnPr>
                              <wps:spPr bwMode="auto">
                                <a:xfrm>
                                  <a:off x="3229" y="8947"/>
                                  <a:ext cx="0" cy="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AutoShape 276"/>
                              <wps:cNvCnPr>
                                <a:cxnSpLocks/>
                              </wps:cNvCnPr>
                              <wps:spPr bwMode="auto">
                                <a:xfrm>
                                  <a:off x="3675" y="8947"/>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AutoShape 277"/>
                              <wps:cNvCnPr>
                                <a:cxnSpLocks/>
                              </wps:cNvCnPr>
                              <wps:spPr bwMode="auto">
                                <a:xfrm>
                                  <a:off x="4587" y="8947"/>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AutoShape 278"/>
                              <wps:cNvCnPr>
                                <a:cxnSpLocks/>
                              </wps:cNvCnPr>
                              <wps:spPr bwMode="auto">
                                <a:xfrm>
                                  <a:off x="5010" y="893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AutoShape 279"/>
                              <wps:cNvCnPr>
                                <a:cxnSpLocks/>
                              </wps:cNvCnPr>
                              <wps:spPr bwMode="auto">
                                <a:xfrm>
                                  <a:off x="4080" y="8952"/>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593AE9AD" id="Group 272" o:spid="_x0000_s1026" style="position:absolute;margin-left:17.25pt;margin-top:636.75pt;width:104.05pt;height:13.65pt;z-index:251617792" coordorigin="2929,8939" coordsize="20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">
                      <v:shape id="AutoShape 273" o:spid="_x0000_s1027" type="#_x0000_t32" style="position:absolute;left:2934;top:9108;width:20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">
                        <o:lock v:ext="edit" shapetype="f"/>
                      </v:shape>
                      <v:shape id="AutoShape 274" o:spid="_x0000_s1028" type="#_x0000_t32" style="position:absolute;left:2929;top:8954;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">
                        <o:lock v:ext="edit" shapetype="f"/>
                      </v:shape>
                      <v:shape id="AutoShape 275" o:spid="_x0000_s1029" type="#_x0000_t32" style="position:absolute;left:3229;top:8947;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">
                        <o:lock v:ext="edit" shapetype="f"/>
                      </v:shape>
                      <v:shape id="AutoShape 276" o:spid="_x0000_s1030" type="#_x0000_t32" style="position:absolute;left:3675;top:8947;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">
                        <o:lock v:ext="edit" shapetype="f"/>
                      </v:shape>
                      <v:shape id="AutoShape 277" o:spid="_x0000_s1031" type="#_x0000_t32" style="position:absolute;left:4587;top:8947;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">
                        <o:lock v:ext="edit" shapetype="f"/>
                      </v:shape>
                      <v:shape id="AutoShape 278" o:spid="_x0000_s1032" type="#_x0000_t32" style="position:absolute;left:5010;top:893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">
                        <o:lock v:ext="edit" shapetype="f"/>
                      </v:shape>
                      <v:shape id="AutoShape 279" o:spid="_x0000_s1033" type="#_x0000_t32" style="position:absolute;left:4080;top:8952;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">
                        <o:lock v:ext="edit" shapetype="f"/>
                      </v:shape>
                    </v:group>
                  </w:pict>
                </mc:Fallback>
              </mc:AlternateContent>
            </w:r>
            <w:r w:rsidR="0000222B" w:rsidRPr="0000222B">
              <w:rPr>
                <w:rFonts w:eastAsia="MS Mincho"/>
                <w:noProof/>
                <w:sz w:val="14"/>
                <w:szCs w:val="14"/>
              </w:rPr>
              <w:t xml:space="preserve">      </w:t>
            </w:r>
          </w:p>
        </w:tc>
        <w:tc>
          <w:tcPr>
            <w:tcW w:w="1276" w:type="dxa"/>
            <w:shd w:val="clear" w:color="auto" w:fill="auto"/>
          </w:tcPr>
          <w:p w:rsidR="0000222B" w:rsidRPr="0000222B" w:rsidRDefault="0000222B" w:rsidP="0000222B">
            <w:pPr>
              <w:jc w:val="both"/>
              <w:rPr>
                <w:rFonts w:eastAsia="MS Mincho"/>
                <w:noProof/>
                <w:sz w:val="14"/>
                <w:szCs w:val="14"/>
              </w:rPr>
            </w:pPr>
            <w:r w:rsidRPr="0000222B">
              <w:rPr>
                <w:rFonts w:eastAsia="MS Mincho"/>
                <w:noProof/>
                <w:sz w:val="14"/>
                <w:szCs w:val="14"/>
              </w:rPr>
              <w:t>Jadi berdasarkan data yang diperoleh dari 22 responden maka rata-rata 83 terletak pada daerah mendekati tidak setuju</w:t>
            </w:r>
          </w:p>
        </w:tc>
      </w:tr>
      <w:tr w:rsidR="0000222B" w:rsidRPr="0000222B" w:rsidTr="0000222B">
        <w:tc>
          <w:tcPr>
            <w:tcW w:w="1418" w:type="dxa"/>
          </w:tcPr>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17. Y = 1×22=    22</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R = 3×22=   66</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T = 5×22= 110</w:t>
            </w:r>
          </w:p>
          <w:p w:rsidR="0000222B" w:rsidRPr="0000222B" w:rsidRDefault="0000222B" w:rsidP="0000222B">
            <w:pPr>
              <w:tabs>
                <w:tab w:val="left" w:pos="7513"/>
              </w:tabs>
              <w:rPr>
                <w:rFonts w:eastAsia="MS Mincho"/>
                <w:noProof/>
                <w:sz w:val="14"/>
                <w:szCs w:val="14"/>
              </w:rPr>
            </w:pPr>
          </w:p>
        </w:tc>
        <w:tc>
          <w:tcPr>
            <w:tcW w:w="2268" w:type="dxa"/>
          </w:tcPr>
          <w:p w:rsidR="0000222B" w:rsidRPr="0000222B" w:rsidRDefault="00BC301C" w:rsidP="00A41415">
            <w:pPr>
              <w:tabs>
                <w:tab w:val="left" w:pos="7513"/>
              </w:tabs>
              <w:jc w:val="both"/>
              <w:rPr>
                <w:rFonts w:eastAsia="MS Mincho"/>
                <w:noProof/>
                <w:sz w:val="14"/>
                <w:szCs w:val="14"/>
                <w:lang w:val="id-ID"/>
              </w:rPr>
            </w:pPr>
            <w:r w:rsidRPr="0000222B">
              <w:rPr>
                <w:rFonts w:eastAsia="MS Mincho"/>
                <w:noProof/>
                <w:sz w:val="14"/>
                <w:szCs w:val="14"/>
                <w:lang w:val="id-ID" w:eastAsia="id-ID"/>
              </w:rPr>
              <mc:AlternateContent>
                <mc:Choice Requires="wps">
                  <w:drawing>
                    <wp:anchor distT="0" distB="0" distL="114300" distR="114300" simplePos="0" relativeHeight="251647488" behindDoc="0" locked="0" layoutInCell="1" allowOverlap="1">
                      <wp:simplePos x="0" y="0"/>
                      <wp:positionH relativeFrom="column">
                        <wp:posOffset>605155</wp:posOffset>
                      </wp:positionH>
                      <wp:positionV relativeFrom="paragraph">
                        <wp:posOffset>90805</wp:posOffset>
                      </wp:positionV>
                      <wp:extent cx="0" cy="467995"/>
                      <wp:effectExtent l="0" t="0" r="0" b="8255"/>
                      <wp:wrapNone/>
                      <wp:docPr id="175"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3D94A505" id="AutoShape 405" o:spid="_x0000_s1026" type="#_x0000_t32" style="position:absolute;margin-left:47.65pt;margin-top:7.15pt;width:0;height:36.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">
                      <o:lock v:ext="edit" shapetype="f"/>
                    </v:shape>
                  </w:pict>
                </mc:Fallback>
              </mc:AlternateContent>
            </w:r>
            <w:r w:rsidRPr="0000222B">
              <w:rPr>
                <w:rFonts w:eastAsia="MS Mincho"/>
                <w:noProof/>
                <w:sz w:val="14"/>
                <w:szCs w:val="14"/>
                <w:lang w:val="id-ID" w:eastAsia="id-ID"/>
              </w:rPr>
              <mc:AlternateContent>
                <mc:Choice Requires="wpg">
                  <w:drawing>
                    <wp:anchor distT="0" distB="0" distL="114300" distR="114300" simplePos="0" relativeHeight="251648512" behindDoc="0" locked="0" layoutInCell="1" allowOverlap="1">
                      <wp:simplePos x="0" y="0"/>
                      <wp:positionH relativeFrom="column">
                        <wp:posOffset>66675</wp:posOffset>
                      </wp:positionH>
                      <wp:positionV relativeFrom="paragraph">
                        <wp:posOffset>90805</wp:posOffset>
                      </wp:positionV>
                      <wp:extent cx="730885" cy="172720"/>
                      <wp:effectExtent l="0" t="0" r="12065" b="17780"/>
                      <wp:wrapNone/>
                      <wp:docPr id="169"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885" cy="172720"/>
                                <a:chOff x="2504" y="12506"/>
                                <a:chExt cx="1151" cy="272"/>
                              </a:xfrm>
                            </wpg:grpSpPr>
                            <wps:wsp>
                              <wps:cNvPr id="170" name="AutoShape 407"/>
                              <wps:cNvCnPr>
                                <a:cxnSpLocks/>
                              </wps:cNvCnPr>
                              <wps:spPr bwMode="auto">
                                <a:xfrm>
                                  <a:off x="2509" y="12674"/>
                                  <a:ext cx="11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408"/>
                              <wps:cNvCnPr>
                                <a:cxnSpLocks/>
                              </wps:cNvCnPr>
                              <wps:spPr bwMode="auto">
                                <a:xfrm>
                                  <a:off x="2504" y="12521"/>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AutoShape 409"/>
                              <wps:cNvCnPr>
                                <a:cxnSpLocks/>
                              </wps:cNvCnPr>
                              <wps:spPr bwMode="auto">
                                <a:xfrm>
                                  <a:off x="2804" y="12506"/>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410"/>
                              <wps:cNvCnPr>
                                <a:cxnSpLocks/>
                              </wps:cNvCnPr>
                              <wps:spPr bwMode="auto">
                                <a:xfrm>
                                  <a:off x="3655" y="12506"/>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411"/>
                              <wps:cNvCnPr>
                                <a:cxnSpLocks/>
                              </wps:cNvCnPr>
                              <wps:spPr bwMode="auto">
                                <a:xfrm>
                                  <a:off x="3250" y="12521"/>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5C2A9251" id="Group 406" o:spid="_x0000_s1026" style="position:absolute;margin-left:5.25pt;margin-top:7.15pt;width:57.55pt;height:13.6pt;z-index:251648512" coordorigin="2504,12506" coordsize="115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">
                      <v:shape id="AutoShape 407" o:spid="_x0000_s1027" type="#_x0000_t32" style="position:absolute;left:2509;top:12674;width:1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">
                        <o:lock v:ext="edit" shapetype="f"/>
                      </v:shape>
                      <v:shape id="AutoShape 408" o:spid="_x0000_s1028" type="#_x0000_t32" style="position:absolute;left:2504;top:12521;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">
                        <o:lock v:ext="edit" shapetype="f"/>
                      </v:shape>
                      <v:shape id="AutoShape 409" o:spid="_x0000_s1029" type="#_x0000_t32" style="position:absolute;left:2804;top:12506;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">
                        <o:lock v:ext="edit" shapetype="f"/>
                      </v:shape>
                      <v:shape id="AutoShape 410" o:spid="_x0000_s1030" type="#_x0000_t32" style="position:absolute;left:3655;top:12506;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">
                        <o:lock v:ext="edit" shapetype="f"/>
                      </v:shape>
                      <v:shape id="AutoShape 411" o:spid="_x0000_s1031" type="#_x0000_t32" style="position:absolute;left:3250;top:12521;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">
                        <o:lock v:ext="edit" shapetype="f"/>
                      </v:shape>
                    </v:group>
                  </w:pict>
                </mc:Fallback>
              </mc:AlternateContent>
            </w:r>
            <w:r w:rsidR="00A41415">
              <w:rPr>
                <w:rFonts w:eastAsia="MS Mincho"/>
                <w:noProof/>
                <w:sz w:val="14"/>
                <w:szCs w:val="14"/>
                <w:lang w:val="id-ID"/>
              </w:rPr>
              <w:t xml:space="preserve">       </w:t>
            </w:r>
            <w:r w:rsidR="0000222B" w:rsidRPr="0000222B">
              <w:rPr>
                <w:rFonts w:eastAsia="MS Mincho"/>
                <w:noProof/>
                <w:sz w:val="14"/>
                <w:szCs w:val="14"/>
              </w:rPr>
              <w:t xml:space="preserve">   </w:t>
            </w:r>
            <w:r w:rsidR="0000222B" w:rsidRPr="0000222B">
              <w:rPr>
                <w:rFonts w:eastAsia="MS Mincho"/>
                <w:noProof/>
                <w:sz w:val="14"/>
                <w:szCs w:val="14"/>
                <w:lang w:val="id-ID"/>
              </w:rPr>
              <w:t>Y</w:t>
            </w:r>
            <w:r w:rsidR="0000222B" w:rsidRPr="0000222B">
              <w:rPr>
                <w:rFonts w:eastAsia="MS Mincho"/>
                <w:noProof/>
                <w:sz w:val="14"/>
                <w:szCs w:val="14"/>
              </w:rPr>
              <w:t xml:space="preserve">          R         </w:t>
            </w:r>
            <w:r w:rsidR="0000222B" w:rsidRPr="0000222B">
              <w:rPr>
                <w:rFonts w:eastAsia="MS Mincho"/>
                <w:noProof/>
                <w:sz w:val="14"/>
                <w:szCs w:val="14"/>
                <w:lang w:val="id-ID"/>
              </w:rPr>
              <w:t>T</w:t>
            </w:r>
          </w:p>
          <w:p w:rsidR="0000222B" w:rsidRPr="0000222B" w:rsidRDefault="0000222B" w:rsidP="0000222B">
            <w:pPr>
              <w:tabs>
                <w:tab w:val="left" w:pos="7513"/>
              </w:tabs>
              <w:rPr>
                <w:rFonts w:eastAsia="MS Mincho"/>
                <w:noProof/>
                <w:sz w:val="14"/>
                <w:szCs w:val="14"/>
              </w:rPr>
            </w:pPr>
          </w:p>
          <w:p w:rsidR="0000222B" w:rsidRPr="0000222B" w:rsidRDefault="0000222B" w:rsidP="0000222B">
            <w:pPr>
              <w:tabs>
                <w:tab w:val="left" w:pos="7513"/>
              </w:tabs>
              <w:spacing w:after="50" w:line="180" w:lineRule="exact"/>
              <w:rPr>
                <w:rFonts w:eastAsia="MS Mincho"/>
                <w:noProof/>
                <w:sz w:val="14"/>
                <w:szCs w:val="14"/>
                <w:lang w:val="id-ID"/>
              </w:rPr>
            </w:pPr>
            <w:r w:rsidRPr="0000222B">
              <w:rPr>
                <w:rFonts w:eastAsia="MS Mincho"/>
                <w:noProof/>
                <w:sz w:val="14"/>
                <w:szCs w:val="14"/>
              </w:rPr>
              <w:t xml:space="preserve">           </w:t>
            </w:r>
          </w:p>
          <w:p w:rsidR="0000222B" w:rsidRPr="0000222B" w:rsidRDefault="00A41415" w:rsidP="00A41415">
            <w:pPr>
              <w:tabs>
                <w:tab w:val="left" w:pos="7513"/>
              </w:tabs>
              <w:jc w:val="both"/>
              <w:rPr>
                <w:rFonts w:eastAsia="MS Mincho"/>
                <w:noProof/>
                <w:sz w:val="14"/>
                <w:szCs w:val="14"/>
              </w:rPr>
            </w:pPr>
            <w:r>
              <w:rPr>
                <w:rFonts w:eastAsia="MS Mincho"/>
                <w:noProof/>
                <w:sz w:val="14"/>
                <w:szCs w:val="14"/>
                <w:lang w:val="id-ID"/>
              </w:rPr>
              <w:t xml:space="preserve">      </w:t>
            </w:r>
            <w:r w:rsidR="0000222B" w:rsidRPr="0000222B">
              <w:rPr>
                <w:rFonts w:eastAsia="MS Mincho"/>
                <w:noProof/>
                <w:sz w:val="14"/>
                <w:szCs w:val="14"/>
                <w:lang w:val="id-ID"/>
              </w:rPr>
              <w:t xml:space="preserve">   </w:t>
            </w:r>
            <w:r w:rsidR="0000222B" w:rsidRPr="0000222B">
              <w:rPr>
                <w:rFonts w:eastAsia="MS Mincho"/>
                <w:noProof/>
                <w:sz w:val="14"/>
                <w:szCs w:val="14"/>
              </w:rPr>
              <w:t>22       66     110</w:t>
            </w:r>
          </w:p>
          <w:p w:rsidR="0000222B" w:rsidRPr="0000222B" w:rsidRDefault="0000222B" w:rsidP="0000222B">
            <w:pPr>
              <w:tabs>
                <w:tab w:val="left" w:pos="7513"/>
              </w:tabs>
              <w:rPr>
                <w:rFonts w:eastAsia="MS Mincho"/>
                <w:noProof/>
                <w:sz w:val="14"/>
                <w:szCs w:val="14"/>
              </w:rPr>
            </w:pPr>
          </w:p>
          <w:p w:rsidR="0000222B" w:rsidRPr="0000222B" w:rsidRDefault="00A41415" w:rsidP="00A41415">
            <w:pPr>
              <w:tabs>
                <w:tab w:val="left" w:pos="7513"/>
              </w:tabs>
              <w:jc w:val="both"/>
              <w:rPr>
                <w:rFonts w:eastAsia="MS Mincho"/>
                <w:noProof/>
                <w:sz w:val="14"/>
                <w:szCs w:val="14"/>
                <w:lang w:eastAsia="id-ID"/>
              </w:rPr>
            </w:pPr>
            <w:r>
              <w:rPr>
                <w:rFonts w:eastAsia="MS Mincho"/>
                <w:noProof/>
                <w:sz w:val="14"/>
                <w:szCs w:val="14"/>
                <w:lang w:val="id-ID"/>
              </w:rPr>
              <w:t xml:space="preserve">                         </w:t>
            </w:r>
            <w:r w:rsidR="0000222B" w:rsidRPr="0000222B">
              <w:rPr>
                <w:rFonts w:eastAsia="MS Mincho"/>
                <w:noProof/>
                <w:sz w:val="14"/>
                <w:szCs w:val="14"/>
                <w:lang w:val="id-ID"/>
              </w:rPr>
              <w:t>76</w:t>
            </w:r>
            <w:r w:rsidR="0000222B" w:rsidRPr="0000222B">
              <w:rPr>
                <w:rFonts w:eastAsia="MS Mincho"/>
                <w:noProof/>
                <w:sz w:val="14"/>
                <w:szCs w:val="14"/>
              </w:rPr>
              <w:t xml:space="preserve">                          </w:t>
            </w:r>
          </w:p>
          <w:p w:rsidR="0000222B" w:rsidRPr="0000222B" w:rsidRDefault="0000222B" w:rsidP="0000222B">
            <w:pPr>
              <w:tabs>
                <w:tab w:val="left" w:pos="7513"/>
              </w:tabs>
              <w:rPr>
                <w:rFonts w:eastAsia="MS Mincho"/>
                <w:noProof/>
                <w:sz w:val="14"/>
                <w:szCs w:val="14"/>
                <w:lang w:eastAsia="id-ID"/>
              </w:rPr>
            </w:pPr>
          </w:p>
        </w:tc>
        <w:tc>
          <w:tcPr>
            <w:tcW w:w="1276" w:type="dxa"/>
            <w:shd w:val="clear" w:color="auto" w:fill="auto"/>
          </w:tcPr>
          <w:p w:rsidR="0000222B" w:rsidRPr="0000222B" w:rsidRDefault="0000222B" w:rsidP="0000222B">
            <w:pPr>
              <w:jc w:val="both"/>
              <w:rPr>
                <w:rFonts w:eastAsia="MS Mincho"/>
                <w:noProof/>
                <w:sz w:val="14"/>
                <w:szCs w:val="14"/>
              </w:rPr>
            </w:pPr>
            <w:r w:rsidRPr="0000222B">
              <w:rPr>
                <w:rFonts w:eastAsia="MS Mincho"/>
                <w:noProof/>
                <w:sz w:val="14"/>
                <w:szCs w:val="14"/>
              </w:rPr>
              <w:t>Jadi berdasarkan data yang diperoleh dari 22 responden maka rata-rata 76 terletak pada daerah mendekati Tidak</w:t>
            </w:r>
          </w:p>
        </w:tc>
      </w:tr>
      <w:tr w:rsidR="0000222B" w:rsidRPr="0000222B" w:rsidTr="0000222B">
        <w:tc>
          <w:tcPr>
            <w:tcW w:w="1418" w:type="dxa"/>
          </w:tcPr>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18. Y = 1×22=    22</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R = 3×22=   66</w:t>
            </w:r>
          </w:p>
          <w:p w:rsidR="0000222B" w:rsidRPr="0000222B" w:rsidRDefault="0000222B" w:rsidP="0000222B">
            <w:pPr>
              <w:tabs>
                <w:tab w:val="left" w:pos="7513"/>
              </w:tabs>
              <w:rPr>
                <w:rFonts w:eastAsia="MS Mincho"/>
                <w:noProof/>
                <w:sz w:val="14"/>
                <w:szCs w:val="14"/>
              </w:rPr>
            </w:pPr>
            <w:r w:rsidRPr="0000222B">
              <w:rPr>
                <w:rFonts w:eastAsia="MS Mincho"/>
                <w:noProof/>
                <w:sz w:val="14"/>
                <w:szCs w:val="14"/>
              </w:rPr>
              <w:t xml:space="preserve">       T = 5×22= 110</w:t>
            </w:r>
          </w:p>
          <w:p w:rsidR="0000222B" w:rsidRPr="0000222B" w:rsidRDefault="0000222B" w:rsidP="0000222B">
            <w:pPr>
              <w:tabs>
                <w:tab w:val="left" w:pos="7513"/>
              </w:tabs>
              <w:rPr>
                <w:rFonts w:eastAsia="MS Mincho"/>
                <w:noProof/>
                <w:sz w:val="14"/>
                <w:szCs w:val="14"/>
              </w:rPr>
            </w:pPr>
          </w:p>
        </w:tc>
        <w:tc>
          <w:tcPr>
            <w:tcW w:w="2268" w:type="dxa"/>
          </w:tcPr>
          <w:p w:rsidR="0000222B" w:rsidRPr="0000222B" w:rsidRDefault="00BC301C" w:rsidP="00A41415">
            <w:pPr>
              <w:tabs>
                <w:tab w:val="left" w:pos="7513"/>
              </w:tabs>
              <w:jc w:val="both"/>
              <w:rPr>
                <w:rFonts w:eastAsia="MS Mincho"/>
                <w:noProof/>
                <w:sz w:val="14"/>
                <w:szCs w:val="14"/>
                <w:lang w:val="id-ID"/>
              </w:rPr>
            </w:pPr>
            <w:r w:rsidRPr="0000222B">
              <w:rPr>
                <w:rFonts w:eastAsia="MS Mincho"/>
                <w:noProof/>
                <w:sz w:val="14"/>
                <w:szCs w:val="14"/>
                <w:lang w:val="id-ID" w:eastAsia="id-ID"/>
              </w:rPr>
              <mc:AlternateContent>
                <mc:Choice Requires="wpg">
                  <w:drawing>
                    <wp:anchor distT="0" distB="0" distL="114300" distR="114300" simplePos="0" relativeHeight="251650560" behindDoc="0" locked="0" layoutInCell="1" allowOverlap="1">
                      <wp:simplePos x="0" y="0"/>
                      <wp:positionH relativeFrom="column">
                        <wp:posOffset>66675</wp:posOffset>
                      </wp:positionH>
                      <wp:positionV relativeFrom="paragraph">
                        <wp:posOffset>90805</wp:posOffset>
                      </wp:positionV>
                      <wp:extent cx="730885" cy="172720"/>
                      <wp:effectExtent l="0" t="0" r="12065" b="17780"/>
                      <wp:wrapNone/>
                      <wp:docPr id="163"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885" cy="172720"/>
                                <a:chOff x="2504" y="12506"/>
                                <a:chExt cx="1151" cy="272"/>
                              </a:xfrm>
                            </wpg:grpSpPr>
                            <wps:wsp>
                              <wps:cNvPr id="164" name="AutoShape 414"/>
                              <wps:cNvCnPr>
                                <a:cxnSpLocks/>
                              </wps:cNvCnPr>
                              <wps:spPr bwMode="auto">
                                <a:xfrm>
                                  <a:off x="2509" y="12674"/>
                                  <a:ext cx="11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415"/>
                              <wps:cNvCnPr>
                                <a:cxnSpLocks/>
                              </wps:cNvCnPr>
                              <wps:spPr bwMode="auto">
                                <a:xfrm>
                                  <a:off x="2504" y="12521"/>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416"/>
                              <wps:cNvCnPr>
                                <a:cxnSpLocks/>
                              </wps:cNvCnPr>
                              <wps:spPr bwMode="auto">
                                <a:xfrm>
                                  <a:off x="2804" y="12506"/>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417"/>
                              <wps:cNvCnPr>
                                <a:cxnSpLocks/>
                              </wps:cNvCnPr>
                              <wps:spPr bwMode="auto">
                                <a:xfrm>
                                  <a:off x="3655" y="12506"/>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418"/>
                              <wps:cNvCnPr>
                                <a:cxnSpLocks/>
                              </wps:cNvCnPr>
                              <wps:spPr bwMode="auto">
                                <a:xfrm>
                                  <a:off x="3250" y="12521"/>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60407F98" id="Group 413" o:spid="_x0000_s1026" style="position:absolute;margin-left:5.25pt;margin-top:7.15pt;width:57.55pt;height:13.6pt;z-index:251650560" coordorigin="2504,12506" coordsize="115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">
                      <v:shape id="AutoShape 414" o:spid="_x0000_s1027" type="#_x0000_t32" style="position:absolute;left:2509;top:12674;width:1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">
                        <o:lock v:ext="edit" shapetype="f"/>
                      </v:shape>
                      <v:shape id="AutoShape 415" o:spid="_x0000_s1028" type="#_x0000_t32" style="position:absolute;left:2504;top:12521;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">
                        <o:lock v:ext="edit" shapetype="f"/>
                      </v:shape>
                      <v:shape id="AutoShape 416" o:spid="_x0000_s1029" type="#_x0000_t32" style="position:absolute;left:2804;top:12506;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">
                        <o:lock v:ext="edit" shapetype="f"/>
                      </v:shape>
                      <v:shape id="AutoShape 417" o:spid="_x0000_s1030" type="#_x0000_t32" style="position:absolute;left:3655;top:12506;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">
                        <o:lock v:ext="edit" shapetype="f"/>
                      </v:shape>
                      <v:shape id="AutoShape 418" o:spid="_x0000_s1031" type="#_x0000_t32" style="position:absolute;left:3250;top:12521;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">
                        <o:lock v:ext="edit" shapetype="f"/>
                      </v:shape>
                    </v:group>
                  </w:pict>
                </mc:Fallback>
              </mc:AlternateContent>
            </w:r>
            <w:r w:rsidR="00A41415">
              <w:rPr>
                <w:rFonts w:eastAsia="MS Mincho"/>
                <w:noProof/>
                <w:sz w:val="14"/>
                <w:szCs w:val="14"/>
                <w:lang w:val="id-ID"/>
              </w:rPr>
              <w:t xml:space="preserve">         </w:t>
            </w:r>
            <w:r w:rsidR="0000222B" w:rsidRPr="0000222B">
              <w:rPr>
                <w:rFonts w:eastAsia="MS Mincho"/>
                <w:noProof/>
                <w:sz w:val="14"/>
                <w:szCs w:val="14"/>
              </w:rPr>
              <w:t xml:space="preserve"> </w:t>
            </w:r>
            <w:r w:rsidR="0000222B" w:rsidRPr="0000222B">
              <w:rPr>
                <w:rFonts w:eastAsia="MS Mincho"/>
                <w:noProof/>
                <w:sz w:val="14"/>
                <w:szCs w:val="14"/>
                <w:lang w:val="id-ID"/>
              </w:rPr>
              <w:t>Y</w:t>
            </w:r>
            <w:r w:rsidR="0000222B" w:rsidRPr="0000222B">
              <w:rPr>
                <w:rFonts w:eastAsia="MS Mincho"/>
                <w:noProof/>
                <w:sz w:val="14"/>
                <w:szCs w:val="14"/>
              </w:rPr>
              <w:t xml:space="preserve">          R         </w:t>
            </w:r>
            <w:r w:rsidR="0000222B" w:rsidRPr="0000222B">
              <w:rPr>
                <w:rFonts w:eastAsia="MS Mincho"/>
                <w:noProof/>
                <w:sz w:val="14"/>
                <w:szCs w:val="14"/>
                <w:lang w:val="id-ID"/>
              </w:rPr>
              <w:t>T</w:t>
            </w:r>
          </w:p>
          <w:p w:rsidR="0000222B" w:rsidRPr="0000222B" w:rsidRDefault="00BC301C" w:rsidP="0000222B">
            <w:pPr>
              <w:tabs>
                <w:tab w:val="left" w:pos="7513"/>
              </w:tabs>
              <w:rPr>
                <w:rFonts w:eastAsia="MS Mincho"/>
                <w:noProof/>
                <w:sz w:val="14"/>
                <w:szCs w:val="14"/>
              </w:rPr>
            </w:pPr>
            <w:r w:rsidRPr="0000222B">
              <w:rPr>
                <w:rFonts w:eastAsia="MS Mincho"/>
                <w:noProof/>
                <w:sz w:val="14"/>
                <w:szCs w:val="14"/>
                <w:lang w:val="id-ID" w:eastAsia="id-ID"/>
              </w:rPr>
              <mc:AlternateContent>
                <mc:Choice Requires="wps">
                  <w:drawing>
                    <wp:anchor distT="0" distB="0" distL="114300" distR="114300" simplePos="0" relativeHeight="251649536" behindDoc="0" locked="0" layoutInCell="1" allowOverlap="1">
                      <wp:simplePos x="0" y="0"/>
                      <wp:positionH relativeFrom="column">
                        <wp:posOffset>576580</wp:posOffset>
                      </wp:positionH>
                      <wp:positionV relativeFrom="paragraph">
                        <wp:posOffset>-1905</wp:posOffset>
                      </wp:positionV>
                      <wp:extent cx="0" cy="467995"/>
                      <wp:effectExtent l="0" t="0" r="0" b="8255"/>
                      <wp:wrapNone/>
                      <wp:docPr id="162"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2F7A6058" id="AutoShape 412" o:spid="_x0000_s1026" type="#_x0000_t32" style="position:absolute;margin-left:45.4pt;margin-top:-.15pt;width:0;height:36.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">
                      <o:lock v:ext="edit" shapetype="f"/>
                    </v:shape>
                  </w:pict>
                </mc:Fallback>
              </mc:AlternateContent>
            </w:r>
          </w:p>
          <w:p w:rsidR="00A41415" w:rsidRDefault="0000222B" w:rsidP="00A41415">
            <w:pPr>
              <w:tabs>
                <w:tab w:val="left" w:pos="7513"/>
              </w:tabs>
              <w:spacing w:after="50" w:line="180" w:lineRule="exact"/>
              <w:rPr>
                <w:rFonts w:eastAsia="MS Mincho"/>
                <w:noProof/>
                <w:sz w:val="14"/>
                <w:szCs w:val="14"/>
                <w:lang w:val="id-ID"/>
              </w:rPr>
            </w:pPr>
            <w:r w:rsidRPr="0000222B">
              <w:rPr>
                <w:rFonts w:eastAsia="MS Mincho"/>
                <w:noProof/>
                <w:sz w:val="14"/>
                <w:szCs w:val="14"/>
              </w:rPr>
              <w:t xml:space="preserve">           </w:t>
            </w:r>
          </w:p>
          <w:p w:rsidR="0000222B" w:rsidRPr="00A41415" w:rsidRDefault="00A41415" w:rsidP="00A41415">
            <w:pPr>
              <w:tabs>
                <w:tab w:val="left" w:pos="7513"/>
              </w:tabs>
              <w:spacing w:after="50" w:line="180" w:lineRule="exact"/>
              <w:jc w:val="both"/>
              <w:rPr>
                <w:rFonts w:eastAsia="MS Mincho"/>
                <w:noProof/>
                <w:sz w:val="14"/>
                <w:szCs w:val="14"/>
                <w:lang w:val="id-ID"/>
              </w:rPr>
            </w:pPr>
            <w:r>
              <w:rPr>
                <w:rFonts w:eastAsia="MS Mincho"/>
                <w:noProof/>
                <w:sz w:val="14"/>
                <w:szCs w:val="14"/>
                <w:lang w:val="id-ID"/>
              </w:rPr>
              <w:t xml:space="preserve">          </w:t>
            </w:r>
            <w:r w:rsidR="0000222B" w:rsidRPr="0000222B">
              <w:rPr>
                <w:rFonts w:eastAsia="MS Mincho"/>
                <w:noProof/>
                <w:sz w:val="14"/>
                <w:szCs w:val="14"/>
              </w:rPr>
              <w:t>22       66     110</w:t>
            </w:r>
          </w:p>
          <w:p w:rsidR="0000222B" w:rsidRPr="0000222B" w:rsidRDefault="0000222B" w:rsidP="0000222B">
            <w:pPr>
              <w:tabs>
                <w:tab w:val="left" w:pos="7513"/>
              </w:tabs>
              <w:rPr>
                <w:rFonts w:eastAsia="MS Mincho"/>
                <w:noProof/>
                <w:sz w:val="14"/>
                <w:szCs w:val="14"/>
              </w:rPr>
            </w:pPr>
          </w:p>
          <w:p w:rsidR="0000222B" w:rsidRPr="00A41415" w:rsidRDefault="00AC06DD" w:rsidP="00AC06DD">
            <w:pPr>
              <w:tabs>
                <w:tab w:val="left" w:pos="7513"/>
              </w:tabs>
              <w:spacing w:after="50" w:line="180" w:lineRule="exact"/>
              <w:jc w:val="both"/>
              <w:rPr>
                <w:rFonts w:eastAsia="MS Mincho"/>
                <w:noProof/>
                <w:sz w:val="14"/>
                <w:szCs w:val="14"/>
                <w:lang w:val="id-ID"/>
              </w:rPr>
            </w:pPr>
            <w:r>
              <w:rPr>
                <w:rFonts w:eastAsia="MS Mincho"/>
                <w:noProof/>
                <w:sz w:val="14"/>
                <w:szCs w:val="14"/>
              </w:rPr>
              <w:t xml:space="preserve">                        </w:t>
            </w:r>
            <w:r w:rsidR="0000222B" w:rsidRPr="0000222B">
              <w:rPr>
                <w:rFonts w:eastAsia="MS Mincho"/>
                <w:noProof/>
                <w:sz w:val="14"/>
                <w:szCs w:val="14"/>
                <w:lang w:val="id-ID"/>
              </w:rPr>
              <w:t>72</w:t>
            </w:r>
            <w:r w:rsidR="0000222B" w:rsidRPr="0000222B">
              <w:rPr>
                <w:rFonts w:eastAsia="MS Mincho"/>
                <w:noProof/>
                <w:sz w:val="14"/>
                <w:szCs w:val="14"/>
              </w:rPr>
              <w:t xml:space="preserve">                          </w:t>
            </w:r>
          </w:p>
        </w:tc>
        <w:tc>
          <w:tcPr>
            <w:tcW w:w="1276" w:type="dxa"/>
            <w:shd w:val="clear" w:color="auto" w:fill="auto"/>
          </w:tcPr>
          <w:p w:rsidR="0000222B" w:rsidRPr="0000222B" w:rsidRDefault="0000222B" w:rsidP="0000222B">
            <w:pPr>
              <w:jc w:val="both"/>
              <w:rPr>
                <w:rFonts w:eastAsia="MS Mincho"/>
                <w:noProof/>
                <w:sz w:val="14"/>
                <w:szCs w:val="14"/>
              </w:rPr>
            </w:pPr>
            <w:r w:rsidRPr="0000222B">
              <w:rPr>
                <w:rFonts w:eastAsia="MS Mincho"/>
                <w:noProof/>
                <w:sz w:val="14"/>
                <w:szCs w:val="14"/>
              </w:rPr>
              <w:t>Jadi berdasarkan data yang diperoleh dari 22 responden maka rata-rata 72 terletak pada daerah mendekati Tidak</w:t>
            </w:r>
          </w:p>
        </w:tc>
      </w:tr>
    </w:tbl>
    <w:p w:rsidR="001A362F" w:rsidRDefault="001A362F" w:rsidP="0000222B">
      <w:pPr>
        <w:pStyle w:val="TeksIsi"/>
        <w:spacing w:line="276" w:lineRule="auto"/>
        <w:ind w:firstLine="0"/>
      </w:pPr>
    </w:p>
    <w:p w:rsidR="00C068AC" w:rsidRDefault="00C068AC" w:rsidP="0000222B">
      <w:pPr>
        <w:pStyle w:val="TeksIsi"/>
        <w:spacing w:line="276" w:lineRule="auto"/>
        <w:ind w:firstLine="0"/>
      </w:pPr>
    </w:p>
    <w:p w:rsidR="00C068AC" w:rsidRPr="00C068AC" w:rsidRDefault="00C068AC" w:rsidP="0000222B">
      <w:pPr>
        <w:pStyle w:val="TeksIsi"/>
        <w:spacing w:line="276" w:lineRule="auto"/>
        <w:ind w:firstLine="0"/>
      </w:pPr>
    </w:p>
    <w:p w:rsidR="00BE22D7" w:rsidRDefault="00BE22D7" w:rsidP="00C068AC">
      <w:pPr>
        <w:tabs>
          <w:tab w:val="left" w:pos="7513"/>
        </w:tabs>
        <w:spacing w:line="276" w:lineRule="auto"/>
        <w:rPr>
          <w:b/>
        </w:rPr>
      </w:pPr>
    </w:p>
    <w:p w:rsidR="00BE22D7" w:rsidRDefault="00BE22D7" w:rsidP="00C068AC">
      <w:pPr>
        <w:tabs>
          <w:tab w:val="left" w:pos="7513"/>
        </w:tabs>
        <w:spacing w:line="276" w:lineRule="auto"/>
        <w:rPr>
          <w:b/>
        </w:rPr>
      </w:pPr>
    </w:p>
    <w:p w:rsidR="00BE22D7" w:rsidRDefault="00BE22D7" w:rsidP="00C068AC">
      <w:pPr>
        <w:tabs>
          <w:tab w:val="left" w:pos="7513"/>
        </w:tabs>
        <w:spacing w:line="276" w:lineRule="auto"/>
        <w:rPr>
          <w:b/>
        </w:rPr>
      </w:pPr>
    </w:p>
    <w:p w:rsidR="00C068AC" w:rsidRPr="00AE7543" w:rsidRDefault="00C068AC" w:rsidP="00C068AC">
      <w:pPr>
        <w:tabs>
          <w:tab w:val="left" w:pos="7513"/>
        </w:tabs>
        <w:spacing w:line="276" w:lineRule="auto"/>
        <w:rPr>
          <w:b/>
        </w:rPr>
      </w:pPr>
      <w:bookmarkStart w:id="0" w:name="_GoBack"/>
      <w:bookmarkEnd w:id="0"/>
      <w:r w:rsidRPr="00AE7543">
        <w:rPr>
          <w:b/>
        </w:rPr>
        <w:t>Tabel 3.3</w:t>
      </w:r>
    </w:p>
    <w:p w:rsidR="00C068AC" w:rsidRPr="00AE7543" w:rsidRDefault="00C068AC" w:rsidP="00C068AC">
      <w:pPr>
        <w:tabs>
          <w:tab w:val="left" w:pos="7513"/>
        </w:tabs>
        <w:spacing w:line="276" w:lineRule="auto"/>
        <w:rPr>
          <w:b/>
        </w:rPr>
      </w:pPr>
      <w:r w:rsidRPr="00AE7543">
        <w:rPr>
          <w:b/>
        </w:rPr>
        <w:t>Hasil Penelitian UNIVERSITAS SUNAN BONANG</w:t>
      </w:r>
    </w:p>
    <w:p w:rsidR="00C068AC" w:rsidRPr="00AE7543" w:rsidRDefault="00C068AC" w:rsidP="00C068AC">
      <w:pPr>
        <w:tabs>
          <w:tab w:val="left" w:pos="7513"/>
        </w:tabs>
        <w:spacing w:line="276" w:lineRule="auto"/>
        <w:ind w:firstLine="709"/>
      </w:pPr>
    </w:p>
    <w:p w:rsidR="00C068AC" w:rsidRDefault="00C068AC" w:rsidP="00C068AC">
      <w:pPr>
        <w:tabs>
          <w:tab w:val="left" w:pos="7513"/>
        </w:tabs>
        <w:spacing w:line="276" w:lineRule="auto"/>
        <w:jc w:val="both"/>
        <w:rPr>
          <w:lang w:val="id-ID"/>
        </w:rPr>
      </w:pPr>
      <w:r w:rsidRPr="00AE7543">
        <w:t>17 Responden</w:t>
      </w:r>
    </w:p>
    <w:p w:rsidR="008D3395" w:rsidRPr="00C068AC" w:rsidRDefault="008D3395" w:rsidP="00C068AC">
      <w:pPr>
        <w:tabs>
          <w:tab w:val="left" w:pos="7513"/>
        </w:tabs>
        <w:spacing w:line="276" w:lineRule="auto"/>
        <w:jc w:val="both"/>
        <w:rPr>
          <w:b/>
        </w:rPr>
      </w:pPr>
    </w:p>
    <w:tbl>
      <w:tblPr>
        <w:tblpPr w:leftFromText="180" w:rightFromText="180" w:vertAnchor="text" w:horzAnchor="margin" w:tblpXSpec="right" w:tblpY="5"/>
        <w:tblW w:w="5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276"/>
        <w:gridCol w:w="1276"/>
        <w:gridCol w:w="1275"/>
      </w:tblGrid>
      <w:tr w:rsidR="00C068AC" w:rsidRPr="008D3395" w:rsidTr="00C068AC">
        <w:trPr>
          <w:trHeight w:val="888"/>
        </w:trPr>
        <w:tc>
          <w:tcPr>
            <w:tcW w:w="1276" w:type="dxa"/>
          </w:tcPr>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Soal No. 1</w:t>
            </w:r>
          </w:p>
          <w:p w:rsidR="00C068AC" w:rsidRPr="008D3395" w:rsidRDefault="00C068AC" w:rsidP="00C068AC">
            <w:pPr>
              <w:tabs>
                <w:tab w:val="left" w:pos="7513"/>
              </w:tabs>
              <w:rPr>
                <w:rFonts w:eastAsia="MS Mincho"/>
                <w:noProof/>
                <w:sz w:val="14"/>
                <w:szCs w:val="14"/>
              </w:rPr>
            </w:pP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5 (SB) 5×4=    25</w:t>
            </w: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12 (B) 12×4=  48</w:t>
            </w:r>
          </w:p>
          <w:p w:rsidR="00C068AC" w:rsidRPr="008D3395" w:rsidRDefault="00BC301C" w:rsidP="00C068AC">
            <w:pPr>
              <w:tabs>
                <w:tab w:val="left" w:pos="7513"/>
              </w:tabs>
              <w:rPr>
                <w:rFonts w:eastAsia="MS Mincho"/>
                <w:noProof/>
                <w:sz w:val="14"/>
                <w:szCs w:val="14"/>
              </w:rPr>
            </w:pPr>
            <w:r>
              <w:rPr>
                <w:noProof/>
                <w:lang w:val="id-ID" w:eastAsia="id-ID"/>
              </w:rPr>
              <mc:AlternateContent>
                <mc:Choice Requires="wps">
                  <w:drawing>
                    <wp:anchor distT="0" distB="0" distL="114300" distR="114300" simplePos="0" relativeHeight="251667968" behindDoc="0" locked="0" layoutInCell="1" allowOverlap="1">
                      <wp:simplePos x="0" y="0"/>
                      <wp:positionH relativeFrom="column">
                        <wp:posOffset>519430</wp:posOffset>
                      </wp:positionH>
                      <wp:positionV relativeFrom="paragraph">
                        <wp:posOffset>-6985</wp:posOffset>
                      </wp:positionV>
                      <wp:extent cx="160655" cy="0"/>
                      <wp:effectExtent l="0" t="0" r="0" b="0"/>
                      <wp:wrapNone/>
                      <wp:docPr id="161" name="AutoShape 13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1460E567" id="AutoShape 1389" o:spid="_x0000_s1026" type="#_x0000_t32" style="position:absolute;margin-left:40.9pt;margin-top:-.55pt;width:12.6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">
                      <o:lock v:ext="edit" shapetype="f"/>
                    </v:shape>
                  </w:pict>
                </mc:Fallback>
              </mc:AlternateContent>
            </w:r>
            <w:r w:rsidR="00C068AC" w:rsidRPr="008D3395">
              <w:rPr>
                <w:rFonts w:eastAsia="MS Mincho"/>
                <w:noProof/>
                <w:sz w:val="14"/>
                <w:szCs w:val="14"/>
              </w:rPr>
              <w:t xml:space="preserve">                        73</w:t>
            </w:r>
          </w:p>
        </w:tc>
        <w:tc>
          <w:tcPr>
            <w:tcW w:w="1276" w:type="dxa"/>
          </w:tcPr>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Soal No. 2</w:t>
            </w:r>
          </w:p>
          <w:p w:rsidR="00C068AC" w:rsidRPr="008D3395" w:rsidRDefault="00C068AC" w:rsidP="00C068AC">
            <w:pPr>
              <w:tabs>
                <w:tab w:val="left" w:pos="7513"/>
              </w:tabs>
              <w:rPr>
                <w:rFonts w:eastAsia="MS Mincho"/>
                <w:noProof/>
                <w:sz w:val="14"/>
                <w:szCs w:val="14"/>
              </w:rPr>
            </w:pP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3 (TB) 3×4=     12  14(STB)14×5= 70</w:t>
            </w:r>
          </w:p>
          <w:p w:rsidR="00C068AC" w:rsidRPr="008D3395" w:rsidRDefault="00BC301C" w:rsidP="00C068AC">
            <w:pPr>
              <w:tabs>
                <w:tab w:val="left" w:pos="7513"/>
              </w:tabs>
              <w:rPr>
                <w:rFonts w:eastAsia="MS Mincho"/>
                <w:noProof/>
                <w:sz w:val="14"/>
                <w:szCs w:val="14"/>
              </w:rPr>
            </w:pPr>
            <w:r>
              <w:rPr>
                <w:noProof/>
                <w:lang w:val="id-ID" w:eastAsia="id-ID"/>
              </w:rPr>
              <mc:AlternateContent>
                <mc:Choice Requires="wps">
                  <w:drawing>
                    <wp:anchor distT="0" distB="0" distL="114300" distR="114300" simplePos="0" relativeHeight="251666944" behindDoc="0" locked="0" layoutInCell="1" allowOverlap="1">
                      <wp:simplePos x="0" y="0"/>
                      <wp:positionH relativeFrom="column">
                        <wp:posOffset>537845</wp:posOffset>
                      </wp:positionH>
                      <wp:positionV relativeFrom="paragraph">
                        <wp:posOffset>-6985</wp:posOffset>
                      </wp:positionV>
                      <wp:extent cx="160655" cy="0"/>
                      <wp:effectExtent l="0" t="0" r="0" b="0"/>
                      <wp:wrapNone/>
                      <wp:docPr id="160" name="AutoShape 1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4FA42B8D" id="AutoShape 1388" o:spid="_x0000_s1026" type="#_x0000_t32" style="position:absolute;margin-left:42.35pt;margin-top:-.55pt;width:12.6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">
                      <o:lock v:ext="edit" shapetype="f"/>
                    </v:shape>
                  </w:pict>
                </mc:Fallback>
              </mc:AlternateContent>
            </w:r>
            <w:r w:rsidR="00C068AC" w:rsidRPr="008D3395">
              <w:rPr>
                <w:rFonts w:eastAsia="MS Mincho"/>
                <w:noProof/>
                <w:sz w:val="14"/>
                <w:szCs w:val="14"/>
              </w:rPr>
              <w:t xml:space="preserve">                         82</w:t>
            </w:r>
          </w:p>
        </w:tc>
        <w:tc>
          <w:tcPr>
            <w:tcW w:w="1276" w:type="dxa"/>
          </w:tcPr>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Soal No. 3</w:t>
            </w:r>
          </w:p>
          <w:p w:rsidR="00C068AC" w:rsidRPr="008D3395" w:rsidRDefault="00C068AC" w:rsidP="00C068AC">
            <w:pPr>
              <w:tabs>
                <w:tab w:val="left" w:pos="7513"/>
              </w:tabs>
              <w:rPr>
                <w:rFonts w:eastAsia="MS Mincho"/>
                <w:noProof/>
                <w:sz w:val="14"/>
                <w:szCs w:val="14"/>
              </w:rPr>
            </w:pP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9 (TB) 9×4=     36</w:t>
            </w: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8 (STB)8×5 =   40</w:t>
            </w:r>
          </w:p>
          <w:p w:rsidR="00C068AC" w:rsidRPr="008D3395" w:rsidRDefault="00BC301C" w:rsidP="00C068AC">
            <w:pPr>
              <w:tabs>
                <w:tab w:val="left" w:pos="7513"/>
              </w:tabs>
              <w:rPr>
                <w:rFonts w:eastAsia="MS Mincho"/>
                <w:noProof/>
                <w:sz w:val="14"/>
                <w:szCs w:val="14"/>
              </w:rPr>
            </w:pPr>
            <w:r>
              <w:rPr>
                <w:noProof/>
                <w:lang w:val="id-ID" w:eastAsia="id-ID"/>
              </w:rPr>
              <mc:AlternateContent>
                <mc:Choice Requires="wps">
                  <w:drawing>
                    <wp:anchor distT="0" distB="0" distL="114300" distR="114300" simplePos="0" relativeHeight="251664896" behindDoc="0" locked="0" layoutInCell="1" allowOverlap="1">
                      <wp:simplePos x="0" y="0"/>
                      <wp:positionH relativeFrom="column">
                        <wp:posOffset>526415</wp:posOffset>
                      </wp:positionH>
                      <wp:positionV relativeFrom="paragraph">
                        <wp:posOffset>-6985</wp:posOffset>
                      </wp:positionV>
                      <wp:extent cx="160655" cy="0"/>
                      <wp:effectExtent l="0" t="0" r="0" b="0"/>
                      <wp:wrapNone/>
                      <wp:docPr id="159" name="AutoShape 13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4501C76E" id="AutoShape 1386" o:spid="_x0000_s1026" type="#_x0000_t32" style="position:absolute;margin-left:41.45pt;margin-top:-.55pt;width:12.6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">
                      <o:lock v:ext="edit" shapetype="f"/>
                    </v:shape>
                  </w:pict>
                </mc:Fallback>
              </mc:AlternateContent>
            </w:r>
            <w:r w:rsidR="00C068AC" w:rsidRPr="008D3395">
              <w:rPr>
                <w:rFonts w:eastAsia="MS Mincho"/>
                <w:noProof/>
                <w:sz w:val="14"/>
                <w:szCs w:val="14"/>
              </w:rPr>
              <w:t xml:space="preserve">                         76</w:t>
            </w:r>
          </w:p>
        </w:tc>
        <w:tc>
          <w:tcPr>
            <w:tcW w:w="1275" w:type="dxa"/>
          </w:tcPr>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Soal No. 4</w:t>
            </w:r>
          </w:p>
          <w:p w:rsidR="00C068AC" w:rsidRPr="008D3395" w:rsidRDefault="00C068AC" w:rsidP="00C068AC">
            <w:pPr>
              <w:tabs>
                <w:tab w:val="left" w:pos="7513"/>
              </w:tabs>
              <w:rPr>
                <w:rFonts w:eastAsia="MS Mincho"/>
                <w:noProof/>
                <w:sz w:val="14"/>
                <w:szCs w:val="14"/>
              </w:rPr>
            </w:pP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3 (TB) 3×4=     12</w:t>
            </w: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14(STB)14×5= 15</w:t>
            </w:r>
          </w:p>
          <w:p w:rsidR="00C068AC" w:rsidRPr="008D3395" w:rsidRDefault="00BC301C" w:rsidP="00C068AC">
            <w:pPr>
              <w:tabs>
                <w:tab w:val="left" w:pos="7513"/>
              </w:tabs>
              <w:rPr>
                <w:rFonts w:eastAsia="MS Mincho"/>
                <w:noProof/>
                <w:sz w:val="14"/>
                <w:szCs w:val="14"/>
              </w:rPr>
            </w:pPr>
            <w:r>
              <w:rPr>
                <w:noProof/>
                <w:lang w:val="id-ID" w:eastAsia="id-ID"/>
              </w:rPr>
              <mc:AlternateContent>
                <mc:Choice Requires="wps">
                  <w:drawing>
                    <wp:anchor distT="0" distB="0" distL="114300" distR="114300" simplePos="0" relativeHeight="251665920" behindDoc="0" locked="0" layoutInCell="1" allowOverlap="1">
                      <wp:simplePos x="0" y="0"/>
                      <wp:positionH relativeFrom="column">
                        <wp:posOffset>527050</wp:posOffset>
                      </wp:positionH>
                      <wp:positionV relativeFrom="paragraph">
                        <wp:posOffset>-6985</wp:posOffset>
                      </wp:positionV>
                      <wp:extent cx="160655" cy="0"/>
                      <wp:effectExtent l="0" t="0" r="0" b="0"/>
                      <wp:wrapNone/>
                      <wp:docPr id="158" name="AutoShape 13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4275CD5A" id="AutoShape 1387" o:spid="_x0000_s1026" type="#_x0000_t32" style="position:absolute;margin-left:41.5pt;margin-top:-.55pt;width:12.6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">
                      <o:lock v:ext="edit" shapetype="f"/>
                    </v:shape>
                  </w:pict>
                </mc:Fallback>
              </mc:AlternateContent>
            </w:r>
            <w:r w:rsidR="00C068AC" w:rsidRPr="008D3395">
              <w:rPr>
                <w:rFonts w:eastAsia="MS Mincho"/>
                <w:noProof/>
                <w:sz w:val="14"/>
                <w:szCs w:val="14"/>
              </w:rPr>
              <w:t xml:space="preserve">                         82</w:t>
            </w:r>
          </w:p>
        </w:tc>
      </w:tr>
      <w:tr w:rsidR="00C068AC" w:rsidRPr="008D3395" w:rsidTr="00C068AC">
        <w:tc>
          <w:tcPr>
            <w:tcW w:w="1276" w:type="dxa"/>
          </w:tcPr>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Soal No. 5</w:t>
            </w:r>
          </w:p>
          <w:p w:rsidR="00C068AC" w:rsidRPr="008D3395" w:rsidRDefault="00C068AC" w:rsidP="00C068AC">
            <w:pPr>
              <w:tabs>
                <w:tab w:val="left" w:pos="7513"/>
              </w:tabs>
              <w:rPr>
                <w:rFonts w:eastAsia="MS Mincho"/>
                <w:noProof/>
                <w:sz w:val="14"/>
                <w:szCs w:val="14"/>
              </w:rPr>
            </w:pP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3 (K)3×4 =       12</w:t>
            </w: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14 (TP) 14×5= 70</w:t>
            </w:r>
          </w:p>
          <w:p w:rsidR="00C068AC" w:rsidRPr="008D3395" w:rsidRDefault="00BC301C" w:rsidP="00C068AC">
            <w:pPr>
              <w:tabs>
                <w:tab w:val="left" w:pos="7513"/>
              </w:tabs>
              <w:rPr>
                <w:rFonts w:eastAsia="MS Mincho"/>
                <w:noProof/>
                <w:sz w:val="14"/>
                <w:szCs w:val="14"/>
              </w:rPr>
            </w:pPr>
            <w:r>
              <w:rPr>
                <w:noProof/>
                <w:lang w:val="id-ID" w:eastAsia="id-ID"/>
              </w:rPr>
              <mc:AlternateContent>
                <mc:Choice Requires="wps">
                  <w:drawing>
                    <wp:anchor distT="0" distB="0" distL="114300" distR="114300" simplePos="0" relativeHeight="251661824" behindDoc="0" locked="0" layoutInCell="1" allowOverlap="1">
                      <wp:simplePos x="0" y="0"/>
                      <wp:positionH relativeFrom="column">
                        <wp:posOffset>519430</wp:posOffset>
                      </wp:positionH>
                      <wp:positionV relativeFrom="paragraph">
                        <wp:posOffset>-5715</wp:posOffset>
                      </wp:positionV>
                      <wp:extent cx="160655" cy="0"/>
                      <wp:effectExtent l="0" t="0" r="0" b="0"/>
                      <wp:wrapNone/>
                      <wp:docPr id="157" name="AutoShape 13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53D53B8A" id="AutoShape 1383" o:spid="_x0000_s1026" type="#_x0000_t32" style="position:absolute;margin-left:40.9pt;margin-top:-.45pt;width:12.6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">
                      <o:lock v:ext="edit" shapetype="f"/>
                    </v:shape>
                  </w:pict>
                </mc:Fallback>
              </mc:AlternateContent>
            </w:r>
            <w:r w:rsidR="00C068AC" w:rsidRPr="008D3395">
              <w:rPr>
                <w:rFonts w:eastAsia="MS Mincho"/>
                <w:noProof/>
                <w:sz w:val="14"/>
                <w:szCs w:val="14"/>
              </w:rPr>
              <w:t xml:space="preserve">                         82</w:t>
            </w:r>
          </w:p>
        </w:tc>
        <w:tc>
          <w:tcPr>
            <w:tcW w:w="1276" w:type="dxa"/>
          </w:tcPr>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Soal No. 6</w:t>
            </w:r>
          </w:p>
          <w:p w:rsidR="00C068AC" w:rsidRPr="008D3395" w:rsidRDefault="00C068AC" w:rsidP="00C068AC">
            <w:pPr>
              <w:tabs>
                <w:tab w:val="left" w:pos="7513"/>
              </w:tabs>
              <w:rPr>
                <w:rFonts w:eastAsia="MS Mincho"/>
                <w:noProof/>
                <w:sz w:val="14"/>
                <w:szCs w:val="14"/>
              </w:rPr>
            </w:pP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5 (SS) 5×5=     25</w:t>
            </w: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12 (S) 12×4=   48</w:t>
            </w:r>
          </w:p>
          <w:p w:rsidR="00C068AC" w:rsidRPr="008D3395" w:rsidRDefault="00BC301C" w:rsidP="00C068AC">
            <w:pPr>
              <w:tabs>
                <w:tab w:val="left" w:pos="7513"/>
              </w:tabs>
              <w:rPr>
                <w:rFonts w:eastAsia="MS Mincho"/>
                <w:noProof/>
                <w:sz w:val="14"/>
                <w:szCs w:val="14"/>
              </w:rPr>
            </w:pPr>
            <w:r>
              <w:rPr>
                <w:noProof/>
                <w:lang w:val="id-ID" w:eastAsia="id-ID"/>
              </w:rPr>
              <mc:AlternateContent>
                <mc:Choice Requires="wps">
                  <w:drawing>
                    <wp:anchor distT="0" distB="0" distL="114300" distR="114300" simplePos="0" relativeHeight="251662848" behindDoc="0" locked="0" layoutInCell="1" allowOverlap="1">
                      <wp:simplePos x="0" y="0"/>
                      <wp:positionH relativeFrom="column">
                        <wp:posOffset>518795</wp:posOffset>
                      </wp:positionH>
                      <wp:positionV relativeFrom="paragraph">
                        <wp:posOffset>-5715</wp:posOffset>
                      </wp:positionV>
                      <wp:extent cx="160655" cy="0"/>
                      <wp:effectExtent l="0" t="0" r="0" b="0"/>
                      <wp:wrapNone/>
                      <wp:docPr id="156" name="AutoShape 13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551A836B" id="AutoShape 1384" o:spid="_x0000_s1026" type="#_x0000_t32" style="position:absolute;margin-left:40.85pt;margin-top:-.45pt;width:12.6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">
                      <o:lock v:ext="edit" shapetype="f"/>
                    </v:shape>
                  </w:pict>
                </mc:Fallback>
              </mc:AlternateContent>
            </w:r>
            <w:r w:rsidR="00C068AC" w:rsidRPr="008D3395">
              <w:rPr>
                <w:rFonts w:eastAsia="MS Mincho"/>
                <w:noProof/>
                <w:sz w:val="14"/>
                <w:szCs w:val="14"/>
              </w:rPr>
              <w:t xml:space="preserve">                         73</w:t>
            </w:r>
          </w:p>
        </w:tc>
        <w:tc>
          <w:tcPr>
            <w:tcW w:w="1276" w:type="dxa"/>
          </w:tcPr>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Soal No. 7</w:t>
            </w:r>
          </w:p>
          <w:p w:rsidR="00C068AC" w:rsidRPr="008D3395" w:rsidRDefault="00C068AC" w:rsidP="00C068AC">
            <w:pPr>
              <w:tabs>
                <w:tab w:val="left" w:pos="7513"/>
              </w:tabs>
              <w:rPr>
                <w:rFonts w:eastAsia="MS Mincho"/>
                <w:noProof/>
                <w:sz w:val="14"/>
                <w:szCs w:val="14"/>
              </w:rPr>
            </w:pP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10 (SS) 10×5= 15</w:t>
            </w: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7 (S) 7×4=       28</w:t>
            </w:r>
          </w:p>
          <w:p w:rsidR="00C068AC" w:rsidRPr="008D3395" w:rsidRDefault="00BC301C" w:rsidP="00C068AC">
            <w:pPr>
              <w:tabs>
                <w:tab w:val="left" w:pos="7513"/>
              </w:tabs>
              <w:rPr>
                <w:rFonts w:eastAsia="MS Mincho"/>
                <w:noProof/>
                <w:sz w:val="14"/>
                <w:szCs w:val="14"/>
              </w:rPr>
            </w:pPr>
            <w:r>
              <w:rPr>
                <w:noProof/>
                <w:lang w:val="id-ID" w:eastAsia="id-ID"/>
              </w:rPr>
              <mc:AlternateContent>
                <mc:Choice Requires="wps">
                  <w:drawing>
                    <wp:anchor distT="0" distB="0" distL="114300" distR="114300" simplePos="0" relativeHeight="251663872" behindDoc="0" locked="0" layoutInCell="1" allowOverlap="1">
                      <wp:simplePos x="0" y="0"/>
                      <wp:positionH relativeFrom="column">
                        <wp:posOffset>526415</wp:posOffset>
                      </wp:positionH>
                      <wp:positionV relativeFrom="paragraph">
                        <wp:posOffset>-5715</wp:posOffset>
                      </wp:positionV>
                      <wp:extent cx="160655" cy="0"/>
                      <wp:effectExtent l="0" t="0" r="0" b="0"/>
                      <wp:wrapNone/>
                      <wp:docPr id="155" name="AutoShape 13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78C68352" id="AutoShape 1385" o:spid="_x0000_s1026" type="#_x0000_t32" style="position:absolute;margin-left:41.45pt;margin-top:-.45pt;width:12.6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">
                      <o:lock v:ext="edit" shapetype="f"/>
                    </v:shape>
                  </w:pict>
                </mc:Fallback>
              </mc:AlternateContent>
            </w:r>
            <w:r w:rsidR="00C068AC" w:rsidRPr="008D3395">
              <w:rPr>
                <w:rFonts w:eastAsia="MS Mincho"/>
                <w:noProof/>
                <w:sz w:val="14"/>
                <w:szCs w:val="14"/>
              </w:rPr>
              <w:t xml:space="preserve">                         78</w:t>
            </w:r>
          </w:p>
        </w:tc>
        <w:tc>
          <w:tcPr>
            <w:tcW w:w="1275" w:type="dxa"/>
          </w:tcPr>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Soal No. 8</w:t>
            </w:r>
          </w:p>
          <w:p w:rsidR="00C068AC" w:rsidRPr="008D3395" w:rsidRDefault="00C068AC" w:rsidP="00C068AC">
            <w:pPr>
              <w:tabs>
                <w:tab w:val="left" w:pos="7513"/>
              </w:tabs>
              <w:rPr>
                <w:rFonts w:eastAsia="MS Mincho"/>
                <w:noProof/>
                <w:sz w:val="14"/>
                <w:szCs w:val="14"/>
              </w:rPr>
            </w:pP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11 (SS) 11×5= 25</w:t>
            </w: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6 (S) 6×4=       24</w:t>
            </w: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 xml:space="preserve">                         79</w:t>
            </w:r>
          </w:p>
        </w:tc>
      </w:tr>
      <w:tr w:rsidR="00C068AC" w:rsidRPr="008D3395" w:rsidTr="00C068AC">
        <w:tc>
          <w:tcPr>
            <w:tcW w:w="1276" w:type="dxa"/>
          </w:tcPr>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Soal No. 9</w:t>
            </w:r>
          </w:p>
          <w:p w:rsidR="00C068AC" w:rsidRPr="008D3395" w:rsidRDefault="00C068AC" w:rsidP="00C068AC">
            <w:pPr>
              <w:tabs>
                <w:tab w:val="left" w:pos="7513"/>
              </w:tabs>
              <w:rPr>
                <w:rFonts w:eastAsia="MS Mincho"/>
                <w:noProof/>
                <w:sz w:val="14"/>
                <w:szCs w:val="14"/>
              </w:rPr>
            </w:pP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14(Y) 14×5=    70</w:t>
            </w:r>
          </w:p>
          <w:p w:rsidR="00C068AC" w:rsidRPr="008D3395" w:rsidRDefault="00BC301C" w:rsidP="00C068AC">
            <w:pPr>
              <w:tabs>
                <w:tab w:val="left" w:pos="7513"/>
              </w:tabs>
              <w:rPr>
                <w:rFonts w:eastAsia="MS Mincho"/>
                <w:noProof/>
                <w:sz w:val="14"/>
                <w:szCs w:val="14"/>
              </w:rPr>
            </w:pPr>
            <w:r>
              <w:rPr>
                <w:noProof/>
                <w:lang w:val="id-ID" w:eastAsia="id-ID"/>
              </w:rPr>
              <mc:AlternateContent>
                <mc:Choice Requires="wps">
                  <w:drawing>
                    <wp:anchor distT="0" distB="0" distL="114300" distR="114300" simplePos="0" relativeHeight="251658752" behindDoc="0" locked="0" layoutInCell="1" allowOverlap="1">
                      <wp:simplePos x="0" y="0"/>
                      <wp:positionH relativeFrom="column">
                        <wp:posOffset>528955</wp:posOffset>
                      </wp:positionH>
                      <wp:positionV relativeFrom="paragraph">
                        <wp:posOffset>83820</wp:posOffset>
                      </wp:positionV>
                      <wp:extent cx="160655" cy="0"/>
                      <wp:effectExtent l="0" t="0" r="0" b="0"/>
                      <wp:wrapNone/>
                      <wp:docPr id="154" name="AutoShape 1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688BA174" id="AutoShape 1380" o:spid="_x0000_s1026" type="#_x0000_t32" style="position:absolute;margin-left:41.65pt;margin-top:6.6pt;width:12.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">
                      <o:lock v:ext="edit" shapetype="f"/>
                    </v:shape>
                  </w:pict>
                </mc:Fallback>
              </mc:AlternateContent>
            </w:r>
            <w:r w:rsidR="00C068AC" w:rsidRPr="008D3395">
              <w:rPr>
                <w:rFonts w:eastAsia="MS Mincho"/>
                <w:noProof/>
                <w:sz w:val="14"/>
                <w:szCs w:val="14"/>
              </w:rPr>
              <w:t xml:space="preserve">3(R) 3×3=          6   </w:t>
            </w: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 xml:space="preserve">                         76</w:t>
            </w:r>
          </w:p>
        </w:tc>
        <w:tc>
          <w:tcPr>
            <w:tcW w:w="1276" w:type="dxa"/>
          </w:tcPr>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Soal No. 10</w:t>
            </w:r>
          </w:p>
          <w:p w:rsidR="00C068AC" w:rsidRPr="008D3395" w:rsidRDefault="00C068AC" w:rsidP="00C068AC">
            <w:pPr>
              <w:tabs>
                <w:tab w:val="left" w:pos="7513"/>
              </w:tabs>
              <w:rPr>
                <w:rFonts w:eastAsia="MS Mincho"/>
                <w:noProof/>
                <w:sz w:val="14"/>
                <w:szCs w:val="14"/>
              </w:rPr>
            </w:pP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6 (SS) 6×5=     30</w:t>
            </w:r>
          </w:p>
          <w:p w:rsidR="00C068AC" w:rsidRPr="008D3395" w:rsidRDefault="00BC301C" w:rsidP="00C068AC">
            <w:pPr>
              <w:tabs>
                <w:tab w:val="left" w:pos="7513"/>
              </w:tabs>
              <w:rPr>
                <w:rFonts w:eastAsia="MS Mincho"/>
                <w:noProof/>
                <w:sz w:val="14"/>
                <w:szCs w:val="14"/>
              </w:rPr>
            </w:pPr>
            <w:r>
              <w:rPr>
                <w:noProof/>
                <w:lang w:val="id-ID" w:eastAsia="id-ID"/>
              </w:rPr>
              <mc:AlternateContent>
                <mc:Choice Requires="wps">
                  <w:drawing>
                    <wp:anchor distT="0" distB="0" distL="114300" distR="114300" simplePos="0" relativeHeight="251657728" behindDoc="0" locked="0" layoutInCell="1" allowOverlap="1">
                      <wp:simplePos x="0" y="0"/>
                      <wp:positionH relativeFrom="column">
                        <wp:posOffset>509270</wp:posOffset>
                      </wp:positionH>
                      <wp:positionV relativeFrom="paragraph">
                        <wp:posOffset>83820</wp:posOffset>
                      </wp:positionV>
                      <wp:extent cx="160655" cy="0"/>
                      <wp:effectExtent l="0" t="0" r="0" b="0"/>
                      <wp:wrapNone/>
                      <wp:docPr id="153" name="AutoShape 13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77DC7387" id="AutoShape 1379" o:spid="_x0000_s1026" type="#_x0000_t32" style="position:absolute;margin-left:40.1pt;margin-top:6.6pt;width:12.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">
                      <o:lock v:ext="edit" shapetype="f"/>
                    </v:shape>
                  </w:pict>
                </mc:Fallback>
              </mc:AlternateContent>
            </w:r>
            <w:r w:rsidR="00C068AC" w:rsidRPr="008D3395">
              <w:rPr>
                <w:rFonts w:eastAsia="MS Mincho"/>
                <w:noProof/>
                <w:sz w:val="14"/>
                <w:szCs w:val="14"/>
              </w:rPr>
              <w:t>11 (S) 11×4=   44</w:t>
            </w: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 xml:space="preserve">                         74</w:t>
            </w:r>
          </w:p>
        </w:tc>
        <w:tc>
          <w:tcPr>
            <w:tcW w:w="1276" w:type="dxa"/>
          </w:tcPr>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Soal No. 11</w:t>
            </w:r>
          </w:p>
          <w:p w:rsidR="00C068AC" w:rsidRPr="008D3395" w:rsidRDefault="00C068AC" w:rsidP="00C068AC">
            <w:pPr>
              <w:tabs>
                <w:tab w:val="left" w:pos="7513"/>
              </w:tabs>
              <w:rPr>
                <w:rFonts w:eastAsia="MS Mincho"/>
                <w:noProof/>
                <w:sz w:val="14"/>
                <w:szCs w:val="14"/>
              </w:rPr>
            </w:pP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4 (SS) 4×5=     20</w:t>
            </w:r>
          </w:p>
          <w:p w:rsidR="00C068AC" w:rsidRPr="008D3395" w:rsidRDefault="00BC301C" w:rsidP="00C068AC">
            <w:pPr>
              <w:tabs>
                <w:tab w:val="left" w:pos="7513"/>
              </w:tabs>
              <w:rPr>
                <w:rFonts w:eastAsia="MS Mincho"/>
                <w:noProof/>
                <w:sz w:val="14"/>
                <w:szCs w:val="14"/>
              </w:rPr>
            </w:pPr>
            <w:r>
              <w:rPr>
                <w:rFonts w:eastAsia="MS Mincho"/>
                <w:noProof/>
                <w:sz w:val="14"/>
                <w:szCs w:val="14"/>
                <w:lang w:val="id-ID" w:eastAsia="id-ID"/>
              </w:rPr>
              <mc:AlternateContent>
                <mc:Choice Requires="wps">
                  <w:drawing>
                    <wp:anchor distT="0" distB="0" distL="114300" distR="114300" simplePos="0" relativeHeight="251659776" behindDoc="0" locked="0" layoutInCell="1" allowOverlap="1">
                      <wp:simplePos x="0" y="0"/>
                      <wp:positionH relativeFrom="column">
                        <wp:posOffset>526415</wp:posOffset>
                      </wp:positionH>
                      <wp:positionV relativeFrom="paragraph">
                        <wp:posOffset>83820</wp:posOffset>
                      </wp:positionV>
                      <wp:extent cx="160655" cy="0"/>
                      <wp:effectExtent l="0" t="0" r="0" b="0"/>
                      <wp:wrapNone/>
                      <wp:docPr id="152" name="AutoShape 1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71D0E69C" id="AutoShape 1381" o:spid="_x0000_s1026" type="#_x0000_t32" style="position:absolute;margin-left:41.45pt;margin-top:6.6pt;width:12.6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">
                      <o:lock v:ext="edit" shapetype="f"/>
                    </v:shape>
                  </w:pict>
                </mc:Fallback>
              </mc:AlternateContent>
            </w:r>
            <w:r w:rsidR="00C068AC" w:rsidRPr="008D3395">
              <w:rPr>
                <w:rFonts w:eastAsia="MS Mincho"/>
                <w:noProof/>
                <w:sz w:val="14"/>
                <w:szCs w:val="14"/>
              </w:rPr>
              <w:t>13 (S) 13×4=   52</w:t>
            </w: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 xml:space="preserve">                        72</w:t>
            </w:r>
          </w:p>
        </w:tc>
        <w:tc>
          <w:tcPr>
            <w:tcW w:w="1275" w:type="dxa"/>
          </w:tcPr>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Soal No. 12</w:t>
            </w:r>
          </w:p>
          <w:p w:rsidR="00C068AC" w:rsidRPr="008D3395" w:rsidRDefault="00C068AC" w:rsidP="00C068AC">
            <w:pPr>
              <w:tabs>
                <w:tab w:val="left" w:pos="7513"/>
              </w:tabs>
              <w:rPr>
                <w:rFonts w:eastAsia="MS Mincho"/>
                <w:noProof/>
                <w:sz w:val="14"/>
                <w:szCs w:val="14"/>
              </w:rPr>
            </w:pP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6 (N) 6×4=      24</w:t>
            </w:r>
          </w:p>
          <w:p w:rsidR="00C068AC" w:rsidRPr="008D3395" w:rsidRDefault="00BC301C" w:rsidP="00C068AC">
            <w:pPr>
              <w:tabs>
                <w:tab w:val="left" w:pos="7513"/>
              </w:tabs>
              <w:rPr>
                <w:rFonts w:eastAsia="MS Mincho"/>
                <w:noProof/>
                <w:sz w:val="14"/>
                <w:szCs w:val="14"/>
              </w:rPr>
            </w:pPr>
            <w:r>
              <w:rPr>
                <w:noProof/>
                <w:lang w:val="id-ID" w:eastAsia="id-ID"/>
              </w:rPr>
              <mc:AlternateContent>
                <mc:Choice Requires="wps">
                  <w:drawing>
                    <wp:anchor distT="0" distB="0" distL="114300" distR="114300" simplePos="0" relativeHeight="251660800" behindDoc="0" locked="0" layoutInCell="1" allowOverlap="1">
                      <wp:simplePos x="0" y="0"/>
                      <wp:positionH relativeFrom="column">
                        <wp:posOffset>536575</wp:posOffset>
                      </wp:positionH>
                      <wp:positionV relativeFrom="paragraph">
                        <wp:posOffset>83820</wp:posOffset>
                      </wp:positionV>
                      <wp:extent cx="160655" cy="0"/>
                      <wp:effectExtent l="0" t="0" r="0" b="0"/>
                      <wp:wrapNone/>
                      <wp:docPr id="151" name="AutoShape 1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4DE8BF3F" id="AutoShape 1382" o:spid="_x0000_s1026" type="#_x0000_t32" style="position:absolute;margin-left:42.25pt;margin-top:6.6pt;width:12.6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">
                      <o:lock v:ext="edit" shapetype="f"/>
                    </v:shape>
                  </w:pict>
                </mc:Fallback>
              </mc:AlternateContent>
            </w:r>
            <w:r w:rsidR="00C068AC" w:rsidRPr="008D3395">
              <w:rPr>
                <w:rFonts w:eastAsia="MS Mincho"/>
                <w:noProof/>
                <w:sz w:val="14"/>
                <w:szCs w:val="14"/>
              </w:rPr>
              <w:t>11 (SN) 11×5=55</w:t>
            </w: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 xml:space="preserve">                         79</w:t>
            </w:r>
          </w:p>
        </w:tc>
      </w:tr>
      <w:tr w:rsidR="00C068AC" w:rsidRPr="008D3395" w:rsidTr="00C068AC">
        <w:tc>
          <w:tcPr>
            <w:tcW w:w="1276" w:type="dxa"/>
          </w:tcPr>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Soal No. 13</w:t>
            </w:r>
          </w:p>
          <w:p w:rsidR="00C068AC" w:rsidRPr="008D3395" w:rsidRDefault="00C068AC" w:rsidP="00C068AC">
            <w:pPr>
              <w:tabs>
                <w:tab w:val="left" w:pos="7513"/>
              </w:tabs>
              <w:rPr>
                <w:rFonts w:eastAsia="MS Mincho"/>
                <w:noProof/>
                <w:sz w:val="14"/>
                <w:szCs w:val="14"/>
              </w:rPr>
            </w:pPr>
          </w:p>
          <w:p w:rsidR="00C068AC" w:rsidRPr="008D3395" w:rsidRDefault="00BC301C" w:rsidP="00C068AC">
            <w:pPr>
              <w:tabs>
                <w:tab w:val="left" w:pos="7513"/>
              </w:tabs>
              <w:rPr>
                <w:rFonts w:eastAsia="MS Mincho"/>
                <w:noProof/>
                <w:sz w:val="14"/>
                <w:szCs w:val="14"/>
              </w:rPr>
            </w:pPr>
            <w:r>
              <w:rPr>
                <w:noProof/>
                <w:lang w:val="id-ID" w:eastAsia="id-ID"/>
              </w:rPr>
              <mc:AlternateContent>
                <mc:Choice Requires="wps">
                  <w:drawing>
                    <wp:anchor distT="0" distB="0" distL="114300" distR="114300" simplePos="0" relativeHeight="251655680" behindDoc="0" locked="0" layoutInCell="1" allowOverlap="1">
                      <wp:simplePos x="0" y="0"/>
                      <wp:positionH relativeFrom="column">
                        <wp:posOffset>519430</wp:posOffset>
                      </wp:positionH>
                      <wp:positionV relativeFrom="paragraph">
                        <wp:posOffset>192405</wp:posOffset>
                      </wp:positionV>
                      <wp:extent cx="160655" cy="0"/>
                      <wp:effectExtent l="0" t="0" r="0" b="0"/>
                      <wp:wrapNone/>
                      <wp:docPr id="150" name="AutoShape 1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59E9BBEB" id="AutoShape 1377" o:spid="_x0000_s1026" type="#_x0000_t32" style="position:absolute;margin-left:40.9pt;margin-top:15.15pt;width:12.6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">
                      <o:lock v:ext="edit" shapetype="f"/>
                    </v:shape>
                  </w:pict>
                </mc:Fallback>
              </mc:AlternateContent>
            </w:r>
            <w:r w:rsidR="00C068AC" w:rsidRPr="008D3395">
              <w:rPr>
                <w:rFonts w:eastAsia="MS Mincho"/>
                <w:noProof/>
                <w:sz w:val="14"/>
                <w:szCs w:val="14"/>
              </w:rPr>
              <w:t>6 (SS) 6×5=     30 11 (S)11×4 =   44</w:t>
            </w: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 xml:space="preserve">                        74</w:t>
            </w:r>
          </w:p>
        </w:tc>
        <w:tc>
          <w:tcPr>
            <w:tcW w:w="1276" w:type="dxa"/>
          </w:tcPr>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Soal No. 14</w:t>
            </w:r>
          </w:p>
          <w:p w:rsidR="00C068AC" w:rsidRPr="008D3395" w:rsidRDefault="00C068AC" w:rsidP="00C068AC">
            <w:pPr>
              <w:tabs>
                <w:tab w:val="left" w:pos="7513"/>
              </w:tabs>
              <w:rPr>
                <w:rFonts w:eastAsia="MS Mincho"/>
                <w:noProof/>
                <w:sz w:val="14"/>
                <w:szCs w:val="14"/>
              </w:rPr>
            </w:pP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12(Y) 12×5=   60</w:t>
            </w: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 xml:space="preserve">5(R) 5×3=       15   </w:t>
            </w:r>
          </w:p>
          <w:p w:rsidR="00C068AC" w:rsidRPr="008D3395" w:rsidRDefault="00BC301C" w:rsidP="00C068AC">
            <w:pPr>
              <w:tabs>
                <w:tab w:val="left" w:pos="7513"/>
              </w:tabs>
              <w:rPr>
                <w:rFonts w:eastAsia="MS Mincho"/>
                <w:noProof/>
                <w:sz w:val="14"/>
                <w:szCs w:val="14"/>
              </w:rPr>
            </w:pPr>
            <w:r>
              <w:rPr>
                <w:noProof/>
                <w:lang w:val="id-ID" w:eastAsia="id-ID"/>
              </w:rPr>
              <mc:AlternateContent>
                <mc:Choice Requires="wps">
                  <w:drawing>
                    <wp:anchor distT="0" distB="0" distL="114300" distR="114300" simplePos="0" relativeHeight="251654656" behindDoc="0" locked="0" layoutInCell="1" allowOverlap="1">
                      <wp:simplePos x="0" y="0"/>
                      <wp:positionH relativeFrom="column">
                        <wp:posOffset>528320</wp:posOffset>
                      </wp:positionH>
                      <wp:positionV relativeFrom="paragraph">
                        <wp:posOffset>-2540</wp:posOffset>
                      </wp:positionV>
                      <wp:extent cx="160655" cy="0"/>
                      <wp:effectExtent l="0" t="0" r="0" b="0"/>
                      <wp:wrapNone/>
                      <wp:docPr id="149" name="AutoShape 1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0944873F" id="AutoShape 1376" o:spid="_x0000_s1026" type="#_x0000_t32" style="position:absolute;margin-left:41.6pt;margin-top:-.2pt;width:12.6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">
                      <o:lock v:ext="edit" shapetype="f"/>
                    </v:shape>
                  </w:pict>
                </mc:Fallback>
              </mc:AlternateContent>
            </w:r>
            <w:r w:rsidR="00C068AC" w:rsidRPr="008D3395">
              <w:rPr>
                <w:rFonts w:eastAsia="MS Mincho"/>
                <w:noProof/>
                <w:sz w:val="14"/>
                <w:szCs w:val="14"/>
              </w:rPr>
              <w:t xml:space="preserve">                        75</w:t>
            </w:r>
          </w:p>
        </w:tc>
        <w:tc>
          <w:tcPr>
            <w:tcW w:w="1276" w:type="dxa"/>
          </w:tcPr>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Soal No. 15</w:t>
            </w:r>
          </w:p>
          <w:p w:rsidR="00C068AC" w:rsidRPr="008D3395" w:rsidRDefault="00C068AC" w:rsidP="00C068AC">
            <w:pPr>
              <w:tabs>
                <w:tab w:val="left" w:pos="7513"/>
              </w:tabs>
              <w:rPr>
                <w:rFonts w:eastAsia="MS Mincho"/>
                <w:noProof/>
                <w:sz w:val="14"/>
                <w:szCs w:val="14"/>
              </w:rPr>
            </w:pP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8 (SS) 8×5=     40</w:t>
            </w: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9 (S) 9×4=       36</w:t>
            </w:r>
          </w:p>
          <w:p w:rsidR="00C068AC" w:rsidRPr="008D3395" w:rsidRDefault="00BC301C" w:rsidP="00C068AC">
            <w:pPr>
              <w:tabs>
                <w:tab w:val="left" w:pos="7513"/>
              </w:tabs>
              <w:rPr>
                <w:rFonts w:eastAsia="MS Mincho"/>
                <w:noProof/>
                <w:sz w:val="14"/>
                <w:szCs w:val="14"/>
              </w:rPr>
            </w:pPr>
            <w:r>
              <w:rPr>
                <w:noProof/>
                <w:lang w:val="id-ID" w:eastAsia="id-ID"/>
              </w:rPr>
              <mc:AlternateContent>
                <mc:Choice Requires="wps">
                  <w:drawing>
                    <wp:anchor distT="0" distB="0" distL="114300" distR="114300" simplePos="0" relativeHeight="251653632" behindDoc="0" locked="0" layoutInCell="1" allowOverlap="1">
                      <wp:simplePos x="0" y="0"/>
                      <wp:positionH relativeFrom="column">
                        <wp:posOffset>497840</wp:posOffset>
                      </wp:positionH>
                      <wp:positionV relativeFrom="paragraph">
                        <wp:posOffset>-2540</wp:posOffset>
                      </wp:positionV>
                      <wp:extent cx="160655" cy="0"/>
                      <wp:effectExtent l="0" t="0" r="0" b="0"/>
                      <wp:wrapNone/>
                      <wp:docPr id="148" name="AutoShape 13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5A2E7480" id="AutoShape 1375" o:spid="_x0000_s1026" type="#_x0000_t32" style="position:absolute;margin-left:39.2pt;margin-top:-.2pt;width:12.6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">
                      <o:lock v:ext="edit" shapetype="f"/>
                    </v:shape>
                  </w:pict>
                </mc:Fallback>
              </mc:AlternateContent>
            </w:r>
            <w:r w:rsidR="00C068AC" w:rsidRPr="008D3395">
              <w:rPr>
                <w:rFonts w:eastAsia="MS Mincho"/>
                <w:noProof/>
                <w:sz w:val="14"/>
                <w:szCs w:val="14"/>
              </w:rPr>
              <w:t xml:space="preserve">                         76</w:t>
            </w:r>
          </w:p>
        </w:tc>
        <w:tc>
          <w:tcPr>
            <w:tcW w:w="1275" w:type="dxa"/>
            <w:tcBorders>
              <w:right w:val="single" w:sz="4" w:space="0" w:color="auto"/>
            </w:tcBorders>
          </w:tcPr>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Soal No. 16</w:t>
            </w:r>
          </w:p>
          <w:p w:rsidR="00C068AC" w:rsidRPr="008D3395" w:rsidRDefault="00C068AC" w:rsidP="00C068AC">
            <w:pPr>
              <w:tabs>
                <w:tab w:val="left" w:pos="7513"/>
              </w:tabs>
              <w:rPr>
                <w:rFonts w:eastAsia="MS Mincho"/>
                <w:noProof/>
                <w:sz w:val="14"/>
                <w:szCs w:val="14"/>
              </w:rPr>
            </w:pP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 xml:space="preserve">11 (TS) 11×4= 44   </w:t>
            </w: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6 (STS) 6×5=   30</w:t>
            </w:r>
          </w:p>
          <w:p w:rsidR="00C068AC" w:rsidRPr="008D3395" w:rsidRDefault="00BC301C" w:rsidP="00C068AC">
            <w:pPr>
              <w:tabs>
                <w:tab w:val="left" w:pos="7513"/>
              </w:tabs>
              <w:rPr>
                <w:rFonts w:eastAsia="MS Mincho"/>
                <w:noProof/>
                <w:sz w:val="14"/>
                <w:szCs w:val="14"/>
              </w:rPr>
            </w:pPr>
            <w:r>
              <w:rPr>
                <w:noProof/>
                <w:lang w:val="id-ID" w:eastAsia="id-ID"/>
              </w:rPr>
              <mc:AlternateContent>
                <mc:Choice Requires="wps">
                  <w:drawing>
                    <wp:anchor distT="0" distB="0" distL="114300" distR="114300" simplePos="0" relativeHeight="251656704" behindDoc="0" locked="0" layoutInCell="1" allowOverlap="1">
                      <wp:simplePos x="0" y="0"/>
                      <wp:positionH relativeFrom="column">
                        <wp:posOffset>527050</wp:posOffset>
                      </wp:positionH>
                      <wp:positionV relativeFrom="paragraph">
                        <wp:posOffset>-2540</wp:posOffset>
                      </wp:positionV>
                      <wp:extent cx="160655" cy="0"/>
                      <wp:effectExtent l="0" t="0" r="0" b="0"/>
                      <wp:wrapNone/>
                      <wp:docPr id="147" name="AutoShape 1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11BDF158" id="AutoShape 1378" o:spid="_x0000_s1026" type="#_x0000_t32" style="position:absolute;margin-left:41.5pt;margin-top:-.2pt;width:12.6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">
                      <o:lock v:ext="edit" shapetype="f"/>
                    </v:shape>
                  </w:pict>
                </mc:Fallback>
              </mc:AlternateContent>
            </w:r>
            <w:r w:rsidR="00C068AC" w:rsidRPr="008D3395">
              <w:rPr>
                <w:rFonts w:eastAsia="MS Mincho"/>
                <w:noProof/>
                <w:sz w:val="14"/>
                <w:szCs w:val="14"/>
              </w:rPr>
              <w:t xml:space="preserve">                         74</w:t>
            </w:r>
          </w:p>
        </w:tc>
      </w:tr>
      <w:tr w:rsidR="00C068AC" w:rsidRPr="008D3395" w:rsidTr="00C068AC">
        <w:trPr>
          <w:gridAfter w:val="2"/>
          <w:wAfter w:w="2551" w:type="dxa"/>
        </w:trPr>
        <w:tc>
          <w:tcPr>
            <w:tcW w:w="1276" w:type="dxa"/>
          </w:tcPr>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Soal No. 17</w:t>
            </w:r>
          </w:p>
          <w:p w:rsidR="00C068AC" w:rsidRPr="008D3395" w:rsidRDefault="00C068AC" w:rsidP="00C068AC">
            <w:pPr>
              <w:tabs>
                <w:tab w:val="left" w:pos="7513"/>
              </w:tabs>
              <w:rPr>
                <w:rFonts w:eastAsia="MS Mincho"/>
                <w:noProof/>
                <w:sz w:val="14"/>
                <w:szCs w:val="14"/>
              </w:rPr>
            </w:pP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 xml:space="preserve">4(R) 4×3=        12 </w:t>
            </w:r>
          </w:p>
          <w:p w:rsidR="00C068AC" w:rsidRPr="008D3395" w:rsidRDefault="00BC301C" w:rsidP="00C068AC">
            <w:pPr>
              <w:tabs>
                <w:tab w:val="left" w:pos="7513"/>
              </w:tabs>
              <w:rPr>
                <w:rFonts w:eastAsia="MS Mincho"/>
                <w:noProof/>
                <w:sz w:val="14"/>
                <w:szCs w:val="14"/>
              </w:rPr>
            </w:pPr>
            <w:r>
              <w:rPr>
                <w:noProof/>
                <w:lang w:val="id-ID" w:eastAsia="id-ID"/>
              </w:rPr>
              <mc:AlternateContent>
                <mc:Choice Requires="wps">
                  <w:drawing>
                    <wp:anchor distT="0" distB="0" distL="114300" distR="114300" simplePos="0" relativeHeight="251652608" behindDoc="0" locked="0" layoutInCell="1" allowOverlap="1">
                      <wp:simplePos x="0" y="0"/>
                      <wp:positionH relativeFrom="column">
                        <wp:posOffset>519430</wp:posOffset>
                      </wp:positionH>
                      <wp:positionV relativeFrom="paragraph">
                        <wp:posOffset>86995</wp:posOffset>
                      </wp:positionV>
                      <wp:extent cx="160655" cy="0"/>
                      <wp:effectExtent l="0" t="0" r="0" b="0"/>
                      <wp:wrapNone/>
                      <wp:docPr id="146" name="AutoShape 13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4134A7BF" id="AutoShape 1374" o:spid="_x0000_s1026" type="#_x0000_t32" style="position:absolute;margin-left:40.9pt;margin-top:6.85pt;width:12.6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">
                      <o:lock v:ext="edit" shapetype="f"/>
                    </v:shape>
                  </w:pict>
                </mc:Fallback>
              </mc:AlternateContent>
            </w:r>
            <w:r w:rsidR="00C068AC" w:rsidRPr="008D3395">
              <w:rPr>
                <w:rFonts w:eastAsia="MS Mincho"/>
                <w:noProof/>
                <w:sz w:val="14"/>
                <w:szCs w:val="14"/>
              </w:rPr>
              <w:t>13(Y) 13×5=    65</w:t>
            </w: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 xml:space="preserve">                         77</w:t>
            </w:r>
          </w:p>
        </w:tc>
        <w:tc>
          <w:tcPr>
            <w:tcW w:w="1276" w:type="dxa"/>
          </w:tcPr>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Soal No. 18</w:t>
            </w:r>
          </w:p>
          <w:p w:rsidR="00C068AC" w:rsidRPr="008D3395" w:rsidRDefault="00C068AC" w:rsidP="00C068AC">
            <w:pPr>
              <w:tabs>
                <w:tab w:val="left" w:pos="7513"/>
              </w:tabs>
              <w:rPr>
                <w:rFonts w:eastAsia="MS Mincho"/>
                <w:noProof/>
                <w:sz w:val="14"/>
                <w:szCs w:val="14"/>
              </w:rPr>
            </w:pP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 xml:space="preserve">3(R) 3×3=          9 </w:t>
            </w:r>
          </w:p>
          <w:p w:rsidR="00C068AC" w:rsidRPr="008D3395" w:rsidRDefault="00BC301C" w:rsidP="00C068AC">
            <w:pPr>
              <w:tabs>
                <w:tab w:val="left" w:pos="7513"/>
              </w:tabs>
              <w:rPr>
                <w:rFonts w:eastAsia="MS Mincho"/>
                <w:noProof/>
                <w:sz w:val="14"/>
                <w:szCs w:val="14"/>
              </w:rPr>
            </w:pPr>
            <w:r>
              <w:rPr>
                <w:noProof/>
                <w:lang w:val="id-ID" w:eastAsia="id-ID"/>
              </w:rPr>
              <mc:AlternateContent>
                <mc:Choice Requires="wps">
                  <w:drawing>
                    <wp:anchor distT="0" distB="0" distL="114300" distR="114300" simplePos="0" relativeHeight="251651584" behindDoc="0" locked="0" layoutInCell="1" allowOverlap="1">
                      <wp:simplePos x="0" y="0"/>
                      <wp:positionH relativeFrom="column">
                        <wp:posOffset>537845</wp:posOffset>
                      </wp:positionH>
                      <wp:positionV relativeFrom="paragraph">
                        <wp:posOffset>86995</wp:posOffset>
                      </wp:positionV>
                      <wp:extent cx="160655" cy="0"/>
                      <wp:effectExtent l="0" t="0" r="0" b="0"/>
                      <wp:wrapNone/>
                      <wp:docPr id="145" name="AutoShape 13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55FC06A6" id="AutoShape 1373" o:spid="_x0000_s1026" type="#_x0000_t32" style="position:absolute;margin-left:42.35pt;margin-top:6.85pt;width:12.6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">
                      <o:lock v:ext="edit" shapetype="f"/>
                    </v:shape>
                  </w:pict>
                </mc:Fallback>
              </mc:AlternateContent>
            </w:r>
            <w:r w:rsidR="00C068AC" w:rsidRPr="008D3395">
              <w:rPr>
                <w:rFonts w:eastAsia="MS Mincho"/>
                <w:noProof/>
                <w:sz w:val="14"/>
                <w:szCs w:val="14"/>
              </w:rPr>
              <w:t>14(Y) 14×5=    70</w:t>
            </w:r>
          </w:p>
          <w:p w:rsidR="00C068AC" w:rsidRPr="008D3395" w:rsidRDefault="00C068AC" w:rsidP="00C068AC">
            <w:pPr>
              <w:tabs>
                <w:tab w:val="left" w:pos="7513"/>
              </w:tabs>
              <w:rPr>
                <w:rFonts w:eastAsia="MS Mincho"/>
                <w:noProof/>
                <w:sz w:val="14"/>
                <w:szCs w:val="14"/>
              </w:rPr>
            </w:pPr>
            <w:r w:rsidRPr="008D3395">
              <w:rPr>
                <w:rFonts w:eastAsia="MS Mincho"/>
                <w:noProof/>
                <w:sz w:val="14"/>
                <w:szCs w:val="14"/>
              </w:rPr>
              <w:t xml:space="preserve">                         79</w:t>
            </w:r>
          </w:p>
        </w:tc>
      </w:tr>
    </w:tbl>
    <w:p w:rsidR="008D3395" w:rsidRDefault="008D3395" w:rsidP="00FA10E5">
      <w:pPr>
        <w:tabs>
          <w:tab w:val="left" w:pos="7513"/>
        </w:tabs>
        <w:spacing w:line="276" w:lineRule="auto"/>
        <w:jc w:val="both"/>
        <w:rPr>
          <w:b/>
          <w:lang w:val="id-ID"/>
        </w:rPr>
      </w:pPr>
    </w:p>
    <w:p w:rsidR="00FA10E5" w:rsidRDefault="00FA10E5" w:rsidP="00FA10E5">
      <w:pPr>
        <w:tabs>
          <w:tab w:val="left" w:pos="7513"/>
        </w:tabs>
        <w:spacing w:line="276" w:lineRule="auto"/>
        <w:jc w:val="both"/>
        <w:rPr>
          <w:b/>
          <w:lang w:val="id-ID"/>
        </w:rPr>
      </w:pPr>
    </w:p>
    <w:tbl>
      <w:tblPr>
        <w:tblpPr w:leftFromText="180" w:rightFromText="180" w:vertAnchor="text" w:horzAnchor="margin" w:tblpXSpec="right" w:tblpY="-57"/>
        <w:tblOverlap w:val="never"/>
        <w:tblW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376"/>
        <w:gridCol w:w="1276"/>
      </w:tblGrid>
      <w:tr w:rsidR="00C068AC" w:rsidRPr="00894D9A" w:rsidTr="000568B6">
        <w:trPr>
          <w:trHeight w:val="554"/>
        </w:trPr>
        <w:tc>
          <w:tcPr>
            <w:tcW w:w="1418" w:type="dxa"/>
          </w:tcPr>
          <w:p w:rsidR="00C068AC" w:rsidRPr="00894D9A" w:rsidRDefault="00C068AC" w:rsidP="000568B6">
            <w:pPr>
              <w:tabs>
                <w:tab w:val="left" w:pos="7513"/>
              </w:tabs>
              <w:spacing w:after="50" w:line="180" w:lineRule="exact"/>
              <w:rPr>
                <w:rFonts w:eastAsia="MS Mincho"/>
                <w:noProof/>
                <w:sz w:val="14"/>
                <w:szCs w:val="14"/>
              </w:rPr>
            </w:pPr>
            <w:r w:rsidRPr="00894D9A">
              <w:rPr>
                <w:rFonts w:eastAsia="MS Mincho"/>
                <w:noProof/>
                <w:sz w:val="14"/>
                <w:szCs w:val="14"/>
              </w:rPr>
              <w:t>1. SB   =5×17=   85</w:t>
            </w:r>
          </w:p>
          <w:p w:rsidR="00C068AC" w:rsidRPr="00894D9A" w:rsidRDefault="00C068AC" w:rsidP="000568B6">
            <w:pPr>
              <w:tabs>
                <w:tab w:val="left" w:pos="7513"/>
              </w:tabs>
              <w:spacing w:after="50" w:line="180" w:lineRule="exact"/>
              <w:rPr>
                <w:rFonts w:eastAsia="MS Mincho"/>
                <w:noProof/>
                <w:sz w:val="14"/>
                <w:szCs w:val="14"/>
              </w:rPr>
            </w:pPr>
            <w:r w:rsidRPr="00894D9A">
              <w:rPr>
                <w:rFonts w:eastAsia="MS Mincho"/>
                <w:noProof/>
                <w:sz w:val="14"/>
                <w:szCs w:val="14"/>
              </w:rPr>
              <w:t xml:space="preserve">    B     =4×17=   68</w:t>
            </w:r>
          </w:p>
          <w:p w:rsidR="00C068AC" w:rsidRPr="00894D9A" w:rsidRDefault="00C068AC" w:rsidP="000568B6">
            <w:pPr>
              <w:tabs>
                <w:tab w:val="left" w:pos="7513"/>
              </w:tabs>
              <w:spacing w:after="50" w:line="180" w:lineRule="exact"/>
              <w:rPr>
                <w:rFonts w:eastAsia="MS Mincho"/>
                <w:noProof/>
                <w:sz w:val="14"/>
                <w:szCs w:val="14"/>
              </w:rPr>
            </w:pPr>
            <w:r w:rsidRPr="00894D9A">
              <w:rPr>
                <w:rFonts w:eastAsia="MS Mincho"/>
                <w:noProof/>
                <w:sz w:val="14"/>
                <w:szCs w:val="14"/>
              </w:rPr>
              <w:t xml:space="preserve">    TB   =2×17=  34</w:t>
            </w:r>
          </w:p>
          <w:p w:rsidR="00C068AC" w:rsidRPr="00894D9A" w:rsidRDefault="00C068AC" w:rsidP="000568B6">
            <w:pPr>
              <w:tabs>
                <w:tab w:val="left" w:pos="7513"/>
              </w:tabs>
              <w:spacing w:after="50" w:line="180" w:lineRule="exact"/>
              <w:rPr>
                <w:rFonts w:eastAsia="MS Mincho"/>
                <w:noProof/>
                <w:sz w:val="14"/>
                <w:szCs w:val="14"/>
              </w:rPr>
            </w:pPr>
            <w:r w:rsidRPr="00894D9A">
              <w:rPr>
                <w:rFonts w:eastAsia="MS Mincho"/>
                <w:noProof/>
                <w:sz w:val="14"/>
                <w:szCs w:val="14"/>
              </w:rPr>
              <w:t xml:space="preserve">    STB=1×17=   17</w:t>
            </w:r>
          </w:p>
        </w:tc>
        <w:tc>
          <w:tcPr>
            <w:tcW w:w="2376" w:type="dxa"/>
          </w:tcPr>
          <w:p w:rsidR="00C068AC" w:rsidRPr="00894D9A" w:rsidRDefault="00C068AC" w:rsidP="000568B6">
            <w:pPr>
              <w:tabs>
                <w:tab w:val="left" w:pos="7513"/>
              </w:tabs>
              <w:spacing w:after="50" w:line="180" w:lineRule="exact"/>
              <w:rPr>
                <w:rFonts w:eastAsia="MS Mincho"/>
                <w:noProof/>
                <w:sz w:val="14"/>
                <w:szCs w:val="14"/>
              </w:rPr>
            </w:pPr>
            <w:r w:rsidRPr="00894D9A">
              <w:rPr>
                <w:rFonts w:eastAsia="MS Mincho"/>
                <w:noProof/>
                <w:sz w:val="14"/>
                <w:szCs w:val="14"/>
                <w:lang w:val="id-ID"/>
              </w:rPr>
              <w:t xml:space="preserve"> </w:t>
            </w:r>
            <w:r w:rsidRPr="00894D9A">
              <w:rPr>
                <w:rFonts w:eastAsia="MS Mincho"/>
                <w:noProof/>
                <w:sz w:val="14"/>
                <w:szCs w:val="14"/>
              </w:rPr>
              <w:t xml:space="preserve"> STB      TB     B      SB</w:t>
            </w:r>
          </w:p>
          <w:p w:rsidR="00C068AC" w:rsidRPr="00894D9A" w:rsidRDefault="00BC301C" w:rsidP="000568B6">
            <w:pPr>
              <w:tabs>
                <w:tab w:val="left" w:pos="7513"/>
              </w:tabs>
              <w:spacing w:after="50" w:line="180" w:lineRule="exact"/>
              <w:rPr>
                <w:rFonts w:eastAsia="MS Mincho"/>
                <w:noProof/>
                <w:sz w:val="14"/>
                <w:szCs w:val="14"/>
              </w:rPr>
            </w:pPr>
            <w:r w:rsidRPr="00894D9A">
              <w:rPr>
                <w:rFonts w:eastAsia="MS Mincho"/>
                <w:noProof/>
                <w:sz w:val="14"/>
                <w:szCs w:val="14"/>
                <w:lang w:val="id-ID" w:eastAsia="id-ID"/>
              </w:rPr>
              <mc:AlternateContent>
                <mc:Choice Requires="wps">
                  <w:drawing>
                    <wp:anchor distT="0" distB="0" distL="114300" distR="114300" simplePos="0" relativeHeight="251668992" behindDoc="0" locked="0" layoutInCell="1" allowOverlap="1">
                      <wp:simplePos x="0" y="0"/>
                      <wp:positionH relativeFrom="column">
                        <wp:posOffset>962660</wp:posOffset>
                      </wp:positionH>
                      <wp:positionV relativeFrom="paragraph">
                        <wp:posOffset>2540</wp:posOffset>
                      </wp:positionV>
                      <wp:extent cx="0" cy="467995"/>
                      <wp:effectExtent l="0" t="0" r="0" b="8255"/>
                      <wp:wrapNone/>
                      <wp:docPr id="144" name="AutoShape 1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3068A1AE" id="AutoShape 1390" o:spid="_x0000_s1026" type="#_x0000_t32" style="position:absolute;margin-left:75.8pt;margin-top:.2pt;width:0;height:36.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">
                      <o:lock v:ext="edit" shapetype="f"/>
                    </v:shape>
                  </w:pict>
                </mc:Fallback>
              </mc:AlternateContent>
            </w:r>
            <w:r w:rsidRPr="00894D9A">
              <w:rPr>
                <w:rFonts w:eastAsia="MS Mincho"/>
                <w:noProof/>
                <w:sz w:val="14"/>
                <w:szCs w:val="14"/>
                <w:lang w:val="id-ID" w:eastAsia="id-ID"/>
              </w:rPr>
              <mc:AlternateContent>
                <mc:Choice Requires="wpg">
                  <w:drawing>
                    <wp:anchor distT="0" distB="0" distL="114300" distR="114300" simplePos="0" relativeHeight="251670016" behindDoc="0" locked="0" layoutInCell="1" allowOverlap="1">
                      <wp:simplePos x="0" y="0"/>
                      <wp:positionH relativeFrom="column">
                        <wp:posOffset>55245</wp:posOffset>
                      </wp:positionH>
                      <wp:positionV relativeFrom="paragraph">
                        <wp:posOffset>1905</wp:posOffset>
                      </wp:positionV>
                      <wp:extent cx="1035685" cy="163830"/>
                      <wp:effectExtent l="0" t="0" r="12065" b="7620"/>
                      <wp:wrapNone/>
                      <wp:docPr id="137" name="Group 1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685" cy="163830"/>
                                <a:chOff x="2486" y="9735"/>
                                <a:chExt cx="1631" cy="258"/>
                              </a:xfrm>
                            </wpg:grpSpPr>
                            <wps:wsp>
                              <wps:cNvPr id="138" name="AutoShape 1392"/>
                              <wps:cNvCnPr>
                                <a:cxnSpLocks/>
                              </wps:cNvCnPr>
                              <wps:spPr bwMode="auto">
                                <a:xfrm>
                                  <a:off x="2491" y="9889"/>
                                  <a:ext cx="16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1393"/>
                              <wps:cNvCnPr>
                                <a:cxnSpLocks/>
                              </wps:cNvCnPr>
                              <wps:spPr bwMode="auto">
                                <a:xfrm>
                                  <a:off x="2486"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1394"/>
                              <wps:cNvCnPr>
                                <a:cxnSpLocks/>
                              </wps:cNvCnPr>
                              <wps:spPr bwMode="auto">
                                <a:xfrm>
                                  <a:off x="2966" y="9736"/>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1395"/>
                              <wps:cNvCnPr>
                                <a:cxnSpLocks/>
                              </wps:cNvCnPr>
                              <wps:spPr bwMode="auto">
                                <a:xfrm>
                                  <a:off x="3397"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1396"/>
                              <wps:cNvCnPr>
                                <a:cxnSpLocks/>
                              </wps:cNvCnPr>
                              <wps:spPr bwMode="auto">
                                <a:xfrm>
                                  <a:off x="3719"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1397"/>
                              <wps:cNvCnPr>
                                <a:cxnSpLocks/>
                              </wps:cNvCnPr>
                              <wps:spPr bwMode="auto">
                                <a:xfrm>
                                  <a:off x="4117"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2D55461A" id="Group 1391" o:spid="_x0000_s1026" style="position:absolute;margin-left:4.35pt;margin-top:.15pt;width:81.55pt;height:12.9pt;z-index:251670016" coordorigin="2486,9735" coordsize="163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">
                      <v:shape id="AutoShape 1392" o:spid="_x0000_s1027" type="#_x0000_t32" style="position:absolute;left:2491;top:9889;width:16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">
                        <o:lock v:ext="edit" shapetype="f"/>
                      </v:shape>
                      <v:shape id="AutoShape 1393" o:spid="_x0000_s1028" type="#_x0000_t32" style="position:absolute;left:2486;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">
                        <o:lock v:ext="edit" shapetype="f"/>
                      </v:shape>
                      <v:shape id="AutoShape 1394" o:spid="_x0000_s1029" type="#_x0000_t32" style="position:absolute;left:2966;top:9736;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">
                        <o:lock v:ext="edit" shapetype="f"/>
                      </v:shape>
                      <v:shape id="AutoShape 1395" o:spid="_x0000_s1030" type="#_x0000_t32" style="position:absolute;left:3397;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">
                        <o:lock v:ext="edit" shapetype="f"/>
                      </v:shape>
                      <v:shape id="AutoShape 1396" o:spid="_x0000_s1031" type="#_x0000_t32" style="position:absolute;left:3719;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">
                        <o:lock v:ext="edit" shapetype="f"/>
                      </v:shape>
                      <v:shape id="AutoShape 1397" o:spid="_x0000_s1032" type="#_x0000_t32" style="position:absolute;left:4117;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">
                        <o:lock v:ext="edit" shapetype="f"/>
                      </v:shape>
                    </v:group>
                  </w:pict>
                </mc:Fallback>
              </mc:AlternateContent>
            </w:r>
          </w:p>
          <w:p w:rsidR="00C068AC" w:rsidRPr="00894D9A" w:rsidRDefault="00C068AC" w:rsidP="000568B6">
            <w:pPr>
              <w:tabs>
                <w:tab w:val="left" w:pos="7513"/>
              </w:tabs>
              <w:spacing w:after="50" w:line="180" w:lineRule="exact"/>
              <w:rPr>
                <w:rFonts w:eastAsia="MS Mincho"/>
                <w:noProof/>
                <w:sz w:val="14"/>
                <w:szCs w:val="14"/>
              </w:rPr>
            </w:pPr>
            <w:r>
              <w:rPr>
                <w:rFonts w:eastAsia="MS Mincho"/>
                <w:noProof/>
                <w:sz w:val="14"/>
                <w:szCs w:val="14"/>
                <w:lang w:val="id-ID"/>
              </w:rPr>
              <w:t xml:space="preserve">    </w:t>
            </w:r>
            <w:r w:rsidRPr="00894D9A">
              <w:rPr>
                <w:rFonts w:eastAsia="MS Mincho"/>
                <w:noProof/>
                <w:sz w:val="14"/>
                <w:szCs w:val="14"/>
                <w:lang w:val="id-ID"/>
              </w:rPr>
              <w:t xml:space="preserve">  </w:t>
            </w:r>
            <w:r w:rsidRPr="00894D9A">
              <w:rPr>
                <w:rFonts w:eastAsia="MS Mincho"/>
                <w:noProof/>
                <w:sz w:val="14"/>
                <w:szCs w:val="14"/>
              </w:rPr>
              <w:t xml:space="preserve"> 17        34      68        85</w:t>
            </w:r>
          </w:p>
          <w:p w:rsidR="00C068AC" w:rsidRDefault="00C068AC" w:rsidP="000568B6">
            <w:pPr>
              <w:tabs>
                <w:tab w:val="left" w:pos="7513"/>
              </w:tabs>
              <w:spacing w:after="50" w:line="180" w:lineRule="exact"/>
              <w:rPr>
                <w:rFonts w:eastAsia="MS Mincho"/>
                <w:noProof/>
                <w:sz w:val="14"/>
                <w:szCs w:val="14"/>
              </w:rPr>
            </w:pPr>
            <w:r w:rsidRPr="00894D9A">
              <w:rPr>
                <w:rFonts w:eastAsia="MS Mincho"/>
                <w:noProof/>
                <w:sz w:val="14"/>
                <w:szCs w:val="14"/>
                <w:lang w:val="id-ID"/>
              </w:rPr>
              <w:t xml:space="preserve">                  </w:t>
            </w:r>
            <w:r>
              <w:rPr>
                <w:rFonts w:eastAsia="MS Mincho"/>
                <w:noProof/>
                <w:sz w:val="14"/>
                <w:szCs w:val="14"/>
              </w:rPr>
              <w:t xml:space="preserve">     </w:t>
            </w:r>
            <w:r w:rsidRPr="00894D9A">
              <w:rPr>
                <w:rFonts w:eastAsia="MS Mincho"/>
                <w:noProof/>
                <w:sz w:val="14"/>
                <w:szCs w:val="14"/>
                <w:lang w:val="id-ID"/>
              </w:rPr>
              <w:t xml:space="preserve">             </w:t>
            </w:r>
            <w:r w:rsidRPr="00894D9A">
              <w:rPr>
                <w:rFonts w:eastAsia="MS Mincho"/>
                <w:noProof/>
                <w:sz w:val="14"/>
                <w:szCs w:val="14"/>
              </w:rPr>
              <w:t xml:space="preserve">          </w:t>
            </w:r>
          </w:p>
          <w:p w:rsidR="00C068AC" w:rsidRPr="00894D9A" w:rsidRDefault="00C068AC" w:rsidP="000568B6">
            <w:pPr>
              <w:tabs>
                <w:tab w:val="left" w:pos="7513"/>
              </w:tabs>
              <w:spacing w:after="50" w:line="180" w:lineRule="exact"/>
              <w:rPr>
                <w:rFonts w:eastAsia="MS Mincho"/>
                <w:noProof/>
                <w:sz w:val="14"/>
                <w:szCs w:val="14"/>
              </w:rPr>
            </w:pPr>
            <w:r>
              <w:rPr>
                <w:rFonts w:eastAsia="MS Mincho"/>
                <w:noProof/>
                <w:sz w:val="14"/>
                <w:szCs w:val="14"/>
              </w:rPr>
              <w:t xml:space="preserve">                        </w:t>
            </w:r>
            <w:r w:rsidRPr="00894D9A">
              <w:rPr>
                <w:rFonts w:eastAsia="MS Mincho"/>
                <w:noProof/>
                <w:sz w:val="14"/>
                <w:szCs w:val="14"/>
              </w:rPr>
              <w:t xml:space="preserve"> 73</w:t>
            </w:r>
          </w:p>
        </w:tc>
        <w:tc>
          <w:tcPr>
            <w:tcW w:w="1276" w:type="dxa"/>
            <w:shd w:val="clear" w:color="auto" w:fill="auto"/>
          </w:tcPr>
          <w:p w:rsidR="00C068AC" w:rsidRPr="00894D9A" w:rsidRDefault="00C068AC" w:rsidP="000568B6">
            <w:pPr>
              <w:spacing w:after="50" w:line="180" w:lineRule="exact"/>
              <w:jc w:val="both"/>
              <w:rPr>
                <w:rFonts w:eastAsia="MS Mincho"/>
                <w:noProof/>
                <w:sz w:val="14"/>
                <w:szCs w:val="14"/>
              </w:rPr>
            </w:pPr>
            <w:r w:rsidRPr="00894D9A">
              <w:rPr>
                <w:rFonts w:eastAsia="MS Mincho"/>
                <w:noProof/>
                <w:sz w:val="14"/>
                <w:szCs w:val="14"/>
              </w:rPr>
              <w:t>Jadi berdasarkan data yang diperoleh dari 17 responden maka rata-rata 73 terletak pada daerah mendekati sangat baik</w:t>
            </w:r>
          </w:p>
        </w:tc>
      </w:tr>
      <w:tr w:rsidR="00C068AC" w:rsidRPr="00894D9A" w:rsidTr="000568B6">
        <w:tc>
          <w:tcPr>
            <w:tcW w:w="1418" w:type="dxa"/>
          </w:tcPr>
          <w:p w:rsidR="00C068AC" w:rsidRPr="00894D9A" w:rsidRDefault="00C068AC" w:rsidP="000568B6">
            <w:pPr>
              <w:tabs>
                <w:tab w:val="left" w:pos="7513"/>
              </w:tabs>
              <w:spacing w:after="50" w:line="180" w:lineRule="exact"/>
              <w:rPr>
                <w:rFonts w:eastAsia="MS Mincho"/>
                <w:noProof/>
                <w:sz w:val="14"/>
                <w:szCs w:val="14"/>
              </w:rPr>
            </w:pPr>
            <w:r w:rsidRPr="00894D9A">
              <w:rPr>
                <w:rFonts w:eastAsia="MS Mincho"/>
                <w:noProof/>
                <w:sz w:val="14"/>
                <w:szCs w:val="14"/>
              </w:rPr>
              <w:t>2. SB   =1×17=  17</w:t>
            </w:r>
          </w:p>
          <w:p w:rsidR="00C068AC" w:rsidRPr="00894D9A" w:rsidRDefault="00C068AC" w:rsidP="000568B6">
            <w:pPr>
              <w:tabs>
                <w:tab w:val="left" w:pos="7513"/>
              </w:tabs>
              <w:spacing w:after="50" w:line="180" w:lineRule="exact"/>
              <w:rPr>
                <w:rFonts w:eastAsia="MS Mincho"/>
                <w:noProof/>
                <w:sz w:val="14"/>
                <w:szCs w:val="14"/>
              </w:rPr>
            </w:pPr>
            <w:r w:rsidRPr="00894D9A">
              <w:rPr>
                <w:rFonts w:eastAsia="MS Mincho"/>
                <w:noProof/>
                <w:sz w:val="14"/>
                <w:szCs w:val="14"/>
              </w:rPr>
              <w:t xml:space="preserve">    B     =2×17=  34</w:t>
            </w:r>
          </w:p>
          <w:p w:rsidR="00C068AC" w:rsidRPr="00894D9A" w:rsidRDefault="00C068AC" w:rsidP="000568B6">
            <w:pPr>
              <w:tabs>
                <w:tab w:val="left" w:pos="7513"/>
              </w:tabs>
              <w:spacing w:after="50" w:line="180" w:lineRule="exact"/>
              <w:rPr>
                <w:rFonts w:eastAsia="MS Mincho"/>
                <w:noProof/>
                <w:sz w:val="14"/>
                <w:szCs w:val="14"/>
              </w:rPr>
            </w:pPr>
            <w:r w:rsidRPr="00894D9A">
              <w:rPr>
                <w:rFonts w:eastAsia="MS Mincho"/>
                <w:noProof/>
                <w:sz w:val="14"/>
                <w:szCs w:val="14"/>
              </w:rPr>
              <w:t xml:space="preserve">    TB   =4×17= 68</w:t>
            </w:r>
          </w:p>
          <w:p w:rsidR="00C068AC" w:rsidRPr="00894D9A" w:rsidRDefault="00C068AC" w:rsidP="000568B6">
            <w:pPr>
              <w:tabs>
                <w:tab w:val="left" w:pos="7513"/>
              </w:tabs>
              <w:spacing w:after="50" w:line="180" w:lineRule="exact"/>
              <w:rPr>
                <w:rFonts w:eastAsia="MS Mincho"/>
                <w:noProof/>
                <w:sz w:val="14"/>
                <w:szCs w:val="14"/>
              </w:rPr>
            </w:pPr>
            <w:r w:rsidRPr="00894D9A">
              <w:rPr>
                <w:rFonts w:eastAsia="MS Mincho"/>
                <w:noProof/>
                <w:sz w:val="14"/>
                <w:szCs w:val="14"/>
              </w:rPr>
              <w:t xml:space="preserve">    STB=5×17=  85</w:t>
            </w:r>
          </w:p>
        </w:tc>
        <w:tc>
          <w:tcPr>
            <w:tcW w:w="2376" w:type="dxa"/>
          </w:tcPr>
          <w:p w:rsidR="00C068AC" w:rsidRPr="00894D9A" w:rsidRDefault="00C068AC" w:rsidP="000568B6">
            <w:pPr>
              <w:tabs>
                <w:tab w:val="left" w:pos="7513"/>
              </w:tabs>
              <w:spacing w:after="50" w:line="180" w:lineRule="exact"/>
              <w:rPr>
                <w:rFonts w:eastAsia="MS Mincho"/>
                <w:noProof/>
                <w:sz w:val="14"/>
                <w:szCs w:val="14"/>
              </w:rPr>
            </w:pPr>
            <w:r>
              <w:rPr>
                <w:rFonts w:eastAsia="MS Mincho"/>
                <w:noProof/>
                <w:sz w:val="14"/>
                <w:szCs w:val="14"/>
              </w:rPr>
              <w:t xml:space="preserve">       SB     </w:t>
            </w:r>
            <w:r w:rsidRPr="00894D9A">
              <w:rPr>
                <w:rFonts w:eastAsia="MS Mincho"/>
                <w:noProof/>
                <w:sz w:val="14"/>
                <w:szCs w:val="14"/>
              </w:rPr>
              <w:t xml:space="preserve">  B      TB      STB</w:t>
            </w:r>
          </w:p>
          <w:p w:rsidR="00C068AC" w:rsidRPr="00894D9A" w:rsidRDefault="00BC301C" w:rsidP="000568B6">
            <w:pPr>
              <w:tabs>
                <w:tab w:val="left" w:pos="7513"/>
              </w:tabs>
              <w:spacing w:after="50" w:line="180" w:lineRule="exact"/>
              <w:rPr>
                <w:rFonts w:eastAsia="MS Mincho"/>
                <w:noProof/>
                <w:sz w:val="14"/>
                <w:szCs w:val="14"/>
              </w:rPr>
            </w:pPr>
            <w:r w:rsidRPr="00894D9A">
              <w:rPr>
                <w:rFonts w:eastAsia="MS Mincho"/>
                <w:noProof/>
                <w:sz w:val="14"/>
                <w:szCs w:val="14"/>
                <w:lang w:val="id-ID" w:eastAsia="id-ID"/>
              </w:rPr>
              <mc:AlternateContent>
                <mc:Choice Requires="wps">
                  <w:drawing>
                    <wp:anchor distT="0" distB="0" distL="114300" distR="114300" simplePos="0" relativeHeight="251671040" behindDoc="0" locked="0" layoutInCell="1" allowOverlap="1">
                      <wp:simplePos x="0" y="0"/>
                      <wp:positionH relativeFrom="column">
                        <wp:posOffset>1049655</wp:posOffset>
                      </wp:positionH>
                      <wp:positionV relativeFrom="paragraph">
                        <wp:posOffset>2540</wp:posOffset>
                      </wp:positionV>
                      <wp:extent cx="0" cy="467995"/>
                      <wp:effectExtent l="0" t="0" r="0" b="8255"/>
                      <wp:wrapNone/>
                      <wp:docPr id="136" name="AutoShape 13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10241D41" id="AutoShape 1398" o:spid="_x0000_s1026" type="#_x0000_t32" style="position:absolute;margin-left:82.65pt;margin-top:.2pt;width:0;height:36.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">
                      <o:lock v:ext="edit" shapetype="f"/>
                    </v:shape>
                  </w:pict>
                </mc:Fallback>
              </mc:AlternateContent>
            </w:r>
            <w:r w:rsidRPr="00894D9A">
              <w:rPr>
                <w:rFonts w:eastAsia="MS Mincho"/>
                <w:noProof/>
                <w:sz w:val="14"/>
                <w:szCs w:val="14"/>
                <w:lang w:val="id-ID" w:eastAsia="id-ID"/>
              </w:rPr>
              <mc:AlternateContent>
                <mc:Choice Requires="wpg">
                  <w:drawing>
                    <wp:anchor distT="0" distB="0" distL="114300" distR="114300" simplePos="0" relativeHeight="251672064" behindDoc="0" locked="0" layoutInCell="1" allowOverlap="1">
                      <wp:simplePos x="0" y="0"/>
                      <wp:positionH relativeFrom="column">
                        <wp:posOffset>55245</wp:posOffset>
                      </wp:positionH>
                      <wp:positionV relativeFrom="paragraph">
                        <wp:posOffset>1905</wp:posOffset>
                      </wp:positionV>
                      <wp:extent cx="1035685" cy="163830"/>
                      <wp:effectExtent l="0" t="0" r="12065" b="7620"/>
                      <wp:wrapNone/>
                      <wp:docPr id="129" name="Group 1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685" cy="163830"/>
                                <a:chOff x="2486" y="9735"/>
                                <a:chExt cx="1631" cy="258"/>
                              </a:xfrm>
                            </wpg:grpSpPr>
                            <wps:wsp>
                              <wps:cNvPr id="130" name="AutoShape 1400"/>
                              <wps:cNvCnPr>
                                <a:cxnSpLocks/>
                              </wps:cNvCnPr>
                              <wps:spPr bwMode="auto">
                                <a:xfrm>
                                  <a:off x="2491" y="9889"/>
                                  <a:ext cx="16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1401"/>
                              <wps:cNvCnPr>
                                <a:cxnSpLocks/>
                              </wps:cNvCnPr>
                              <wps:spPr bwMode="auto">
                                <a:xfrm>
                                  <a:off x="2486"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1402"/>
                              <wps:cNvCnPr>
                                <a:cxnSpLocks/>
                              </wps:cNvCnPr>
                              <wps:spPr bwMode="auto">
                                <a:xfrm>
                                  <a:off x="2966" y="9736"/>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1403"/>
                              <wps:cNvCnPr>
                                <a:cxnSpLocks/>
                              </wps:cNvCnPr>
                              <wps:spPr bwMode="auto">
                                <a:xfrm>
                                  <a:off x="3397"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1404"/>
                              <wps:cNvCnPr>
                                <a:cxnSpLocks/>
                              </wps:cNvCnPr>
                              <wps:spPr bwMode="auto">
                                <a:xfrm>
                                  <a:off x="3719"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1405"/>
                              <wps:cNvCnPr>
                                <a:cxnSpLocks/>
                              </wps:cNvCnPr>
                              <wps:spPr bwMode="auto">
                                <a:xfrm>
                                  <a:off x="4117"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30474373" id="Group 1399" o:spid="_x0000_s1026" style="position:absolute;margin-left:4.35pt;margin-top:.15pt;width:81.55pt;height:12.9pt;z-index:251672064" coordorigin="2486,9735" coordsize="163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">
                      <v:shape id="AutoShape 1400" o:spid="_x0000_s1027" type="#_x0000_t32" style="position:absolute;left:2491;top:9889;width:16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">
                        <o:lock v:ext="edit" shapetype="f"/>
                      </v:shape>
                      <v:shape id="AutoShape 1401" o:spid="_x0000_s1028" type="#_x0000_t32" style="position:absolute;left:2486;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">
                        <o:lock v:ext="edit" shapetype="f"/>
                      </v:shape>
                      <v:shape id="AutoShape 1402" o:spid="_x0000_s1029" type="#_x0000_t32" style="position:absolute;left:2966;top:9736;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">
                        <o:lock v:ext="edit" shapetype="f"/>
                      </v:shape>
                      <v:shape id="AutoShape 1403" o:spid="_x0000_s1030" type="#_x0000_t32" style="position:absolute;left:3397;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">
                        <o:lock v:ext="edit" shapetype="f"/>
                      </v:shape>
                      <v:shape id="AutoShape 1404" o:spid="_x0000_s1031" type="#_x0000_t32" style="position:absolute;left:3719;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">
                        <o:lock v:ext="edit" shapetype="f"/>
                      </v:shape>
                      <v:shape id="AutoShape 1405" o:spid="_x0000_s1032" type="#_x0000_t32" style="position:absolute;left:4117;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">
                        <o:lock v:ext="edit" shapetype="f"/>
                      </v:shape>
                    </v:group>
                  </w:pict>
                </mc:Fallback>
              </mc:AlternateContent>
            </w:r>
          </w:p>
          <w:p w:rsidR="00C068AC" w:rsidRPr="00894D9A" w:rsidRDefault="00C068AC" w:rsidP="000568B6">
            <w:pPr>
              <w:tabs>
                <w:tab w:val="left" w:pos="7513"/>
              </w:tabs>
              <w:spacing w:after="50" w:line="180" w:lineRule="exact"/>
              <w:rPr>
                <w:rFonts w:eastAsia="MS Mincho"/>
                <w:noProof/>
                <w:sz w:val="14"/>
                <w:szCs w:val="14"/>
              </w:rPr>
            </w:pPr>
            <w:r>
              <w:rPr>
                <w:rFonts w:eastAsia="MS Mincho"/>
                <w:noProof/>
                <w:sz w:val="14"/>
                <w:szCs w:val="14"/>
                <w:lang w:val="id-ID"/>
              </w:rPr>
              <w:t xml:space="preserve">   </w:t>
            </w:r>
            <w:r w:rsidRPr="00894D9A">
              <w:rPr>
                <w:rFonts w:eastAsia="MS Mincho"/>
                <w:noProof/>
                <w:sz w:val="14"/>
                <w:szCs w:val="14"/>
                <w:lang w:val="id-ID"/>
              </w:rPr>
              <w:t xml:space="preserve"> </w:t>
            </w:r>
            <w:r w:rsidRPr="00894D9A">
              <w:rPr>
                <w:rFonts w:eastAsia="MS Mincho"/>
                <w:noProof/>
                <w:sz w:val="14"/>
                <w:szCs w:val="14"/>
              </w:rPr>
              <w:t xml:space="preserve"> 17        34      68        85</w:t>
            </w:r>
          </w:p>
          <w:p w:rsidR="00C068AC" w:rsidRDefault="00C068AC" w:rsidP="000568B6">
            <w:pPr>
              <w:tabs>
                <w:tab w:val="left" w:pos="7513"/>
              </w:tabs>
              <w:spacing w:after="50" w:line="180" w:lineRule="exact"/>
              <w:rPr>
                <w:rFonts w:eastAsia="MS Mincho"/>
                <w:noProof/>
                <w:sz w:val="14"/>
                <w:szCs w:val="14"/>
              </w:rPr>
            </w:pPr>
            <w:r w:rsidRPr="00894D9A">
              <w:rPr>
                <w:rFonts w:eastAsia="MS Mincho"/>
                <w:noProof/>
                <w:sz w:val="14"/>
                <w:szCs w:val="14"/>
                <w:lang w:val="id-ID"/>
              </w:rPr>
              <w:t xml:space="preserve">                               </w:t>
            </w:r>
            <w:r w:rsidRPr="00894D9A">
              <w:rPr>
                <w:rFonts w:eastAsia="MS Mincho"/>
                <w:noProof/>
                <w:sz w:val="14"/>
                <w:szCs w:val="14"/>
              </w:rPr>
              <w:t xml:space="preserve">              </w:t>
            </w:r>
          </w:p>
          <w:p w:rsidR="00C068AC" w:rsidRPr="00894D9A" w:rsidRDefault="00C068AC" w:rsidP="000568B6">
            <w:pPr>
              <w:tabs>
                <w:tab w:val="left" w:pos="7513"/>
              </w:tabs>
              <w:spacing w:after="50" w:line="180" w:lineRule="exact"/>
              <w:rPr>
                <w:rFonts w:eastAsia="MS Mincho"/>
                <w:noProof/>
                <w:sz w:val="14"/>
                <w:szCs w:val="14"/>
              </w:rPr>
            </w:pPr>
            <w:r>
              <w:rPr>
                <w:rFonts w:eastAsia="MS Mincho"/>
                <w:noProof/>
                <w:sz w:val="14"/>
                <w:szCs w:val="14"/>
              </w:rPr>
              <w:t xml:space="preserve">                                </w:t>
            </w:r>
            <w:r w:rsidRPr="00894D9A">
              <w:rPr>
                <w:rFonts w:eastAsia="MS Mincho"/>
                <w:noProof/>
                <w:sz w:val="14"/>
                <w:szCs w:val="14"/>
              </w:rPr>
              <w:t xml:space="preserve"> 82</w:t>
            </w:r>
          </w:p>
        </w:tc>
        <w:tc>
          <w:tcPr>
            <w:tcW w:w="1276" w:type="dxa"/>
            <w:shd w:val="clear" w:color="auto" w:fill="auto"/>
          </w:tcPr>
          <w:p w:rsidR="00C068AC" w:rsidRPr="00894D9A" w:rsidRDefault="00C068AC" w:rsidP="000568B6">
            <w:pPr>
              <w:spacing w:after="50" w:line="180" w:lineRule="exact"/>
              <w:jc w:val="both"/>
              <w:rPr>
                <w:rFonts w:eastAsia="MS Mincho"/>
                <w:noProof/>
                <w:sz w:val="14"/>
                <w:szCs w:val="14"/>
              </w:rPr>
            </w:pPr>
            <w:r w:rsidRPr="00894D9A">
              <w:rPr>
                <w:rFonts w:eastAsia="MS Mincho"/>
                <w:noProof/>
                <w:sz w:val="14"/>
                <w:szCs w:val="14"/>
              </w:rPr>
              <w:t>Jadi berdasarkan data yang diperoleh dari 17 responden maka rata-rata 82 terletak pada daerah mendekati sangat tidak baik</w:t>
            </w:r>
          </w:p>
        </w:tc>
      </w:tr>
      <w:tr w:rsidR="00C068AC" w:rsidRPr="00894D9A" w:rsidTr="000568B6">
        <w:tc>
          <w:tcPr>
            <w:tcW w:w="1418" w:type="dxa"/>
          </w:tcPr>
          <w:p w:rsidR="00C068AC" w:rsidRPr="00894D9A" w:rsidRDefault="00C068AC" w:rsidP="000568B6">
            <w:pPr>
              <w:tabs>
                <w:tab w:val="left" w:pos="7513"/>
              </w:tabs>
              <w:spacing w:after="50" w:line="180" w:lineRule="exact"/>
              <w:rPr>
                <w:rFonts w:eastAsia="MS Mincho"/>
                <w:noProof/>
                <w:sz w:val="14"/>
                <w:szCs w:val="14"/>
              </w:rPr>
            </w:pPr>
            <w:r w:rsidRPr="00894D9A">
              <w:rPr>
                <w:rFonts w:eastAsia="MS Mincho"/>
                <w:noProof/>
                <w:sz w:val="14"/>
                <w:szCs w:val="14"/>
              </w:rPr>
              <w:t>3. SB   =1×17=  17</w:t>
            </w:r>
          </w:p>
          <w:p w:rsidR="00C068AC" w:rsidRPr="00894D9A" w:rsidRDefault="00C068AC" w:rsidP="000568B6">
            <w:pPr>
              <w:tabs>
                <w:tab w:val="left" w:pos="7513"/>
              </w:tabs>
              <w:spacing w:after="50" w:line="180" w:lineRule="exact"/>
              <w:rPr>
                <w:rFonts w:eastAsia="MS Mincho"/>
                <w:noProof/>
                <w:sz w:val="14"/>
                <w:szCs w:val="14"/>
              </w:rPr>
            </w:pPr>
            <w:r w:rsidRPr="00894D9A">
              <w:rPr>
                <w:rFonts w:eastAsia="MS Mincho"/>
                <w:noProof/>
                <w:sz w:val="14"/>
                <w:szCs w:val="14"/>
              </w:rPr>
              <w:t xml:space="preserve">    B     =2×17=  34</w:t>
            </w:r>
          </w:p>
          <w:p w:rsidR="00C068AC" w:rsidRPr="00894D9A" w:rsidRDefault="00C068AC" w:rsidP="000568B6">
            <w:pPr>
              <w:tabs>
                <w:tab w:val="left" w:pos="7513"/>
              </w:tabs>
              <w:spacing w:after="50" w:line="180" w:lineRule="exact"/>
              <w:rPr>
                <w:rFonts w:eastAsia="MS Mincho"/>
                <w:noProof/>
                <w:sz w:val="14"/>
                <w:szCs w:val="14"/>
              </w:rPr>
            </w:pPr>
            <w:r w:rsidRPr="00894D9A">
              <w:rPr>
                <w:rFonts w:eastAsia="MS Mincho"/>
                <w:noProof/>
                <w:sz w:val="14"/>
                <w:szCs w:val="14"/>
              </w:rPr>
              <w:t xml:space="preserve">    TB   =4×17= 68</w:t>
            </w:r>
          </w:p>
          <w:p w:rsidR="00C068AC" w:rsidRPr="00894D9A" w:rsidRDefault="00C068AC" w:rsidP="000568B6">
            <w:pPr>
              <w:tabs>
                <w:tab w:val="left" w:pos="7513"/>
              </w:tabs>
              <w:spacing w:after="50" w:line="180" w:lineRule="exact"/>
              <w:rPr>
                <w:rFonts w:eastAsia="MS Mincho"/>
                <w:noProof/>
                <w:sz w:val="14"/>
                <w:szCs w:val="14"/>
              </w:rPr>
            </w:pPr>
            <w:r w:rsidRPr="00894D9A">
              <w:rPr>
                <w:rFonts w:eastAsia="MS Mincho"/>
                <w:noProof/>
                <w:sz w:val="14"/>
                <w:szCs w:val="14"/>
              </w:rPr>
              <w:t xml:space="preserve">    STB=5×17=  85</w:t>
            </w:r>
          </w:p>
          <w:p w:rsidR="00C068AC" w:rsidRPr="00894D9A" w:rsidRDefault="00C068AC" w:rsidP="000568B6">
            <w:pPr>
              <w:tabs>
                <w:tab w:val="left" w:pos="7513"/>
              </w:tabs>
              <w:spacing w:after="50" w:line="180" w:lineRule="exact"/>
              <w:rPr>
                <w:rFonts w:eastAsia="MS Mincho"/>
                <w:noProof/>
                <w:sz w:val="14"/>
                <w:szCs w:val="14"/>
              </w:rPr>
            </w:pPr>
          </w:p>
        </w:tc>
        <w:tc>
          <w:tcPr>
            <w:tcW w:w="2376" w:type="dxa"/>
          </w:tcPr>
          <w:p w:rsidR="00C068AC" w:rsidRPr="00894D9A" w:rsidRDefault="00C068AC" w:rsidP="000568B6">
            <w:pPr>
              <w:tabs>
                <w:tab w:val="left" w:pos="7513"/>
              </w:tabs>
              <w:spacing w:after="50" w:line="180" w:lineRule="exact"/>
              <w:rPr>
                <w:rFonts w:eastAsia="MS Mincho"/>
                <w:noProof/>
                <w:sz w:val="14"/>
                <w:szCs w:val="14"/>
              </w:rPr>
            </w:pPr>
            <w:r>
              <w:rPr>
                <w:rFonts w:eastAsia="MS Mincho"/>
                <w:noProof/>
                <w:sz w:val="14"/>
                <w:szCs w:val="14"/>
              </w:rPr>
              <w:t xml:space="preserve">    </w:t>
            </w:r>
            <w:r w:rsidRPr="00894D9A">
              <w:rPr>
                <w:rFonts w:eastAsia="MS Mincho"/>
                <w:noProof/>
                <w:sz w:val="14"/>
                <w:szCs w:val="14"/>
              </w:rPr>
              <w:t xml:space="preserve">     SB         B      TB      STB</w:t>
            </w:r>
          </w:p>
          <w:p w:rsidR="00C068AC" w:rsidRPr="00624DD8" w:rsidRDefault="00BC301C" w:rsidP="000568B6">
            <w:pPr>
              <w:tabs>
                <w:tab w:val="left" w:pos="7513"/>
              </w:tabs>
              <w:spacing w:after="50" w:line="180" w:lineRule="exact"/>
              <w:rPr>
                <w:rFonts w:eastAsia="MS Mincho"/>
                <w:noProof/>
                <w:sz w:val="14"/>
                <w:szCs w:val="14"/>
              </w:rPr>
            </w:pPr>
            <w:r w:rsidRPr="00894D9A">
              <w:rPr>
                <w:rFonts w:eastAsia="MS Mincho"/>
                <w:noProof/>
                <w:sz w:val="14"/>
                <w:szCs w:val="14"/>
                <w:lang w:val="id-ID" w:eastAsia="id-ID"/>
              </w:rPr>
              <mc:AlternateContent>
                <mc:Choice Requires="wps">
                  <w:drawing>
                    <wp:anchor distT="0" distB="0" distL="114300" distR="114300" simplePos="0" relativeHeight="251673088" behindDoc="0" locked="0" layoutInCell="1" allowOverlap="1">
                      <wp:simplePos x="0" y="0"/>
                      <wp:positionH relativeFrom="column">
                        <wp:posOffset>981710</wp:posOffset>
                      </wp:positionH>
                      <wp:positionV relativeFrom="paragraph">
                        <wp:posOffset>3175</wp:posOffset>
                      </wp:positionV>
                      <wp:extent cx="0" cy="467995"/>
                      <wp:effectExtent l="0" t="0" r="0" b="8255"/>
                      <wp:wrapNone/>
                      <wp:docPr id="128" name="AutoShape 14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531F188F" id="AutoShape 1406" o:spid="_x0000_s1026" type="#_x0000_t32" style="position:absolute;margin-left:77.3pt;margin-top:.25pt;width:0;height:36.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">
                      <o:lock v:ext="edit" shapetype="f"/>
                    </v:shape>
                  </w:pict>
                </mc:Fallback>
              </mc:AlternateContent>
            </w:r>
            <w:r w:rsidRPr="00894D9A">
              <w:rPr>
                <w:rFonts w:eastAsia="MS Mincho"/>
                <w:noProof/>
                <w:sz w:val="14"/>
                <w:szCs w:val="14"/>
                <w:lang w:val="id-ID" w:eastAsia="id-ID"/>
              </w:rPr>
              <mc:AlternateContent>
                <mc:Choice Requires="wpg">
                  <w:drawing>
                    <wp:anchor distT="0" distB="0" distL="114300" distR="114300" simplePos="0" relativeHeight="251674112" behindDoc="0" locked="0" layoutInCell="1" allowOverlap="1">
                      <wp:simplePos x="0" y="0"/>
                      <wp:positionH relativeFrom="column">
                        <wp:posOffset>55245</wp:posOffset>
                      </wp:positionH>
                      <wp:positionV relativeFrom="paragraph">
                        <wp:posOffset>1905</wp:posOffset>
                      </wp:positionV>
                      <wp:extent cx="1035685" cy="163830"/>
                      <wp:effectExtent l="0" t="0" r="12065" b="7620"/>
                      <wp:wrapNone/>
                      <wp:docPr id="121" name="Group 1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685" cy="163830"/>
                                <a:chOff x="2486" y="9735"/>
                                <a:chExt cx="1631" cy="258"/>
                              </a:xfrm>
                            </wpg:grpSpPr>
                            <wps:wsp>
                              <wps:cNvPr id="122" name="AutoShape 1408"/>
                              <wps:cNvCnPr>
                                <a:cxnSpLocks/>
                              </wps:cNvCnPr>
                              <wps:spPr bwMode="auto">
                                <a:xfrm>
                                  <a:off x="2491" y="9889"/>
                                  <a:ext cx="16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1409"/>
                              <wps:cNvCnPr>
                                <a:cxnSpLocks/>
                              </wps:cNvCnPr>
                              <wps:spPr bwMode="auto">
                                <a:xfrm>
                                  <a:off x="2486"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1410"/>
                              <wps:cNvCnPr>
                                <a:cxnSpLocks/>
                              </wps:cNvCnPr>
                              <wps:spPr bwMode="auto">
                                <a:xfrm>
                                  <a:off x="2966" y="9736"/>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1411"/>
                              <wps:cNvCnPr>
                                <a:cxnSpLocks/>
                              </wps:cNvCnPr>
                              <wps:spPr bwMode="auto">
                                <a:xfrm>
                                  <a:off x="3397"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1412"/>
                              <wps:cNvCnPr>
                                <a:cxnSpLocks/>
                              </wps:cNvCnPr>
                              <wps:spPr bwMode="auto">
                                <a:xfrm>
                                  <a:off x="3719"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1413"/>
                              <wps:cNvCnPr>
                                <a:cxnSpLocks/>
                              </wps:cNvCnPr>
                              <wps:spPr bwMode="auto">
                                <a:xfrm>
                                  <a:off x="4117"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11CAD58E" id="Group 1407" o:spid="_x0000_s1026" style="position:absolute;margin-left:4.35pt;margin-top:.15pt;width:81.55pt;height:12.9pt;z-index:251674112" coordorigin="2486,9735" coordsize="163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">
                      <v:shape id="AutoShape 1408" o:spid="_x0000_s1027" type="#_x0000_t32" style="position:absolute;left:2491;top:9889;width:16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">
                        <o:lock v:ext="edit" shapetype="f"/>
                      </v:shape>
                      <v:shape id="AutoShape 1409" o:spid="_x0000_s1028" type="#_x0000_t32" style="position:absolute;left:2486;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">
                        <o:lock v:ext="edit" shapetype="f"/>
                      </v:shape>
                      <v:shape id="AutoShape 1410" o:spid="_x0000_s1029" type="#_x0000_t32" style="position:absolute;left:2966;top:9736;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">
                        <o:lock v:ext="edit" shapetype="f"/>
                      </v:shape>
                      <v:shape id="AutoShape 1411" o:spid="_x0000_s1030" type="#_x0000_t32" style="position:absolute;left:3397;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">
                        <o:lock v:ext="edit" shapetype="f"/>
                      </v:shape>
                      <v:shape id="AutoShape 1412" o:spid="_x0000_s1031" type="#_x0000_t32" style="position:absolute;left:3719;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">
                        <o:lock v:ext="edit" shapetype="f"/>
                      </v:shape>
                      <v:shape id="AutoShape 1413" o:spid="_x0000_s1032" type="#_x0000_t32" style="position:absolute;left:4117;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">
                        <o:lock v:ext="edit" shapetype="f"/>
                      </v:shape>
                    </v:group>
                  </w:pict>
                </mc:Fallback>
              </mc:AlternateContent>
            </w:r>
            <w:r w:rsidR="00C068AC" w:rsidRPr="00894D9A">
              <w:rPr>
                <w:rFonts w:eastAsia="MS Mincho"/>
                <w:noProof/>
                <w:sz w:val="14"/>
                <w:szCs w:val="14"/>
              </w:rPr>
              <w:t xml:space="preserve">         </w:t>
            </w:r>
          </w:p>
          <w:p w:rsidR="00C068AC" w:rsidRPr="00894D9A" w:rsidRDefault="00C068AC" w:rsidP="000568B6">
            <w:pPr>
              <w:tabs>
                <w:tab w:val="left" w:pos="7513"/>
              </w:tabs>
              <w:spacing w:after="50" w:line="180" w:lineRule="exact"/>
              <w:rPr>
                <w:rFonts w:eastAsia="MS Mincho"/>
                <w:noProof/>
                <w:sz w:val="14"/>
                <w:szCs w:val="14"/>
              </w:rPr>
            </w:pPr>
            <w:r>
              <w:rPr>
                <w:rFonts w:eastAsia="MS Mincho"/>
                <w:noProof/>
                <w:sz w:val="14"/>
                <w:szCs w:val="14"/>
                <w:lang w:val="id-ID"/>
              </w:rPr>
              <w:t xml:space="preserve">     </w:t>
            </w:r>
            <w:r w:rsidRPr="00894D9A">
              <w:rPr>
                <w:rFonts w:eastAsia="MS Mincho"/>
                <w:noProof/>
                <w:sz w:val="14"/>
                <w:szCs w:val="14"/>
              </w:rPr>
              <w:t xml:space="preserve"> 17        34      68        85</w:t>
            </w:r>
          </w:p>
          <w:p w:rsidR="00C068AC" w:rsidRDefault="00C068AC" w:rsidP="000568B6">
            <w:pPr>
              <w:tabs>
                <w:tab w:val="left" w:pos="7513"/>
              </w:tabs>
              <w:spacing w:after="50" w:line="180" w:lineRule="exact"/>
              <w:rPr>
                <w:rFonts w:eastAsia="MS Mincho"/>
                <w:noProof/>
                <w:sz w:val="14"/>
                <w:szCs w:val="14"/>
              </w:rPr>
            </w:pPr>
            <w:r w:rsidRPr="00894D9A">
              <w:rPr>
                <w:rFonts w:eastAsia="MS Mincho"/>
                <w:noProof/>
                <w:sz w:val="14"/>
                <w:szCs w:val="14"/>
                <w:lang w:val="id-ID"/>
              </w:rPr>
              <w:t xml:space="preserve">                </w:t>
            </w:r>
            <w:r w:rsidRPr="00894D9A">
              <w:rPr>
                <w:rFonts w:eastAsia="MS Mincho"/>
                <w:noProof/>
                <w:sz w:val="14"/>
                <w:szCs w:val="14"/>
              </w:rPr>
              <w:t xml:space="preserve">            </w:t>
            </w:r>
          </w:p>
          <w:p w:rsidR="00C068AC" w:rsidRPr="00894D9A" w:rsidRDefault="00C068AC" w:rsidP="000568B6">
            <w:pPr>
              <w:tabs>
                <w:tab w:val="left" w:pos="7513"/>
              </w:tabs>
              <w:spacing w:after="50" w:line="180" w:lineRule="exact"/>
              <w:rPr>
                <w:rFonts w:eastAsia="MS Mincho"/>
                <w:noProof/>
                <w:sz w:val="14"/>
                <w:szCs w:val="14"/>
                <w:lang w:eastAsia="id-ID"/>
              </w:rPr>
            </w:pPr>
            <w:r>
              <w:rPr>
                <w:rFonts w:eastAsia="MS Mincho"/>
                <w:noProof/>
                <w:sz w:val="14"/>
                <w:szCs w:val="14"/>
              </w:rPr>
              <w:t xml:space="preserve">                           </w:t>
            </w:r>
            <w:r w:rsidRPr="00894D9A">
              <w:rPr>
                <w:rFonts w:eastAsia="MS Mincho"/>
                <w:noProof/>
                <w:sz w:val="14"/>
                <w:szCs w:val="14"/>
              </w:rPr>
              <w:t>76</w:t>
            </w:r>
          </w:p>
          <w:p w:rsidR="00C068AC" w:rsidRPr="00894D9A" w:rsidRDefault="00C068AC" w:rsidP="000568B6">
            <w:pPr>
              <w:tabs>
                <w:tab w:val="left" w:pos="7513"/>
              </w:tabs>
              <w:spacing w:after="50" w:line="180" w:lineRule="exact"/>
              <w:rPr>
                <w:rFonts w:eastAsia="MS Mincho"/>
                <w:noProof/>
                <w:sz w:val="14"/>
                <w:szCs w:val="14"/>
                <w:lang w:eastAsia="id-ID"/>
              </w:rPr>
            </w:pPr>
          </w:p>
        </w:tc>
        <w:tc>
          <w:tcPr>
            <w:tcW w:w="1276" w:type="dxa"/>
            <w:tcBorders>
              <w:top w:val="nil"/>
              <w:bottom w:val="nil"/>
            </w:tcBorders>
            <w:shd w:val="clear" w:color="auto" w:fill="auto"/>
          </w:tcPr>
          <w:p w:rsidR="00C068AC" w:rsidRPr="00894D9A" w:rsidRDefault="00C068AC" w:rsidP="000568B6">
            <w:pPr>
              <w:spacing w:after="50" w:line="180" w:lineRule="exact"/>
              <w:jc w:val="both"/>
              <w:rPr>
                <w:rFonts w:eastAsia="MS Mincho"/>
                <w:noProof/>
                <w:sz w:val="14"/>
                <w:szCs w:val="14"/>
              </w:rPr>
            </w:pPr>
            <w:r w:rsidRPr="00894D9A">
              <w:rPr>
                <w:rFonts w:eastAsia="MS Mincho"/>
                <w:noProof/>
                <w:sz w:val="14"/>
                <w:szCs w:val="14"/>
              </w:rPr>
              <w:t>Jadi berdasarkan data yang diperoleh dari 17</w:t>
            </w:r>
          </w:p>
          <w:p w:rsidR="00C068AC" w:rsidRPr="00894D9A" w:rsidRDefault="00C068AC" w:rsidP="000568B6">
            <w:pPr>
              <w:spacing w:after="50" w:line="180" w:lineRule="exact"/>
              <w:jc w:val="both"/>
              <w:rPr>
                <w:rFonts w:eastAsia="MS Mincho"/>
                <w:noProof/>
                <w:sz w:val="14"/>
                <w:szCs w:val="14"/>
              </w:rPr>
            </w:pPr>
            <w:r w:rsidRPr="00894D9A">
              <w:rPr>
                <w:rFonts w:eastAsia="MS Mincho"/>
                <w:noProof/>
                <w:sz w:val="14"/>
                <w:szCs w:val="14"/>
              </w:rPr>
              <w:t xml:space="preserve"> responden maka rata-rata 76 terletak pada daerah mendekati sangat tidak baik</w:t>
            </w:r>
          </w:p>
        </w:tc>
      </w:tr>
      <w:tr w:rsidR="00C068AC" w:rsidRPr="00894D9A" w:rsidTr="000568B6">
        <w:tc>
          <w:tcPr>
            <w:tcW w:w="1418" w:type="dxa"/>
          </w:tcPr>
          <w:p w:rsidR="00C068AC" w:rsidRPr="00894D9A" w:rsidRDefault="00C068AC" w:rsidP="000568B6">
            <w:pPr>
              <w:tabs>
                <w:tab w:val="left" w:pos="7513"/>
              </w:tabs>
              <w:spacing w:after="50" w:line="180" w:lineRule="exact"/>
              <w:rPr>
                <w:rFonts w:eastAsia="MS Mincho"/>
                <w:noProof/>
                <w:sz w:val="14"/>
                <w:szCs w:val="14"/>
              </w:rPr>
            </w:pPr>
            <w:r w:rsidRPr="00894D9A">
              <w:rPr>
                <w:rFonts w:eastAsia="MS Mincho"/>
                <w:noProof/>
                <w:sz w:val="14"/>
                <w:szCs w:val="14"/>
              </w:rPr>
              <w:t>4. SB   =1×17=  17</w:t>
            </w:r>
          </w:p>
          <w:p w:rsidR="00C068AC" w:rsidRPr="00894D9A" w:rsidRDefault="00C068AC" w:rsidP="000568B6">
            <w:pPr>
              <w:tabs>
                <w:tab w:val="left" w:pos="7513"/>
              </w:tabs>
              <w:spacing w:after="50" w:line="180" w:lineRule="exact"/>
              <w:rPr>
                <w:rFonts w:eastAsia="MS Mincho"/>
                <w:noProof/>
                <w:sz w:val="14"/>
                <w:szCs w:val="14"/>
              </w:rPr>
            </w:pPr>
            <w:r w:rsidRPr="00894D9A">
              <w:rPr>
                <w:rFonts w:eastAsia="MS Mincho"/>
                <w:noProof/>
                <w:sz w:val="14"/>
                <w:szCs w:val="14"/>
              </w:rPr>
              <w:t xml:space="preserve">    B     =2×17=  34</w:t>
            </w:r>
          </w:p>
          <w:p w:rsidR="00C068AC" w:rsidRPr="00894D9A" w:rsidRDefault="00C068AC" w:rsidP="000568B6">
            <w:pPr>
              <w:tabs>
                <w:tab w:val="left" w:pos="7513"/>
              </w:tabs>
              <w:spacing w:after="50" w:line="180" w:lineRule="exact"/>
              <w:rPr>
                <w:rFonts w:eastAsia="MS Mincho"/>
                <w:noProof/>
                <w:sz w:val="14"/>
                <w:szCs w:val="14"/>
              </w:rPr>
            </w:pPr>
            <w:r w:rsidRPr="00894D9A">
              <w:rPr>
                <w:rFonts w:eastAsia="MS Mincho"/>
                <w:noProof/>
                <w:sz w:val="14"/>
                <w:szCs w:val="14"/>
              </w:rPr>
              <w:t xml:space="preserve">    TB   =4×17= 68</w:t>
            </w:r>
          </w:p>
          <w:p w:rsidR="00C068AC" w:rsidRPr="00894D9A" w:rsidRDefault="00C068AC" w:rsidP="000568B6">
            <w:pPr>
              <w:tabs>
                <w:tab w:val="left" w:pos="7513"/>
              </w:tabs>
              <w:spacing w:after="50" w:line="180" w:lineRule="exact"/>
              <w:rPr>
                <w:rFonts w:eastAsia="MS Mincho"/>
                <w:noProof/>
                <w:sz w:val="14"/>
                <w:szCs w:val="14"/>
              </w:rPr>
            </w:pPr>
            <w:r w:rsidRPr="00894D9A">
              <w:rPr>
                <w:rFonts w:eastAsia="MS Mincho"/>
                <w:noProof/>
                <w:sz w:val="14"/>
                <w:szCs w:val="14"/>
              </w:rPr>
              <w:t xml:space="preserve">    STB=5×17=  85</w:t>
            </w:r>
          </w:p>
          <w:p w:rsidR="00C068AC" w:rsidRPr="00894D9A" w:rsidRDefault="00C068AC" w:rsidP="000568B6">
            <w:pPr>
              <w:tabs>
                <w:tab w:val="left" w:pos="7513"/>
              </w:tabs>
              <w:spacing w:after="50" w:line="180" w:lineRule="exact"/>
              <w:rPr>
                <w:rFonts w:eastAsia="MS Mincho"/>
                <w:noProof/>
                <w:sz w:val="14"/>
                <w:szCs w:val="14"/>
              </w:rPr>
            </w:pPr>
          </w:p>
          <w:p w:rsidR="00C068AC" w:rsidRPr="00894D9A" w:rsidRDefault="00C068AC" w:rsidP="000568B6">
            <w:pPr>
              <w:tabs>
                <w:tab w:val="left" w:pos="7513"/>
              </w:tabs>
              <w:spacing w:after="50" w:line="180" w:lineRule="exact"/>
              <w:rPr>
                <w:rFonts w:eastAsia="MS Mincho"/>
                <w:noProof/>
                <w:sz w:val="14"/>
                <w:szCs w:val="14"/>
              </w:rPr>
            </w:pPr>
          </w:p>
        </w:tc>
        <w:tc>
          <w:tcPr>
            <w:tcW w:w="2376" w:type="dxa"/>
          </w:tcPr>
          <w:p w:rsidR="00C068AC" w:rsidRPr="00894D9A" w:rsidRDefault="00C068AC" w:rsidP="000568B6">
            <w:pPr>
              <w:tabs>
                <w:tab w:val="left" w:pos="7513"/>
              </w:tabs>
              <w:spacing w:after="50" w:line="180" w:lineRule="exact"/>
              <w:rPr>
                <w:rFonts w:eastAsia="MS Mincho"/>
                <w:noProof/>
                <w:sz w:val="14"/>
                <w:szCs w:val="14"/>
              </w:rPr>
            </w:pPr>
            <w:r w:rsidRPr="00894D9A">
              <w:rPr>
                <w:rFonts w:eastAsia="MS Mincho"/>
                <w:noProof/>
                <w:sz w:val="14"/>
                <w:szCs w:val="14"/>
              </w:rPr>
              <w:t xml:space="preserve">          SB         B      TB      STB</w:t>
            </w:r>
          </w:p>
          <w:p w:rsidR="00C068AC" w:rsidRDefault="00BC301C" w:rsidP="000568B6">
            <w:pPr>
              <w:tabs>
                <w:tab w:val="left" w:pos="7513"/>
              </w:tabs>
              <w:spacing w:after="50" w:line="180" w:lineRule="exact"/>
              <w:rPr>
                <w:rFonts w:eastAsia="MS Mincho"/>
                <w:noProof/>
                <w:sz w:val="14"/>
                <w:szCs w:val="14"/>
              </w:rPr>
            </w:pPr>
            <w:r w:rsidRPr="00894D9A">
              <w:rPr>
                <w:rFonts w:eastAsia="MS Mincho"/>
                <w:noProof/>
                <w:sz w:val="14"/>
                <w:szCs w:val="14"/>
                <w:lang w:val="id-ID" w:eastAsia="id-ID"/>
              </w:rPr>
              <mc:AlternateContent>
                <mc:Choice Requires="wps">
                  <w:drawing>
                    <wp:anchor distT="0" distB="0" distL="114300" distR="114300" simplePos="0" relativeHeight="251675136" behindDoc="0" locked="0" layoutInCell="1" allowOverlap="1">
                      <wp:simplePos x="0" y="0"/>
                      <wp:positionH relativeFrom="column">
                        <wp:posOffset>1049655</wp:posOffset>
                      </wp:positionH>
                      <wp:positionV relativeFrom="paragraph">
                        <wp:posOffset>3175</wp:posOffset>
                      </wp:positionV>
                      <wp:extent cx="0" cy="467995"/>
                      <wp:effectExtent l="0" t="0" r="0" b="8255"/>
                      <wp:wrapNone/>
                      <wp:docPr id="120" name="AutoShape 14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78D5CEF6" id="AutoShape 1414" o:spid="_x0000_s1026" type="#_x0000_t32" style="position:absolute;margin-left:82.65pt;margin-top:.25pt;width:0;height:36.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">
                      <o:lock v:ext="edit" shapetype="f"/>
                    </v:shape>
                  </w:pict>
                </mc:Fallback>
              </mc:AlternateContent>
            </w:r>
            <w:r w:rsidRPr="00894D9A">
              <w:rPr>
                <w:rFonts w:eastAsia="MS Mincho"/>
                <w:noProof/>
                <w:sz w:val="14"/>
                <w:szCs w:val="14"/>
                <w:lang w:val="id-ID" w:eastAsia="id-ID"/>
              </w:rPr>
              <mc:AlternateContent>
                <mc:Choice Requires="wpg">
                  <w:drawing>
                    <wp:anchor distT="0" distB="0" distL="114300" distR="114300" simplePos="0" relativeHeight="251676160" behindDoc="0" locked="0" layoutInCell="1" allowOverlap="1">
                      <wp:simplePos x="0" y="0"/>
                      <wp:positionH relativeFrom="column">
                        <wp:posOffset>55245</wp:posOffset>
                      </wp:positionH>
                      <wp:positionV relativeFrom="paragraph">
                        <wp:posOffset>1905</wp:posOffset>
                      </wp:positionV>
                      <wp:extent cx="1035685" cy="163830"/>
                      <wp:effectExtent l="0" t="0" r="12065" b="7620"/>
                      <wp:wrapNone/>
                      <wp:docPr id="113" name="Group 1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685" cy="163830"/>
                                <a:chOff x="2486" y="9735"/>
                                <a:chExt cx="1631" cy="258"/>
                              </a:xfrm>
                            </wpg:grpSpPr>
                            <wps:wsp>
                              <wps:cNvPr id="114" name="AutoShape 1416"/>
                              <wps:cNvCnPr>
                                <a:cxnSpLocks/>
                              </wps:cNvCnPr>
                              <wps:spPr bwMode="auto">
                                <a:xfrm>
                                  <a:off x="2491" y="9889"/>
                                  <a:ext cx="16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1417"/>
                              <wps:cNvCnPr>
                                <a:cxnSpLocks/>
                              </wps:cNvCnPr>
                              <wps:spPr bwMode="auto">
                                <a:xfrm>
                                  <a:off x="2486"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1418"/>
                              <wps:cNvCnPr>
                                <a:cxnSpLocks/>
                              </wps:cNvCnPr>
                              <wps:spPr bwMode="auto">
                                <a:xfrm>
                                  <a:off x="2966" y="9736"/>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1419"/>
                              <wps:cNvCnPr>
                                <a:cxnSpLocks/>
                              </wps:cNvCnPr>
                              <wps:spPr bwMode="auto">
                                <a:xfrm>
                                  <a:off x="3397"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1420"/>
                              <wps:cNvCnPr>
                                <a:cxnSpLocks/>
                              </wps:cNvCnPr>
                              <wps:spPr bwMode="auto">
                                <a:xfrm>
                                  <a:off x="3719"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1421"/>
                              <wps:cNvCnPr>
                                <a:cxnSpLocks/>
                              </wps:cNvCnPr>
                              <wps:spPr bwMode="auto">
                                <a:xfrm>
                                  <a:off x="4117"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4B7404E7" id="Group 1415" o:spid="_x0000_s1026" style="position:absolute;margin-left:4.35pt;margin-top:.15pt;width:81.55pt;height:12.9pt;z-index:251676160" coordorigin="2486,9735" coordsize="163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">
                      <v:shape id="AutoShape 1416" o:spid="_x0000_s1027" type="#_x0000_t32" style="position:absolute;left:2491;top:9889;width:16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">
                        <o:lock v:ext="edit" shapetype="f"/>
                      </v:shape>
                      <v:shape id="AutoShape 1417" o:spid="_x0000_s1028" type="#_x0000_t32" style="position:absolute;left:2486;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">
                        <o:lock v:ext="edit" shapetype="f"/>
                      </v:shape>
                      <v:shape id="AutoShape 1418" o:spid="_x0000_s1029" type="#_x0000_t32" style="position:absolute;left:2966;top:9736;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">
                        <o:lock v:ext="edit" shapetype="f"/>
                      </v:shape>
                      <v:shape id="AutoShape 1419" o:spid="_x0000_s1030" type="#_x0000_t32" style="position:absolute;left:3397;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">
                        <o:lock v:ext="edit" shapetype="f"/>
                      </v:shape>
                      <v:shape id="AutoShape 1420" o:spid="_x0000_s1031" type="#_x0000_t32" style="position:absolute;left:3719;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">
                        <o:lock v:ext="edit" shapetype="f"/>
                      </v:shape>
                      <v:shape id="AutoShape 1421" o:spid="_x0000_s1032" type="#_x0000_t32" style="position:absolute;left:4117;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">
                        <o:lock v:ext="edit" shapetype="f"/>
                      </v:shape>
                    </v:group>
                  </w:pict>
                </mc:Fallback>
              </mc:AlternateContent>
            </w:r>
          </w:p>
          <w:p w:rsidR="00C068AC" w:rsidRPr="003C4448" w:rsidRDefault="00C068AC" w:rsidP="000568B6">
            <w:pPr>
              <w:tabs>
                <w:tab w:val="left" w:pos="7513"/>
              </w:tabs>
              <w:spacing w:after="50" w:line="180" w:lineRule="exact"/>
              <w:rPr>
                <w:rFonts w:eastAsia="MS Mincho"/>
                <w:noProof/>
                <w:sz w:val="14"/>
                <w:szCs w:val="14"/>
              </w:rPr>
            </w:pPr>
            <w:r>
              <w:rPr>
                <w:rFonts w:eastAsia="MS Mincho"/>
                <w:noProof/>
                <w:sz w:val="14"/>
                <w:szCs w:val="14"/>
                <w:lang w:val="id-ID"/>
              </w:rPr>
              <w:t xml:space="preserve">    </w:t>
            </w:r>
            <w:r w:rsidRPr="00894D9A">
              <w:rPr>
                <w:rFonts w:eastAsia="MS Mincho"/>
                <w:noProof/>
                <w:sz w:val="14"/>
                <w:szCs w:val="14"/>
                <w:lang w:val="id-ID"/>
              </w:rPr>
              <w:t xml:space="preserve">  </w:t>
            </w:r>
            <w:r w:rsidRPr="00894D9A">
              <w:rPr>
                <w:rFonts w:eastAsia="MS Mincho"/>
                <w:noProof/>
                <w:sz w:val="14"/>
                <w:szCs w:val="14"/>
              </w:rPr>
              <w:t xml:space="preserve"> 17        34      68        85</w:t>
            </w:r>
          </w:p>
          <w:p w:rsidR="00C068AC" w:rsidRDefault="00C068AC" w:rsidP="000568B6">
            <w:pPr>
              <w:tabs>
                <w:tab w:val="left" w:pos="7513"/>
              </w:tabs>
              <w:spacing w:after="50" w:line="180" w:lineRule="exact"/>
              <w:rPr>
                <w:rFonts w:eastAsia="MS Mincho"/>
                <w:noProof/>
                <w:sz w:val="14"/>
                <w:szCs w:val="14"/>
              </w:rPr>
            </w:pPr>
            <w:r>
              <w:rPr>
                <w:rFonts w:eastAsia="MS Mincho"/>
                <w:noProof/>
                <w:sz w:val="14"/>
                <w:szCs w:val="14"/>
              </w:rPr>
              <w:t xml:space="preserve">                              </w:t>
            </w:r>
          </w:p>
          <w:p w:rsidR="00C068AC" w:rsidRPr="00894D9A" w:rsidRDefault="00C068AC" w:rsidP="000568B6">
            <w:pPr>
              <w:tabs>
                <w:tab w:val="left" w:pos="7513"/>
              </w:tabs>
              <w:spacing w:after="50" w:line="180" w:lineRule="exact"/>
              <w:rPr>
                <w:rFonts w:eastAsia="MS Mincho"/>
                <w:noProof/>
                <w:sz w:val="14"/>
                <w:szCs w:val="14"/>
                <w:lang w:eastAsia="id-ID"/>
              </w:rPr>
            </w:pPr>
            <w:r>
              <w:rPr>
                <w:rFonts w:eastAsia="MS Mincho"/>
                <w:noProof/>
                <w:sz w:val="14"/>
                <w:szCs w:val="14"/>
              </w:rPr>
              <w:t xml:space="preserve">                                </w:t>
            </w:r>
            <w:r w:rsidRPr="00894D9A">
              <w:rPr>
                <w:rFonts w:eastAsia="MS Mincho"/>
                <w:noProof/>
                <w:sz w:val="14"/>
                <w:szCs w:val="14"/>
              </w:rPr>
              <w:t>82</w:t>
            </w:r>
          </w:p>
          <w:p w:rsidR="00C068AC" w:rsidRPr="00894D9A" w:rsidRDefault="00C068AC" w:rsidP="000568B6">
            <w:pPr>
              <w:tabs>
                <w:tab w:val="left" w:pos="7513"/>
              </w:tabs>
              <w:spacing w:after="50" w:line="180" w:lineRule="exact"/>
              <w:rPr>
                <w:rFonts w:eastAsia="MS Mincho"/>
                <w:noProof/>
                <w:sz w:val="14"/>
                <w:szCs w:val="14"/>
              </w:rPr>
            </w:pPr>
          </w:p>
        </w:tc>
        <w:tc>
          <w:tcPr>
            <w:tcW w:w="1276" w:type="dxa"/>
            <w:shd w:val="clear" w:color="auto" w:fill="auto"/>
          </w:tcPr>
          <w:p w:rsidR="00C068AC" w:rsidRPr="00894D9A" w:rsidRDefault="00C068AC" w:rsidP="000568B6">
            <w:pPr>
              <w:spacing w:after="50" w:line="180" w:lineRule="exact"/>
              <w:jc w:val="both"/>
              <w:rPr>
                <w:rFonts w:eastAsia="MS Mincho"/>
                <w:noProof/>
                <w:sz w:val="14"/>
                <w:szCs w:val="14"/>
              </w:rPr>
            </w:pPr>
            <w:r w:rsidRPr="00894D9A">
              <w:rPr>
                <w:rFonts w:eastAsia="MS Mincho"/>
                <w:noProof/>
                <w:sz w:val="14"/>
                <w:szCs w:val="14"/>
              </w:rPr>
              <w:t>Jadi berdasarkan data yang diperoleh dari 17 responden maka rata-rata 82 terletak pada daerah mendekati sangat tidak baik</w:t>
            </w:r>
          </w:p>
        </w:tc>
      </w:tr>
    </w:tbl>
    <w:p w:rsidR="008D3395" w:rsidRPr="00C068AC" w:rsidRDefault="008D3395" w:rsidP="00C068AC">
      <w:pPr>
        <w:tabs>
          <w:tab w:val="left" w:pos="7513"/>
        </w:tabs>
        <w:spacing w:line="276" w:lineRule="auto"/>
        <w:jc w:val="both"/>
        <w:rPr>
          <w:b/>
        </w:rPr>
      </w:pPr>
    </w:p>
    <w:p w:rsidR="008D3395" w:rsidRDefault="008D3395" w:rsidP="00A41415">
      <w:pPr>
        <w:tabs>
          <w:tab w:val="left" w:pos="7513"/>
        </w:tabs>
        <w:spacing w:line="276" w:lineRule="auto"/>
        <w:rPr>
          <w:b/>
          <w:lang w:val="id-ID"/>
        </w:rPr>
      </w:pPr>
    </w:p>
    <w:p w:rsidR="008D3395" w:rsidRDefault="008D3395" w:rsidP="00A41415">
      <w:pPr>
        <w:tabs>
          <w:tab w:val="left" w:pos="7513"/>
        </w:tabs>
        <w:spacing w:line="276" w:lineRule="auto"/>
        <w:rPr>
          <w:b/>
          <w:lang w:val="id-ID"/>
        </w:rPr>
      </w:pPr>
    </w:p>
    <w:p w:rsidR="008D3395" w:rsidRDefault="008D3395" w:rsidP="00A41415">
      <w:pPr>
        <w:tabs>
          <w:tab w:val="left" w:pos="7513"/>
        </w:tabs>
        <w:spacing w:line="276" w:lineRule="auto"/>
        <w:rPr>
          <w:b/>
          <w:lang w:val="id-ID"/>
        </w:rPr>
      </w:pPr>
    </w:p>
    <w:p w:rsidR="008D3395" w:rsidRDefault="008D3395" w:rsidP="00A41415">
      <w:pPr>
        <w:tabs>
          <w:tab w:val="left" w:pos="7513"/>
        </w:tabs>
        <w:spacing w:line="276" w:lineRule="auto"/>
        <w:rPr>
          <w:b/>
          <w:lang w:val="id-ID"/>
        </w:rPr>
      </w:pPr>
    </w:p>
    <w:p w:rsidR="008D3395" w:rsidRDefault="008D3395" w:rsidP="00A41415">
      <w:pPr>
        <w:tabs>
          <w:tab w:val="left" w:pos="7513"/>
        </w:tabs>
        <w:spacing w:line="276" w:lineRule="auto"/>
        <w:rPr>
          <w:b/>
          <w:lang w:val="id-ID"/>
        </w:rPr>
      </w:pPr>
    </w:p>
    <w:tbl>
      <w:tblPr>
        <w:tblpPr w:leftFromText="180" w:rightFromText="180" w:vertAnchor="text" w:horzAnchor="margin" w:tblpY="-11"/>
        <w:tblOverlap w:val="never"/>
        <w:tblW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376"/>
        <w:gridCol w:w="1276"/>
      </w:tblGrid>
      <w:tr w:rsidR="00C830A5" w:rsidRPr="00894D9A" w:rsidTr="00C830A5">
        <w:tc>
          <w:tcPr>
            <w:tcW w:w="1418" w:type="dxa"/>
          </w:tcPr>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lastRenderedPageBreak/>
              <w:t>5. S =1×17=      17</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Se =2×17=    34</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K   =4×17=   68</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TP=5×17=    85</w:t>
            </w:r>
          </w:p>
        </w:tc>
        <w:tc>
          <w:tcPr>
            <w:tcW w:w="2376" w:type="dxa"/>
          </w:tcPr>
          <w:p w:rsidR="00C830A5" w:rsidRPr="00894D9A" w:rsidRDefault="00C830A5" w:rsidP="00C830A5">
            <w:pPr>
              <w:tabs>
                <w:tab w:val="left" w:pos="7513"/>
              </w:tabs>
              <w:spacing w:before="40" w:after="50" w:line="180" w:lineRule="exact"/>
              <w:rPr>
                <w:rFonts w:eastAsia="MS Mincho"/>
                <w:noProof/>
                <w:sz w:val="14"/>
                <w:szCs w:val="14"/>
              </w:rPr>
            </w:pPr>
            <w:r>
              <w:rPr>
                <w:rFonts w:eastAsia="MS Mincho"/>
                <w:noProof/>
                <w:sz w:val="14"/>
                <w:szCs w:val="14"/>
              </w:rPr>
              <w:t xml:space="preserve">    </w:t>
            </w:r>
            <w:r w:rsidRPr="00894D9A">
              <w:rPr>
                <w:rFonts w:eastAsia="MS Mincho"/>
                <w:noProof/>
                <w:sz w:val="14"/>
                <w:szCs w:val="14"/>
              </w:rPr>
              <w:t xml:space="preserve">  S         Se      K        TP</w:t>
            </w:r>
          </w:p>
          <w:p w:rsidR="00C830A5" w:rsidRPr="00624DD8" w:rsidRDefault="00BC301C" w:rsidP="00C830A5">
            <w:pPr>
              <w:tabs>
                <w:tab w:val="left" w:pos="7513"/>
              </w:tabs>
              <w:spacing w:before="40" w:after="50" w:line="180" w:lineRule="exact"/>
              <w:rPr>
                <w:rFonts w:eastAsia="MS Mincho"/>
                <w:noProof/>
                <w:sz w:val="14"/>
                <w:szCs w:val="14"/>
              </w:rPr>
            </w:pPr>
            <w:r w:rsidRPr="00894D9A">
              <w:rPr>
                <w:rFonts w:eastAsia="MS Mincho"/>
                <w:noProof/>
                <w:sz w:val="14"/>
                <w:szCs w:val="14"/>
                <w:lang w:val="id-ID" w:eastAsia="id-ID"/>
              </w:rPr>
              <mc:AlternateContent>
                <mc:Choice Requires="wps">
                  <w:drawing>
                    <wp:anchor distT="0" distB="0" distL="114300" distR="114300" simplePos="0" relativeHeight="251677184" behindDoc="0" locked="0" layoutInCell="1" allowOverlap="1">
                      <wp:simplePos x="0" y="0"/>
                      <wp:positionH relativeFrom="column">
                        <wp:posOffset>1049655</wp:posOffset>
                      </wp:positionH>
                      <wp:positionV relativeFrom="paragraph">
                        <wp:posOffset>-6350</wp:posOffset>
                      </wp:positionV>
                      <wp:extent cx="0" cy="467995"/>
                      <wp:effectExtent l="0" t="0" r="0" b="8255"/>
                      <wp:wrapNone/>
                      <wp:docPr id="112" name="AutoShape 17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195212D1" id="AutoShape 1707" o:spid="_x0000_s1026" type="#_x0000_t32" style="position:absolute;margin-left:82.65pt;margin-top:-.5pt;width:0;height:36.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">
                      <o:lock v:ext="edit" shapetype="f"/>
                    </v:shape>
                  </w:pict>
                </mc:Fallback>
              </mc:AlternateContent>
            </w:r>
            <w:r w:rsidRPr="00894D9A">
              <w:rPr>
                <w:rFonts w:eastAsia="MS Mincho"/>
                <w:noProof/>
                <w:sz w:val="14"/>
                <w:szCs w:val="14"/>
                <w:lang w:val="id-ID" w:eastAsia="id-ID"/>
              </w:rPr>
              <mc:AlternateContent>
                <mc:Choice Requires="wpg">
                  <w:drawing>
                    <wp:anchor distT="0" distB="0" distL="114300" distR="114300" simplePos="0" relativeHeight="251678208" behindDoc="0" locked="0" layoutInCell="1" allowOverlap="1">
                      <wp:simplePos x="0" y="0"/>
                      <wp:positionH relativeFrom="column">
                        <wp:posOffset>55245</wp:posOffset>
                      </wp:positionH>
                      <wp:positionV relativeFrom="paragraph">
                        <wp:posOffset>1905</wp:posOffset>
                      </wp:positionV>
                      <wp:extent cx="1035685" cy="163830"/>
                      <wp:effectExtent l="0" t="0" r="12065" b="7620"/>
                      <wp:wrapNone/>
                      <wp:docPr id="105" name="Group 1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685" cy="163830"/>
                                <a:chOff x="2486" y="9735"/>
                                <a:chExt cx="1631" cy="258"/>
                              </a:xfrm>
                            </wpg:grpSpPr>
                            <wps:wsp>
                              <wps:cNvPr id="106" name="AutoShape 1709"/>
                              <wps:cNvCnPr>
                                <a:cxnSpLocks/>
                              </wps:cNvCnPr>
                              <wps:spPr bwMode="auto">
                                <a:xfrm>
                                  <a:off x="2491" y="9889"/>
                                  <a:ext cx="16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1710"/>
                              <wps:cNvCnPr>
                                <a:cxnSpLocks/>
                              </wps:cNvCnPr>
                              <wps:spPr bwMode="auto">
                                <a:xfrm>
                                  <a:off x="2486"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1711"/>
                              <wps:cNvCnPr>
                                <a:cxnSpLocks/>
                              </wps:cNvCnPr>
                              <wps:spPr bwMode="auto">
                                <a:xfrm>
                                  <a:off x="2966" y="9736"/>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1712"/>
                              <wps:cNvCnPr>
                                <a:cxnSpLocks/>
                              </wps:cNvCnPr>
                              <wps:spPr bwMode="auto">
                                <a:xfrm>
                                  <a:off x="3397"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1713"/>
                              <wps:cNvCnPr>
                                <a:cxnSpLocks/>
                              </wps:cNvCnPr>
                              <wps:spPr bwMode="auto">
                                <a:xfrm>
                                  <a:off x="3719"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1714"/>
                              <wps:cNvCnPr>
                                <a:cxnSpLocks/>
                              </wps:cNvCnPr>
                              <wps:spPr bwMode="auto">
                                <a:xfrm>
                                  <a:off x="4117"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3781CC80" id="Group 1708" o:spid="_x0000_s1026" style="position:absolute;margin-left:4.35pt;margin-top:.15pt;width:81.55pt;height:12.9pt;z-index:251678208" coordorigin="2486,9735" coordsize="163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">
                      <v:shape id="AutoShape 1709" o:spid="_x0000_s1027" type="#_x0000_t32" style="position:absolute;left:2491;top:9889;width:16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">
                        <o:lock v:ext="edit" shapetype="f"/>
                      </v:shape>
                      <v:shape id="AutoShape 1710" o:spid="_x0000_s1028" type="#_x0000_t32" style="position:absolute;left:2486;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">
                        <o:lock v:ext="edit" shapetype="f"/>
                      </v:shape>
                      <v:shape id="AutoShape 1711" o:spid="_x0000_s1029" type="#_x0000_t32" style="position:absolute;left:2966;top:9736;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">
                        <o:lock v:ext="edit" shapetype="f"/>
                      </v:shape>
                      <v:shape id="AutoShape 1712" o:spid="_x0000_s1030" type="#_x0000_t32" style="position:absolute;left:3397;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">
                        <o:lock v:ext="edit" shapetype="f"/>
                      </v:shape>
                      <v:shape id="AutoShape 1713" o:spid="_x0000_s1031" type="#_x0000_t32" style="position:absolute;left:3719;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">
                        <o:lock v:ext="edit" shapetype="f"/>
                      </v:shape>
                      <v:shape id="AutoShape 1714" o:spid="_x0000_s1032" type="#_x0000_t32" style="position:absolute;left:4117;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">
                        <o:lock v:ext="edit" shapetype="f"/>
                      </v:shape>
                    </v:group>
                  </w:pict>
                </mc:Fallback>
              </mc:AlternateContent>
            </w:r>
            <w:r w:rsidR="00C830A5" w:rsidRPr="00894D9A">
              <w:rPr>
                <w:rFonts w:eastAsia="MS Mincho"/>
                <w:noProof/>
                <w:sz w:val="14"/>
                <w:szCs w:val="14"/>
              </w:rPr>
              <w:t xml:space="preserve">     </w:t>
            </w:r>
          </w:p>
          <w:p w:rsidR="00C830A5" w:rsidRPr="00894D9A" w:rsidRDefault="00C830A5" w:rsidP="00C830A5">
            <w:pPr>
              <w:tabs>
                <w:tab w:val="left" w:pos="7513"/>
              </w:tabs>
              <w:spacing w:before="40" w:after="50" w:line="180" w:lineRule="exact"/>
              <w:rPr>
                <w:rFonts w:eastAsia="MS Mincho"/>
                <w:noProof/>
                <w:sz w:val="14"/>
                <w:szCs w:val="14"/>
              </w:rPr>
            </w:pPr>
            <w:r>
              <w:rPr>
                <w:rFonts w:eastAsia="MS Mincho"/>
                <w:noProof/>
                <w:sz w:val="14"/>
                <w:szCs w:val="14"/>
                <w:lang w:val="id-ID"/>
              </w:rPr>
              <w:t xml:space="preserve">      </w:t>
            </w:r>
            <w:r w:rsidRPr="00894D9A">
              <w:rPr>
                <w:rFonts w:eastAsia="MS Mincho"/>
                <w:noProof/>
                <w:sz w:val="14"/>
                <w:szCs w:val="14"/>
              </w:rPr>
              <w:t>17        34      68        85</w:t>
            </w:r>
          </w:p>
          <w:p w:rsidR="00C830A5" w:rsidRPr="00894D9A" w:rsidRDefault="00C830A5" w:rsidP="00C830A5">
            <w:pPr>
              <w:tabs>
                <w:tab w:val="left" w:pos="7513"/>
              </w:tabs>
              <w:spacing w:before="40" w:after="50" w:line="180" w:lineRule="exact"/>
              <w:rPr>
                <w:rFonts w:eastAsia="MS Mincho"/>
                <w:noProof/>
                <w:sz w:val="14"/>
                <w:szCs w:val="14"/>
                <w:lang w:val="id-ID"/>
              </w:rPr>
            </w:pPr>
            <w:r w:rsidRPr="00894D9A">
              <w:rPr>
                <w:rFonts w:eastAsia="MS Mincho"/>
                <w:noProof/>
                <w:sz w:val="14"/>
                <w:szCs w:val="14"/>
              </w:rPr>
              <w:t xml:space="preserve">       </w:t>
            </w:r>
          </w:p>
          <w:p w:rsidR="00C830A5" w:rsidRPr="00894D9A" w:rsidRDefault="00C830A5" w:rsidP="00C830A5">
            <w:pPr>
              <w:tabs>
                <w:tab w:val="left" w:pos="7513"/>
              </w:tabs>
              <w:spacing w:before="40" w:after="50" w:line="180" w:lineRule="exact"/>
              <w:rPr>
                <w:rFonts w:eastAsia="MS Mincho"/>
                <w:noProof/>
                <w:sz w:val="14"/>
                <w:szCs w:val="14"/>
                <w:lang w:eastAsia="id-ID"/>
              </w:rPr>
            </w:pPr>
            <w:r w:rsidRPr="00894D9A">
              <w:rPr>
                <w:rFonts w:eastAsia="MS Mincho"/>
                <w:noProof/>
                <w:sz w:val="14"/>
                <w:szCs w:val="14"/>
                <w:lang w:val="id-ID"/>
              </w:rPr>
              <w:t xml:space="preserve">                               </w:t>
            </w:r>
            <w:r w:rsidRPr="00894D9A">
              <w:rPr>
                <w:rFonts w:eastAsia="MS Mincho"/>
                <w:noProof/>
                <w:sz w:val="14"/>
                <w:szCs w:val="14"/>
              </w:rPr>
              <w:t xml:space="preserve"> </w:t>
            </w:r>
            <w:r>
              <w:rPr>
                <w:rFonts w:eastAsia="MS Mincho"/>
                <w:noProof/>
                <w:sz w:val="14"/>
                <w:szCs w:val="14"/>
              </w:rPr>
              <w:t xml:space="preserve">  </w:t>
            </w:r>
            <w:r w:rsidRPr="00894D9A">
              <w:rPr>
                <w:rFonts w:eastAsia="MS Mincho"/>
                <w:noProof/>
                <w:sz w:val="14"/>
                <w:szCs w:val="14"/>
              </w:rPr>
              <w:t>82</w:t>
            </w:r>
          </w:p>
          <w:p w:rsidR="00C830A5" w:rsidRPr="00894D9A" w:rsidRDefault="00C830A5" w:rsidP="00C830A5">
            <w:pPr>
              <w:tabs>
                <w:tab w:val="left" w:pos="7513"/>
              </w:tabs>
              <w:spacing w:before="40" w:after="50" w:line="180" w:lineRule="exact"/>
              <w:rPr>
                <w:rFonts w:eastAsia="MS Mincho"/>
                <w:noProof/>
                <w:sz w:val="14"/>
                <w:szCs w:val="14"/>
                <w:lang w:eastAsia="id-ID"/>
              </w:rPr>
            </w:pPr>
          </w:p>
        </w:tc>
        <w:tc>
          <w:tcPr>
            <w:tcW w:w="1276" w:type="dxa"/>
            <w:shd w:val="clear" w:color="auto" w:fill="auto"/>
          </w:tcPr>
          <w:p w:rsidR="00C830A5" w:rsidRPr="00894D9A" w:rsidRDefault="00C830A5" w:rsidP="00C830A5">
            <w:pPr>
              <w:spacing w:before="40" w:after="50" w:line="180" w:lineRule="exact"/>
              <w:jc w:val="both"/>
              <w:rPr>
                <w:rFonts w:eastAsia="MS Mincho"/>
                <w:noProof/>
                <w:sz w:val="14"/>
                <w:szCs w:val="14"/>
              </w:rPr>
            </w:pPr>
            <w:r w:rsidRPr="00894D9A">
              <w:rPr>
                <w:rFonts w:eastAsia="MS Mincho"/>
                <w:noProof/>
                <w:sz w:val="14"/>
                <w:szCs w:val="14"/>
              </w:rPr>
              <w:t>Jadi berdasarkan data yang diperoleh dari 17 responden maka rata-rata 82 terletak pada daerah mendekati kadang-kadang</w:t>
            </w:r>
          </w:p>
        </w:tc>
      </w:tr>
      <w:tr w:rsidR="00C830A5" w:rsidRPr="00894D9A" w:rsidTr="00C830A5">
        <w:tc>
          <w:tcPr>
            <w:tcW w:w="1418" w:type="dxa"/>
          </w:tcPr>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6. SS  =5×17=   85</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S     =4×17=   68</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R   = 3×17=    51</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TS   =2×17=   34</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STS=1×17=    17</w:t>
            </w:r>
          </w:p>
        </w:tc>
        <w:tc>
          <w:tcPr>
            <w:tcW w:w="2376" w:type="dxa"/>
          </w:tcPr>
          <w:p w:rsidR="00C830A5" w:rsidRPr="00894D9A" w:rsidRDefault="00BC301C" w:rsidP="00C830A5">
            <w:pPr>
              <w:tabs>
                <w:tab w:val="left" w:pos="7513"/>
              </w:tabs>
              <w:spacing w:before="40" w:after="50" w:line="180" w:lineRule="exact"/>
              <w:rPr>
                <w:rFonts w:eastAsia="MS Mincho"/>
                <w:noProof/>
                <w:sz w:val="14"/>
                <w:szCs w:val="14"/>
              </w:rPr>
            </w:pPr>
            <w:r w:rsidRPr="00894D9A">
              <w:rPr>
                <w:rFonts w:eastAsia="MS Mincho"/>
                <w:noProof/>
                <w:sz w:val="14"/>
                <w:szCs w:val="14"/>
                <w:lang w:val="id-ID" w:eastAsia="id-ID"/>
              </w:rPr>
              <mc:AlternateContent>
                <mc:Choice Requires="wps">
                  <w:drawing>
                    <wp:anchor distT="0" distB="0" distL="114300" distR="114300" simplePos="0" relativeHeight="251679232" behindDoc="0" locked="0" layoutInCell="1" allowOverlap="1">
                      <wp:simplePos x="0" y="0"/>
                      <wp:positionH relativeFrom="column">
                        <wp:posOffset>1068705</wp:posOffset>
                      </wp:positionH>
                      <wp:positionV relativeFrom="paragraph">
                        <wp:posOffset>85090</wp:posOffset>
                      </wp:positionV>
                      <wp:extent cx="0" cy="467995"/>
                      <wp:effectExtent l="0" t="0" r="0" b="8255"/>
                      <wp:wrapNone/>
                      <wp:docPr id="104" name="AutoShape 17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238316D8" id="AutoShape 1715" o:spid="_x0000_s1026" type="#_x0000_t32" style="position:absolute;margin-left:84.15pt;margin-top:6.7pt;width:0;height:36.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">
                      <o:lock v:ext="edit" shapetype="f"/>
                    </v:shape>
                  </w:pict>
                </mc:Fallback>
              </mc:AlternateContent>
            </w:r>
            <w:r w:rsidR="00C830A5" w:rsidRPr="00894D9A">
              <w:rPr>
                <w:rFonts w:eastAsia="MS Mincho"/>
                <w:noProof/>
                <w:sz w:val="14"/>
                <w:szCs w:val="14"/>
              </w:rPr>
              <w:t xml:space="preserve"> </w:t>
            </w:r>
            <w:r w:rsidR="00C830A5">
              <w:rPr>
                <w:rFonts w:eastAsia="MS Mincho"/>
                <w:noProof/>
                <w:sz w:val="14"/>
                <w:szCs w:val="14"/>
              </w:rPr>
              <w:t xml:space="preserve"> </w:t>
            </w:r>
            <w:r w:rsidR="00C830A5" w:rsidRPr="00894D9A">
              <w:rPr>
                <w:rFonts w:eastAsia="MS Mincho"/>
                <w:noProof/>
                <w:sz w:val="14"/>
                <w:szCs w:val="14"/>
              </w:rPr>
              <w:t xml:space="preserve">  STS    TS  </w:t>
            </w:r>
            <w:r w:rsidR="00C830A5" w:rsidRPr="00894D9A">
              <w:rPr>
                <w:rFonts w:eastAsia="MS Mincho"/>
                <w:noProof/>
                <w:sz w:val="14"/>
                <w:szCs w:val="14"/>
                <w:lang w:val="id-ID"/>
              </w:rPr>
              <w:t xml:space="preserve">  </w:t>
            </w:r>
            <w:r w:rsidR="00C830A5" w:rsidRPr="00894D9A">
              <w:rPr>
                <w:rFonts w:eastAsia="MS Mincho"/>
                <w:noProof/>
                <w:sz w:val="14"/>
                <w:szCs w:val="14"/>
              </w:rPr>
              <w:t xml:space="preserve">  R      </w:t>
            </w:r>
            <w:r w:rsidR="00C830A5" w:rsidRPr="00894D9A">
              <w:rPr>
                <w:rFonts w:eastAsia="MS Mincho"/>
                <w:noProof/>
                <w:sz w:val="14"/>
                <w:szCs w:val="14"/>
                <w:lang w:val="id-ID"/>
              </w:rPr>
              <w:t xml:space="preserve"> </w:t>
            </w:r>
            <w:r w:rsidR="00C830A5" w:rsidRPr="00894D9A">
              <w:rPr>
                <w:rFonts w:eastAsia="MS Mincho"/>
                <w:noProof/>
                <w:sz w:val="14"/>
                <w:szCs w:val="14"/>
              </w:rPr>
              <w:t xml:space="preserve"> S    </w:t>
            </w:r>
            <w:r w:rsidR="00C830A5" w:rsidRPr="00894D9A">
              <w:rPr>
                <w:rFonts w:eastAsia="MS Mincho"/>
                <w:noProof/>
                <w:sz w:val="14"/>
                <w:szCs w:val="14"/>
                <w:lang w:val="id-ID"/>
              </w:rPr>
              <w:t xml:space="preserve">     </w:t>
            </w:r>
            <w:r w:rsidR="00C830A5" w:rsidRPr="00894D9A">
              <w:rPr>
                <w:rFonts w:eastAsia="MS Mincho"/>
                <w:noProof/>
                <w:sz w:val="14"/>
                <w:szCs w:val="14"/>
              </w:rPr>
              <w:t xml:space="preserve"> SS</w:t>
            </w:r>
          </w:p>
          <w:p w:rsidR="00C830A5" w:rsidRPr="00894D9A" w:rsidRDefault="00BC301C" w:rsidP="00C830A5">
            <w:pPr>
              <w:tabs>
                <w:tab w:val="left" w:pos="7513"/>
              </w:tabs>
              <w:spacing w:before="40" w:after="50" w:line="180" w:lineRule="exact"/>
              <w:rPr>
                <w:rFonts w:eastAsia="MS Mincho"/>
                <w:noProof/>
                <w:sz w:val="14"/>
                <w:szCs w:val="14"/>
              </w:rPr>
            </w:pPr>
            <w:r w:rsidRPr="00894D9A">
              <w:rPr>
                <w:rFonts w:eastAsia="MS Mincho"/>
                <w:noProof/>
                <w:sz w:val="14"/>
                <w:szCs w:val="14"/>
                <w:lang w:val="id-ID" w:eastAsia="id-ID"/>
              </w:rPr>
              <mc:AlternateContent>
                <mc:Choice Requires="wpg">
                  <w:drawing>
                    <wp:anchor distT="0" distB="0" distL="114300" distR="114300" simplePos="0" relativeHeight="251680256" behindDoc="0" locked="0" layoutInCell="1" allowOverlap="1">
                      <wp:simplePos x="0" y="0"/>
                      <wp:positionH relativeFrom="column">
                        <wp:posOffset>60325</wp:posOffset>
                      </wp:positionH>
                      <wp:positionV relativeFrom="paragraph">
                        <wp:posOffset>-7620</wp:posOffset>
                      </wp:positionV>
                      <wp:extent cx="1149985" cy="173355"/>
                      <wp:effectExtent l="0" t="0" r="12065" b="17145"/>
                      <wp:wrapNone/>
                      <wp:docPr id="96" name="Group 1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985" cy="173355"/>
                                <a:chOff x="2504" y="8699"/>
                                <a:chExt cx="1811" cy="273"/>
                              </a:xfrm>
                            </wpg:grpSpPr>
                            <wps:wsp>
                              <wps:cNvPr id="97" name="AutoShape 1717"/>
                              <wps:cNvCnPr>
                                <a:cxnSpLocks/>
                              </wps:cNvCnPr>
                              <wps:spPr bwMode="auto">
                                <a:xfrm>
                                  <a:off x="2509" y="8868"/>
                                  <a:ext cx="18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1718"/>
                              <wps:cNvCnPr>
                                <a:cxnSpLocks/>
                              </wps:cNvCnPr>
                              <wps:spPr bwMode="auto">
                                <a:xfrm>
                                  <a:off x="2504" y="8714"/>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1719"/>
                              <wps:cNvCnPr>
                                <a:cxnSpLocks/>
                              </wps:cNvCnPr>
                              <wps:spPr bwMode="auto">
                                <a:xfrm>
                                  <a:off x="2804" y="8707"/>
                                  <a:ext cx="0" cy="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1720"/>
                              <wps:cNvCnPr>
                                <a:cxnSpLocks/>
                              </wps:cNvCnPr>
                              <wps:spPr bwMode="auto">
                                <a:xfrm>
                                  <a:off x="3135"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1721"/>
                              <wps:cNvCnPr>
                                <a:cxnSpLocks/>
                              </wps:cNvCnPr>
                              <wps:spPr bwMode="auto">
                                <a:xfrm>
                                  <a:off x="3885"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1722"/>
                              <wps:cNvCnPr>
                                <a:cxnSpLocks/>
                              </wps:cNvCnPr>
                              <wps:spPr bwMode="auto">
                                <a:xfrm>
                                  <a:off x="4315" y="8700"/>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1723"/>
                              <wps:cNvCnPr>
                                <a:cxnSpLocks/>
                              </wps:cNvCnPr>
                              <wps:spPr bwMode="auto">
                                <a:xfrm>
                                  <a:off x="3520"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19A629ED" id="Group 1716" o:spid="_x0000_s1026" style="position:absolute;margin-left:4.75pt;margin-top:-.6pt;width:90.55pt;height:13.65pt;z-index:251680256" coordorigin="2504,8699" coordsize="181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">
                      <v:shape id="AutoShape 1717" o:spid="_x0000_s1027" type="#_x0000_t32" style="position:absolute;left:2509;top:8868;width:18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">
                        <o:lock v:ext="edit" shapetype="f"/>
                      </v:shape>
                      <v:shape id="AutoShape 1718" o:spid="_x0000_s1028" type="#_x0000_t32" style="position:absolute;left:2504;top:8714;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">
                        <o:lock v:ext="edit" shapetype="f"/>
                      </v:shape>
                      <v:shape id="AutoShape 1719" o:spid="_x0000_s1029" type="#_x0000_t32" style="position:absolute;left:2804;top:8707;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">
                        <o:lock v:ext="edit" shapetype="f"/>
                      </v:shape>
                      <v:shape id="AutoShape 1720" o:spid="_x0000_s1030" type="#_x0000_t32" style="position:absolute;left:3135;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">
                        <o:lock v:ext="edit" shapetype="f"/>
                      </v:shape>
                      <v:shape id="AutoShape 1721" o:spid="_x0000_s1031" type="#_x0000_t32" style="position:absolute;left:3885;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">
                        <o:lock v:ext="edit" shapetype="f"/>
                      </v:shape>
                      <v:shape id="AutoShape 1722" o:spid="_x0000_s1032" type="#_x0000_t32" style="position:absolute;left:4315;top:8700;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">
                        <o:lock v:ext="edit" shapetype="f"/>
                      </v:shape>
                      <v:shape id="AutoShape 1723" o:spid="_x0000_s1033" type="#_x0000_t32" style="position:absolute;left:3520;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">
                        <o:lock v:ext="edit" shapetype="f"/>
                      </v:shape>
                    </v:group>
                  </w:pict>
                </mc:Fallback>
              </mc:AlternateContent>
            </w:r>
          </w:p>
          <w:p w:rsidR="00C830A5" w:rsidRPr="00894D9A" w:rsidRDefault="00C830A5" w:rsidP="00C830A5">
            <w:pPr>
              <w:tabs>
                <w:tab w:val="left" w:pos="7513"/>
              </w:tabs>
              <w:spacing w:before="40" w:after="50" w:line="180" w:lineRule="exact"/>
              <w:rPr>
                <w:rFonts w:eastAsia="MS Mincho"/>
                <w:noProof/>
                <w:sz w:val="14"/>
                <w:szCs w:val="14"/>
              </w:rPr>
            </w:pPr>
            <w:r>
              <w:rPr>
                <w:rFonts w:eastAsia="MS Mincho"/>
                <w:noProof/>
                <w:sz w:val="14"/>
                <w:szCs w:val="14"/>
              </w:rPr>
              <w:t xml:space="preserve">    </w:t>
            </w:r>
            <w:r w:rsidRPr="00894D9A">
              <w:rPr>
                <w:rFonts w:eastAsia="MS Mincho"/>
                <w:noProof/>
                <w:sz w:val="14"/>
                <w:szCs w:val="14"/>
              </w:rPr>
              <w:t xml:space="preserve">  17        34      51      68        85</w:t>
            </w:r>
          </w:p>
          <w:p w:rsidR="00C830A5" w:rsidRPr="00624DD8" w:rsidRDefault="00C830A5" w:rsidP="00C830A5">
            <w:pPr>
              <w:tabs>
                <w:tab w:val="left" w:pos="7513"/>
              </w:tabs>
              <w:spacing w:before="40" w:after="50" w:line="180" w:lineRule="exact"/>
              <w:rPr>
                <w:rFonts w:eastAsia="MS Mincho"/>
                <w:noProof/>
                <w:sz w:val="14"/>
                <w:szCs w:val="14"/>
                <w:lang w:val="id-ID"/>
              </w:rPr>
            </w:pPr>
            <w:r w:rsidRPr="00894D9A">
              <w:rPr>
                <w:rFonts w:eastAsia="MS Mincho"/>
                <w:noProof/>
                <w:sz w:val="14"/>
                <w:szCs w:val="14"/>
              </w:rPr>
              <w:t xml:space="preserve">                </w:t>
            </w:r>
            <w:r w:rsidRPr="00894D9A">
              <w:rPr>
                <w:rFonts w:eastAsia="MS Mincho"/>
                <w:noProof/>
                <w:sz w:val="14"/>
                <w:szCs w:val="14"/>
                <w:lang w:val="id-ID"/>
              </w:rPr>
              <w:t xml:space="preserve">        </w:t>
            </w:r>
            <w:r w:rsidRPr="00894D9A">
              <w:rPr>
                <w:rFonts w:eastAsia="MS Mincho"/>
                <w:noProof/>
                <w:sz w:val="14"/>
                <w:szCs w:val="14"/>
              </w:rPr>
              <w:t xml:space="preserve">          </w:t>
            </w:r>
          </w:p>
          <w:p w:rsidR="00C830A5" w:rsidRPr="00894D9A" w:rsidRDefault="00C830A5" w:rsidP="00C830A5">
            <w:pPr>
              <w:tabs>
                <w:tab w:val="left" w:pos="7513"/>
              </w:tabs>
              <w:spacing w:before="40" w:after="50" w:line="180" w:lineRule="exact"/>
              <w:rPr>
                <w:rFonts w:eastAsia="MS Mincho"/>
                <w:noProof/>
                <w:sz w:val="14"/>
                <w:szCs w:val="14"/>
                <w:lang w:val="id-ID"/>
              </w:rPr>
            </w:pPr>
            <w:r w:rsidRPr="00894D9A">
              <w:rPr>
                <w:rFonts w:eastAsia="MS Mincho"/>
                <w:noProof/>
                <w:sz w:val="14"/>
                <w:szCs w:val="14"/>
              </w:rPr>
              <w:t xml:space="preserve">    </w:t>
            </w:r>
            <w:r>
              <w:rPr>
                <w:rFonts w:eastAsia="MS Mincho"/>
                <w:noProof/>
                <w:sz w:val="14"/>
                <w:szCs w:val="14"/>
              </w:rPr>
              <w:t xml:space="preserve">                               </w:t>
            </w:r>
            <w:r w:rsidRPr="00894D9A">
              <w:rPr>
                <w:rFonts w:eastAsia="MS Mincho"/>
                <w:noProof/>
                <w:sz w:val="14"/>
                <w:szCs w:val="14"/>
              </w:rPr>
              <w:t xml:space="preserve"> 73     </w:t>
            </w:r>
          </w:p>
          <w:p w:rsidR="00C830A5" w:rsidRPr="00894D9A" w:rsidRDefault="00C830A5" w:rsidP="00C830A5">
            <w:pPr>
              <w:tabs>
                <w:tab w:val="left" w:pos="7513"/>
              </w:tabs>
              <w:spacing w:before="40" w:after="50" w:line="180" w:lineRule="exact"/>
              <w:rPr>
                <w:rFonts w:eastAsia="MS Mincho"/>
                <w:noProof/>
                <w:sz w:val="14"/>
                <w:szCs w:val="14"/>
                <w:lang w:eastAsia="id-ID"/>
              </w:rPr>
            </w:pPr>
          </w:p>
        </w:tc>
        <w:tc>
          <w:tcPr>
            <w:tcW w:w="1276" w:type="dxa"/>
            <w:shd w:val="clear" w:color="auto" w:fill="auto"/>
          </w:tcPr>
          <w:p w:rsidR="00C830A5" w:rsidRPr="00894D9A" w:rsidRDefault="00C830A5" w:rsidP="00C830A5">
            <w:pPr>
              <w:spacing w:before="40" w:after="50" w:line="180" w:lineRule="exact"/>
              <w:jc w:val="both"/>
              <w:rPr>
                <w:rFonts w:eastAsia="MS Mincho"/>
                <w:noProof/>
                <w:sz w:val="14"/>
                <w:szCs w:val="14"/>
              </w:rPr>
            </w:pPr>
            <w:r w:rsidRPr="00894D9A">
              <w:rPr>
                <w:rFonts w:eastAsia="MS Mincho"/>
                <w:noProof/>
                <w:sz w:val="14"/>
                <w:szCs w:val="14"/>
              </w:rPr>
              <w:t>Jadi berdasarkan data yang diperoleh dari 17 responden maka rata-rata 73 terletak pada daerah mendekati sangat setuju</w:t>
            </w:r>
          </w:p>
        </w:tc>
      </w:tr>
      <w:tr w:rsidR="00C830A5" w:rsidRPr="00894D9A" w:rsidTr="00C830A5">
        <w:tc>
          <w:tcPr>
            <w:tcW w:w="1418" w:type="dxa"/>
          </w:tcPr>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7. SS  =5×17=   85</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S     =4×17=   68</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R   = 3×17=    51</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TS   =2×17=   34</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STS=1×17=    17</w:t>
            </w:r>
          </w:p>
          <w:p w:rsidR="00C830A5" w:rsidRPr="00894D9A" w:rsidRDefault="00C830A5" w:rsidP="00C830A5">
            <w:pPr>
              <w:tabs>
                <w:tab w:val="left" w:pos="7513"/>
              </w:tabs>
              <w:spacing w:before="40" w:after="50" w:line="180" w:lineRule="exact"/>
              <w:rPr>
                <w:rFonts w:eastAsia="MS Mincho"/>
                <w:noProof/>
                <w:sz w:val="14"/>
                <w:szCs w:val="14"/>
              </w:rPr>
            </w:pPr>
          </w:p>
        </w:tc>
        <w:tc>
          <w:tcPr>
            <w:tcW w:w="2376" w:type="dxa"/>
          </w:tcPr>
          <w:p w:rsidR="00C830A5" w:rsidRPr="00894D9A" w:rsidRDefault="00BC301C" w:rsidP="00C830A5">
            <w:pPr>
              <w:tabs>
                <w:tab w:val="left" w:pos="7513"/>
              </w:tabs>
              <w:spacing w:before="40" w:after="50" w:line="180" w:lineRule="exact"/>
              <w:rPr>
                <w:rFonts w:eastAsia="MS Mincho"/>
                <w:noProof/>
                <w:sz w:val="14"/>
                <w:szCs w:val="14"/>
              </w:rPr>
            </w:pPr>
            <w:r w:rsidRPr="00894D9A">
              <w:rPr>
                <w:rFonts w:eastAsia="MS Mincho"/>
                <w:noProof/>
                <w:sz w:val="14"/>
                <w:szCs w:val="14"/>
                <w:lang w:val="id-ID" w:eastAsia="id-ID"/>
              </w:rPr>
              <mc:AlternateContent>
                <mc:Choice Requires="wps">
                  <w:drawing>
                    <wp:anchor distT="0" distB="0" distL="114300" distR="114300" simplePos="0" relativeHeight="251682304" behindDoc="0" locked="0" layoutInCell="1" allowOverlap="1">
                      <wp:simplePos x="0" y="0"/>
                      <wp:positionH relativeFrom="column">
                        <wp:posOffset>1119505</wp:posOffset>
                      </wp:positionH>
                      <wp:positionV relativeFrom="paragraph">
                        <wp:posOffset>104140</wp:posOffset>
                      </wp:positionV>
                      <wp:extent cx="0" cy="467995"/>
                      <wp:effectExtent l="0" t="0" r="0" b="8255"/>
                      <wp:wrapNone/>
                      <wp:docPr id="95" name="AutoShape 17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5AB49B6D" id="AutoShape 1732" o:spid="_x0000_s1026" type="#_x0000_t32" style="position:absolute;margin-left:88.15pt;margin-top:8.2pt;width:0;height:36.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">
                      <o:lock v:ext="edit" shapetype="f"/>
                    </v:shape>
                  </w:pict>
                </mc:Fallback>
              </mc:AlternateContent>
            </w:r>
            <w:r w:rsidR="00C830A5">
              <w:rPr>
                <w:rFonts w:eastAsia="MS Mincho"/>
                <w:noProof/>
                <w:sz w:val="14"/>
                <w:szCs w:val="14"/>
              </w:rPr>
              <w:t xml:space="preserve">   </w:t>
            </w:r>
            <w:r w:rsidR="00C830A5" w:rsidRPr="00894D9A">
              <w:rPr>
                <w:rFonts w:eastAsia="MS Mincho"/>
                <w:noProof/>
                <w:sz w:val="14"/>
                <w:szCs w:val="14"/>
              </w:rPr>
              <w:t xml:space="preserve"> STS     TS  </w:t>
            </w:r>
            <w:r w:rsidR="00C830A5" w:rsidRPr="00894D9A">
              <w:rPr>
                <w:rFonts w:eastAsia="MS Mincho"/>
                <w:noProof/>
                <w:sz w:val="14"/>
                <w:szCs w:val="14"/>
                <w:lang w:val="id-ID"/>
              </w:rPr>
              <w:t xml:space="preserve">  </w:t>
            </w:r>
            <w:r w:rsidR="00C830A5" w:rsidRPr="00894D9A">
              <w:rPr>
                <w:rFonts w:eastAsia="MS Mincho"/>
                <w:noProof/>
                <w:sz w:val="14"/>
                <w:szCs w:val="14"/>
              </w:rPr>
              <w:t xml:space="preserve">  R       </w:t>
            </w:r>
            <w:r w:rsidR="00C830A5" w:rsidRPr="00894D9A">
              <w:rPr>
                <w:rFonts w:eastAsia="MS Mincho"/>
                <w:noProof/>
                <w:sz w:val="14"/>
                <w:szCs w:val="14"/>
                <w:lang w:val="id-ID"/>
              </w:rPr>
              <w:t xml:space="preserve"> </w:t>
            </w:r>
            <w:r w:rsidR="00C830A5" w:rsidRPr="00894D9A">
              <w:rPr>
                <w:rFonts w:eastAsia="MS Mincho"/>
                <w:noProof/>
                <w:sz w:val="14"/>
                <w:szCs w:val="14"/>
              </w:rPr>
              <w:t xml:space="preserve"> S    </w:t>
            </w:r>
            <w:r w:rsidR="00C830A5" w:rsidRPr="00894D9A">
              <w:rPr>
                <w:rFonts w:eastAsia="MS Mincho"/>
                <w:noProof/>
                <w:sz w:val="14"/>
                <w:szCs w:val="14"/>
                <w:lang w:val="id-ID"/>
              </w:rPr>
              <w:t xml:space="preserve">    </w:t>
            </w:r>
            <w:r w:rsidR="00C830A5" w:rsidRPr="00894D9A">
              <w:rPr>
                <w:rFonts w:eastAsia="MS Mincho"/>
                <w:noProof/>
                <w:sz w:val="14"/>
                <w:szCs w:val="14"/>
              </w:rPr>
              <w:t xml:space="preserve"> SS</w:t>
            </w:r>
          </w:p>
          <w:p w:rsidR="00C830A5" w:rsidRPr="00624DD8" w:rsidRDefault="00BC301C" w:rsidP="00C830A5">
            <w:pPr>
              <w:tabs>
                <w:tab w:val="left" w:pos="7513"/>
              </w:tabs>
              <w:spacing w:before="40" w:after="50" w:line="180" w:lineRule="exact"/>
              <w:rPr>
                <w:rFonts w:eastAsia="MS Mincho"/>
                <w:noProof/>
                <w:sz w:val="14"/>
                <w:szCs w:val="14"/>
              </w:rPr>
            </w:pPr>
            <w:r w:rsidRPr="00894D9A">
              <w:rPr>
                <w:rFonts w:eastAsia="MS Mincho"/>
                <w:noProof/>
                <w:sz w:val="14"/>
                <w:szCs w:val="14"/>
                <w:lang w:val="id-ID" w:eastAsia="id-ID"/>
              </w:rPr>
              <mc:AlternateContent>
                <mc:Choice Requires="wpg">
                  <w:drawing>
                    <wp:anchor distT="0" distB="0" distL="114300" distR="114300" simplePos="0" relativeHeight="251681280" behindDoc="0" locked="0" layoutInCell="1" allowOverlap="1">
                      <wp:simplePos x="0" y="0"/>
                      <wp:positionH relativeFrom="column">
                        <wp:posOffset>60325</wp:posOffset>
                      </wp:positionH>
                      <wp:positionV relativeFrom="paragraph">
                        <wp:posOffset>-7620</wp:posOffset>
                      </wp:positionV>
                      <wp:extent cx="1149985" cy="173355"/>
                      <wp:effectExtent l="0" t="0" r="12065" b="17145"/>
                      <wp:wrapNone/>
                      <wp:docPr id="87" name="Group 1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985" cy="173355"/>
                                <a:chOff x="2504" y="8699"/>
                                <a:chExt cx="1811" cy="273"/>
                              </a:xfrm>
                            </wpg:grpSpPr>
                            <wps:wsp>
                              <wps:cNvPr id="88" name="AutoShape 1725"/>
                              <wps:cNvCnPr>
                                <a:cxnSpLocks/>
                              </wps:cNvCnPr>
                              <wps:spPr bwMode="auto">
                                <a:xfrm>
                                  <a:off x="2509" y="8868"/>
                                  <a:ext cx="18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1726"/>
                              <wps:cNvCnPr>
                                <a:cxnSpLocks/>
                              </wps:cNvCnPr>
                              <wps:spPr bwMode="auto">
                                <a:xfrm>
                                  <a:off x="2504" y="8714"/>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1727"/>
                              <wps:cNvCnPr>
                                <a:cxnSpLocks/>
                              </wps:cNvCnPr>
                              <wps:spPr bwMode="auto">
                                <a:xfrm>
                                  <a:off x="2804" y="8707"/>
                                  <a:ext cx="0" cy="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1728"/>
                              <wps:cNvCnPr>
                                <a:cxnSpLocks/>
                              </wps:cNvCnPr>
                              <wps:spPr bwMode="auto">
                                <a:xfrm>
                                  <a:off x="3135"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1729"/>
                              <wps:cNvCnPr>
                                <a:cxnSpLocks/>
                              </wps:cNvCnPr>
                              <wps:spPr bwMode="auto">
                                <a:xfrm>
                                  <a:off x="3885"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1730"/>
                              <wps:cNvCnPr>
                                <a:cxnSpLocks/>
                              </wps:cNvCnPr>
                              <wps:spPr bwMode="auto">
                                <a:xfrm>
                                  <a:off x="4315" y="8700"/>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1731"/>
                              <wps:cNvCnPr>
                                <a:cxnSpLocks/>
                              </wps:cNvCnPr>
                              <wps:spPr bwMode="auto">
                                <a:xfrm>
                                  <a:off x="3520"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7C7EAE8B" id="Group 1724" o:spid="_x0000_s1026" style="position:absolute;margin-left:4.75pt;margin-top:-.6pt;width:90.55pt;height:13.65pt;z-index:251681280" coordorigin="2504,8699" coordsize="181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">
                      <v:shape id="AutoShape 1725" o:spid="_x0000_s1027" type="#_x0000_t32" style="position:absolute;left:2509;top:8868;width:18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">
                        <o:lock v:ext="edit" shapetype="f"/>
                      </v:shape>
                      <v:shape id="AutoShape 1726" o:spid="_x0000_s1028" type="#_x0000_t32" style="position:absolute;left:2504;top:8714;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">
                        <o:lock v:ext="edit" shapetype="f"/>
                      </v:shape>
                      <v:shape id="AutoShape 1727" o:spid="_x0000_s1029" type="#_x0000_t32" style="position:absolute;left:2804;top:8707;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">
                        <o:lock v:ext="edit" shapetype="f"/>
                      </v:shape>
                      <v:shape id="AutoShape 1728" o:spid="_x0000_s1030" type="#_x0000_t32" style="position:absolute;left:3135;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">
                        <o:lock v:ext="edit" shapetype="f"/>
                      </v:shape>
                      <v:shape id="AutoShape 1729" o:spid="_x0000_s1031" type="#_x0000_t32" style="position:absolute;left:3885;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">
                        <o:lock v:ext="edit" shapetype="f"/>
                      </v:shape>
                      <v:shape id="AutoShape 1730" o:spid="_x0000_s1032" type="#_x0000_t32" style="position:absolute;left:4315;top:8700;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">
                        <o:lock v:ext="edit" shapetype="f"/>
                      </v:shape>
                      <v:shape id="AutoShape 1731" o:spid="_x0000_s1033" type="#_x0000_t32" style="position:absolute;left:3520;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">
                        <o:lock v:ext="edit" shapetype="f"/>
                      </v:shape>
                    </v:group>
                  </w:pict>
                </mc:Fallback>
              </mc:AlternateContent>
            </w:r>
            <w:r w:rsidR="00C830A5" w:rsidRPr="00894D9A">
              <w:rPr>
                <w:rFonts w:eastAsia="MS Mincho"/>
                <w:noProof/>
                <w:sz w:val="14"/>
                <w:szCs w:val="14"/>
              </w:rPr>
              <w:t xml:space="preserve">       </w:t>
            </w:r>
          </w:p>
          <w:p w:rsidR="00C830A5" w:rsidRPr="00894D9A" w:rsidRDefault="00C830A5" w:rsidP="00C830A5">
            <w:pPr>
              <w:tabs>
                <w:tab w:val="left" w:pos="7513"/>
              </w:tabs>
              <w:spacing w:before="40" w:after="50" w:line="180" w:lineRule="exact"/>
              <w:rPr>
                <w:rFonts w:eastAsia="MS Mincho"/>
                <w:noProof/>
                <w:sz w:val="14"/>
                <w:szCs w:val="14"/>
              </w:rPr>
            </w:pPr>
            <w:r>
              <w:rPr>
                <w:rFonts w:eastAsia="MS Mincho"/>
                <w:noProof/>
                <w:sz w:val="14"/>
                <w:szCs w:val="14"/>
              </w:rPr>
              <w:t xml:space="preserve"> </w:t>
            </w:r>
            <w:r w:rsidRPr="00894D9A">
              <w:rPr>
                <w:rFonts w:eastAsia="MS Mincho"/>
                <w:noProof/>
                <w:sz w:val="14"/>
                <w:szCs w:val="14"/>
              </w:rPr>
              <w:t xml:space="preserve"> </w:t>
            </w:r>
            <w:r>
              <w:rPr>
                <w:rFonts w:eastAsia="MS Mincho"/>
                <w:noProof/>
                <w:sz w:val="14"/>
                <w:szCs w:val="14"/>
              </w:rPr>
              <w:t xml:space="preserve">17   </w:t>
            </w:r>
            <w:r w:rsidRPr="00894D9A">
              <w:rPr>
                <w:rFonts w:eastAsia="MS Mincho"/>
                <w:noProof/>
                <w:sz w:val="14"/>
                <w:szCs w:val="14"/>
              </w:rPr>
              <w:t xml:space="preserve"> </w:t>
            </w:r>
            <w:r>
              <w:rPr>
                <w:rFonts w:eastAsia="MS Mincho"/>
                <w:noProof/>
                <w:sz w:val="14"/>
                <w:szCs w:val="14"/>
              </w:rPr>
              <w:t xml:space="preserve">  </w:t>
            </w:r>
            <w:r w:rsidRPr="00894D9A">
              <w:rPr>
                <w:rFonts w:eastAsia="MS Mincho"/>
                <w:noProof/>
                <w:sz w:val="14"/>
                <w:szCs w:val="14"/>
              </w:rPr>
              <w:t xml:space="preserve">34   </w:t>
            </w:r>
            <w:r>
              <w:rPr>
                <w:rFonts w:eastAsia="MS Mincho"/>
                <w:noProof/>
                <w:sz w:val="14"/>
                <w:szCs w:val="14"/>
              </w:rPr>
              <w:t xml:space="preserve"> </w:t>
            </w:r>
            <w:r w:rsidRPr="00894D9A">
              <w:rPr>
                <w:rFonts w:eastAsia="MS Mincho"/>
                <w:noProof/>
                <w:sz w:val="14"/>
                <w:szCs w:val="14"/>
              </w:rPr>
              <w:t xml:space="preserve">   51      68        85</w:t>
            </w:r>
          </w:p>
          <w:p w:rsidR="00C830A5"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w:t>
            </w:r>
          </w:p>
          <w:p w:rsidR="00C830A5" w:rsidRPr="00894D9A" w:rsidRDefault="00C830A5" w:rsidP="00C830A5">
            <w:pPr>
              <w:tabs>
                <w:tab w:val="left" w:pos="7513"/>
              </w:tabs>
              <w:spacing w:before="40" w:after="50" w:line="180" w:lineRule="exact"/>
              <w:rPr>
                <w:rFonts w:eastAsia="MS Mincho"/>
                <w:noProof/>
                <w:sz w:val="14"/>
                <w:szCs w:val="14"/>
                <w:lang w:val="id-ID"/>
              </w:rPr>
            </w:pPr>
            <w:r>
              <w:rPr>
                <w:rFonts w:eastAsia="MS Mincho"/>
                <w:noProof/>
                <w:sz w:val="14"/>
                <w:szCs w:val="14"/>
              </w:rPr>
              <w:t xml:space="preserve">                                      </w:t>
            </w:r>
            <w:r w:rsidRPr="00894D9A">
              <w:rPr>
                <w:rFonts w:eastAsia="MS Mincho"/>
                <w:noProof/>
                <w:sz w:val="14"/>
                <w:szCs w:val="14"/>
              </w:rPr>
              <w:t xml:space="preserve"> 78     </w:t>
            </w:r>
          </w:p>
          <w:p w:rsidR="00C830A5" w:rsidRPr="00894D9A" w:rsidRDefault="00C830A5" w:rsidP="00C830A5">
            <w:pPr>
              <w:tabs>
                <w:tab w:val="left" w:pos="7513"/>
              </w:tabs>
              <w:spacing w:before="40" w:after="50" w:line="180" w:lineRule="exact"/>
              <w:rPr>
                <w:rFonts w:eastAsia="MS Mincho"/>
                <w:noProof/>
                <w:sz w:val="14"/>
                <w:szCs w:val="14"/>
                <w:lang w:eastAsia="id-ID"/>
              </w:rPr>
            </w:pPr>
          </w:p>
        </w:tc>
        <w:tc>
          <w:tcPr>
            <w:tcW w:w="1276" w:type="dxa"/>
            <w:shd w:val="clear" w:color="auto" w:fill="auto"/>
          </w:tcPr>
          <w:p w:rsidR="00C830A5" w:rsidRPr="00894D9A" w:rsidRDefault="00C830A5" w:rsidP="00C830A5">
            <w:pPr>
              <w:spacing w:before="40" w:after="50" w:line="180" w:lineRule="exact"/>
              <w:jc w:val="both"/>
              <w:rPr>
                <w:rFonts w:eastAsia="MS Mincho"/>
                <w:noProof/>
                <w:sz w:val="14"/>
                <w:szCs w:val="14"/>
              </w:rPr>
            </w:pPr>
            <w:r w:rsidRPr="00894D9A">
              <w:rPr>
                <w:rFonts w:eastAsia="MS Mincho"/>
                <w:noProof/>
                <w:sz w:val="14"/>
                <w:szCs w:val="14"/>
              </w:rPr>
              <w:t>Jadi berdasarkan data yang diperoleh dari 17 responden maka rata-rata 78 terletak pada daerah mendekati sangat setuju</w:t>
            </w:r>
          </w:p>
        </w:tc>
      </w:tr>
      <w:tr w:rsidR="00C830A5" w:rsidRPr="00894D9A" w:rsidTr="00C830A5">
        <w:tc>
          <w:tcPr>
            <w:tcW w:w="1418" w:type="dxa"/>
          </w:tcPr>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8. SS  =5×17=   85</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S     =4×17=   68</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R   = 3×17=    51</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TS   =2×17=   34</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STS=1×17=    17</w:t>
            </w:r>
          </w:p>
        </w:tc>
        <w:tc>
          <w:tcPr>
            <w:tcW w:w="2376" w:type="dxa"/>
          </w:tcPr>
          <w:p w:rsidR="00C830A5" w:rsidRDefault="00C830A5" w:rsidP="00C830A5">
            <w:pPr>
              <w:tabs>
                <w:tab w:val="left" w:pos="7513"/>
              </w:tabs>
              <w:spacing w:before="40" w:after="50" w:line="180" w:lineRule="exact"/>
              <w:rPr>
                <w:rFonts w:eastAsia="MS Mincho"/>
                <w:noProof/>
                <w:sz w:val="14"/>
                <w:szCs w:val="14"/>
              </w:rPr>
            </w:pPr>
            <w:r>
              <w:rPr>
                <w:rFonts w:eastAsia="MS Mincho"/>
                <w:noProof/>
                <w:sz w:val="14"/>
                <w:szCs w:val="14"/>
              </w:rPr>
              <w:t xml:space="preserve">   </w:t>
            </w:r>
            <w:r w:rsidRPr="00894D9A">
              <w:rPr>
                <w:rFonts w:eastAsia="MS Mincho"/>
                <w:noProof/>
                <w:sz w:val="14"/>
                <w:szCs w:val="14"/>
              </w:rPr>
              <w:t xml:space="preserve"> STS     TS  </w:t>
            </w:r>
            <w:r w:rsidRPr="00894D9A">
              <w:rPr>
                <w:rFonts w:eastAsia="MS Mincho"/>
                <w:noProof/>
                <w:sz w:val="14"/>
                <w:szCs w:val="14"/>
                <w:lang w:val="id-ID"/>
              </w:rPr>
              <w:t xml:space="preserve">  </w:t>
            </w:r>
            <w:r w:rsidRPr="00894D9A">
              <w:rPr>
                <w:rFonts w:eastAsia="MS Mincho"/>
                <w:noProof/>
                <w:sz w:val="14"/>
                <w:szCs w:val="14"/>
              </w:rPr>
              <w:t xml:space="preserve">  R       </w:t>
            </w:r>
            <w:r w:rsidRPr="00894D9A">
              <w:rPr>
                <w:rFonts w:eastAsia="MS Mincho"/>
                <w:noProof/>
                <w:sz w:val="14"/>
                <w:szCs w:val="14"/>
                <w:lang w:val="id-ID"/>
              </w:rPr>
              <w:t xml:space="preserve"> </w:t>
            </w:r>
            <w:r w:rsidRPr="00894D9A">
              <w:rPr>
                <w:rFonts w:eastAsia="MS Mincho"/>
                <w:noProof/>
                <w:sz w:val="14"/>
                <w:szCs w:val="14"/>
              </w:rPr>
              <w:t xml:space="preserve"> S    </w:t>
            </w:r>
            <w:r w:rsidRPr="00894D9A">
              <w:rPr>
                <w:rFonts w:eastAsia="MS Mincho"/>
                <w:noProof/>
                <w:sz w:val="14"/>
                <w:szCs w:val="14"/>
                <w:lang w:val="id-ID"/>
              </w:rPr>
              <w:t xml:space="preserve">    </w:t>
            </w:r>
            <w:r w:rsidRPr="00894D9A">
              <w:rPr>
                <w:rFonts w:eastAsia="MS Mincho"/>
                <w:noProof/>
                <w:sz w:val="14"/>
                <w:szCs w:val="14"/>
              </w:rPr>
              <w:t xml:space="preserve"> SS</w:t>
            </w:r>
          </w:p>
          <w:p w:rsidR="00C830A5" w:rsidRPr="00624DD8" w:rsidRDefault="00BC301C" w:rsidP="00C830A5">
            <w:pPr>
              <w:tabs>
                <w:tab w:val="left" w:pos="7513"/>
              </w:tabs>
              <w:spacing w:before="40" w:after="50" w:line="180" w:lineRule="exact"/>
              <w:rPr>
                <w:rFonts w:eastAsia="MS Mincho"/>
                <w:noProof/>
                <w:sz w:val="14"/>
                <w:szCs w:val="14"/>
              </w:rPr>
            </w:pPr>
            <w:r w:rsidRPr="00894D9A">
              <w:rPr>
                <w:rFonts w:eastAsia="MS Mincho"/>
                <w:noProof/>
                <w:sz w:val="14"/>
                <w:szCs w:val="14"/>
                <w:lang w:val="id-ID" w:eastAsia="id-ID"/>
              </w:rPr>
              <mc:AlternateContent>
                <mc:Choice Requires="wps">
                  <w:drawing>
                    <wp:anchor distT="0" distB="0" distL="114300" distR="114300" simplePos="0" relativeHeight="251684352" behindDoc="0" locked="0" layoutInCell="1" allowOverlap="1">
                      <wp:simplePos x="0" y="0"/>
                      <wp:positionH relativeFrom="column">
                        <wp:posOffset>1129030</wp:posOffset>
                      </wp:positionH>
                      <wp:positionV relativeFrom="paragraph">
                        <wp:posOffset>-7620</wp:posOffset>
                      </wp:positionV>
                      <wp:extent cx="0" cy="467995"/>
                      <wp:effectExtent l="0" t="0" r="0" b="8255"/>
                      <wp:wrapNone/>
                      <wp:docPr id="86" name="AutoShape 17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38911C63" id="AutoShape 1741" o:spid="_x0000_s1026" type="#_x0000_t32" style="position:absolute;margin-left:88.9pt;margin-top:-.6pt;width:0;height:36.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">
                      <o:lock v:ext="edit" shapetype="f"/>
                    </v:shape>
                  </w:pict>
                </mc:Fallback>
              </mc:AlternateContent>
            </w:r>
            <w:r w:rsidRPr="00894D9A">
              <w:rPr>
                <w:rFonts w:eastAsia="MS Mincho"/>
                <w:noProof/>
                <w:sz w:val="14"/>
                <w:szCs w:val="14"/>
                <w:lang w:val="id-ID" w:eastAsia="id-ID"/>
              </w:rPr>
              <mc:AlternateContent>
                <mc:Choice Requires="wpg">
                  <w:drawing>
                    <wp:anchor distT="0" distB="0" distL="114300" distR="114300" simplePos="0" relativeHeight="251683328" behindDoc="0" locked="0" layoutInCell="1" allowOverlap="1">
                      <wp:simplePos x="0" y="0"/>
                      <wp:positionH relativeFrom="column">
                        <wp:posOffset>60325</wp:posOffset>
                      </wp:positionH>
                      <wp:positionV relativeFrom="paragraph">
                        <wp:posOffset>-7620</wp:posOffset>
                      </wp:positionV>
                      <wp:extent cx="1149985" cy="173355"/>
                      <wp:effectExtent l="0" t="0" r="12065" b="17145"/>
                      <wp:wrapNone/>
                      <wp:docPr id="78" name="Group 1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985" cy="173355"/>
                                <a:chOff x="2504" y="8699"/>
                                <a:chExt cx="1811" cy="273"/>
                              </a:xfrm>
                            </wpg:grpSpPr>
                            <wps:wsp>
                              <wps:cNvPr id="79" name="AutoShape 1734"/>
                              <wps:cNvCnPr>
                                <a:cxnSpLocks/>
                              </wps:cNvCnPr>
                              <wps:spPr bwMode="auto">
                                <a:xfrm>
                                  <a:off x="2509" y="8868"/>
                                  <a:ext cx="18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1735"/>
                              <wps:cNvCnPr>
                                <a:cxnSpLocks/>
                              </wps:cNvCnPr>
                              <wps:spPr bwMode="auto">
                                <a:xfrm>
                                  <a:off x="2504" y="8714"/>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1736"/>
                              <wps:cNvCnPr>
                                <a:cxnSpLocks/>
                              </wps:cNvCnPr>
                              <wps:spPr bwMode="auto">
                                <a:xfrm>
                                  <a:off x="2804" y="8707"/>
                                  <a:ext cx="0" cy="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1737"/>
                              <wps:cNvCnPr>
                                <a:cxnSpLocks/>
                              </wps:cNvCnPr>
                              <wps:spPr bwMode="auto">
                                <a:xfrm>
                                  <a:off x="3135"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1738"/>
                              <wps:cNvCnPr>
                                <a:cxnSpLocks/>
                              </wps:cNvCnPr>
                              <wps:spPr bwMode="auto">
                                <a:xfrm>
                                  <a:off x="3885"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1739"/>
                              <wps:cNvCnPr>
                                <a:cxnSpLocks/>
                              </wps:cNvCnPr>
                              <wps:spPr bwMode="auto">
                                <a:xfrm>
                                  <a:off x="4315" y="8700"/>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1740"/>
                              <wps:cNvCnPr>
                                <a:cxnSpLocks/>
                              </wps:cNvCnPr>
                              <wps:spPr bwMode="auto">
                                <a:xfrm>
                                  <a:off x="3520"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19654B55" id="Group 1733" o:spid="_x0000_s1026" style="position:absolute;margin-left:4.75pt;margin-top:-.6pt;width:90.55pt;height:13.65pt;z-index:251683328" coordorigin="2504,8699" coordsize="181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">
                      <v:shape id="AutoShape 1734" o:spid="_x0000_s1027" type="#_x0000_t32" style="position:absolute;left:2509;top:8868;width:18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">
                        <o:lock v:ext="edit" shapetype="f"/>
                      </v:shape>
                      <v:shape id="AutoShape 1735" o:spid="_x0000_s1028" type="#_x0000_t32" style="position:absolute;left:2504;top:8714;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">
                        <o:lock v:ext="edit" shapetype="f"/>
                      </v:shape>
                      <v:shape id="AutoShape 1736" o:spid="_x0000_s1029" type="#_x0000_t32" style="position:absolute;left:2804;top:8707;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">
                        <o:lock v:ext="edit" shapetype="f"/>
                      </v:shape>
                      <v:shape id="AutoShape 1737" o:spid="_x0000_s1030" type="#_x0000_t32" style="position:absolute;left:3135;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">
                        <o:lock v:ext="edit" shapetype="f"/>
                      </v:shape>
                      <v:shape id="AutoShape 1738" o:spid="_x0000_s1031" type="#_x0000_t32" style="position:absolute;left:3885;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">
                        <o:lock v:ext="edit" shapetype="f"/>
                      </v:shape>
                      <v:shape id="AutoShape 1739" o:spid="_x0000_s1032" type="#_x0000_t32" style="position:absolute;left:4315;top:8700;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">
                        <o:lock v:ext="edit" shapetype="f"/>
                      </v:shape>
                      <v:shape id="AutoShape 1740" o:spid="_x0000_s1033" type="#_x0000_t32" style="position:absolute;left:3520;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">
                        <o:lock v:ext="edit" shapetype="f"/>
                      </v:shape>
                    </v:group>
                  </w:pict>
                </mc:Fallback>
              </mc:AlternateContent>
            </w:r>
            <w:r w:rsidR="00C830A5" w:rsidRPr="00894D9A">
              <w:rPr>
                <w:rFonts w:eastAsia="MS Mincho"/>
                <w:noProof/>
                <w:sz w:val="14"/>
                <w:szCs w:val="14"/>
              </w:rPr>
              <w:t xml:space="preserve">     </w:t>
            </w:r>
          </w:p>
          <w:p w:rsidR="00C830A5" w:rsidRPr="00894D9A" w:rsidRDefault="00C830A5" w:rsidP="00C830A5">
            <w:pPr>
              <w:tabs>
                <w:tab w:val="left" w:pos="7513"/>
              </w:tabs>
              <w:spacing w:before="40" w:after="50" w:line="180" w:lineRule="exact"/>
              <w:rPr>
                <w:rFonts w:eastAsia="MS Mincho"/>
                <w:noProof/>
                <w:sz w:val="14"/>
                <w:szCs w:val="14"/>
              </w:rPr>
            </w:pPr>
            <w:r>
              <w:rPr>
                <w:rFonts w:eastAsia="MS Mincho"/>
                <w:noProof/>
                <w:sz w:val="14"/>
                <w:szCs w:val="14"/>
              </w:rPr>
              <w:t xml:space="preserve">    17     </w:t>
            </w:r>
            <w:r w:rsidRPr="00894D9A">
              <w:rPr>
                <w:rFonts w:eastAsia="MS Mincho"/>
                <w:noProof/>
                <w:sz w:val="14"/>
                <w:szCs w:val="14"/>
              </w:rPr>
              <w:t xml:space="preserve"> 34      51      68        85</w:t>
            </w:r>
          </w:p>
          <w:p w:rsidR="00C830A5" w:rsidRPr="00624DD8" w:rsidRDefault="00C830A5" w:rsidP="00C830A5">
            <w:pPr>
              <w:tabs>
                <w:tab w:val="left" w:pos="7513"/>
              </w:tabs>
              <w:spacing w:before="40" w:after="50" w:line="180" w:lineRule="exact"/>
              <w:rPr>
                <w:rFonts w:eastAsia="MS Mincho"/>
                <w:noProof/>
                <w:sz w:val="14"/>
                <w:szCs w:val="14"/>
                <w:lang w:val="id-ID"/>
              </w:rPr>
            </w:pPr>
            <w:r w:rsidRPr="00894D9A">
              <w:rPr>
                <w:rFonts w:eastAsia="MS Mincho"/>
                <w:noProof/>
                <w:sz w:val="14"/>
                <w:szCs w:val="14"/>
              </w:rPr>
              <w:t xml:space="preserve">                </w:t>
            </w:r>
            <w:r w:rsidRPr="00894D9A">
              <w:rPr>
                <w:rFonts w:eastAsia="MS Mincho"/>
                <w:noProof/>
                <w:sz w:val="14"/>
                <w:szCs w:val="14"/>
                <w:lang w:val="id-ID"/>
              </w:rPr>
              <w:t xml:space="preserve">     </w:t>
            </w:r>
            <w:r w:rsidRPr="00894D9A">
              <w:rPr>
                <w:rFonts w:eastAsia="MS Mincho"/>
                <w:noProof/>
                <w:sz w:val="14"/>
                <w:szCs w:val="14"/>
              </w:rPr>
              <w:t xml:space="preserve">          </w:t>
            </w:r>
          </w:p>
          <w:p w:rsidR="00C830A5" w:rsidRPr="00894D9A" w:rsidRDefault="00C830A5" w:rsidP="00C830A5">
            <w:pPr>
              <w:tabs>
                <w:tab w:val="left" w:pos="7513"/>
              </w:tabs>
              <w:spacing w:before="40" w:after="50" w:line="180" w:lineRule="exact"/>
              <w:rPr>
                <w:rFonts w:eastAsia="MS Mincho"/>
                <w:noProof/>
                <w:sz w:val="14"/>
                <w:szCs w:val="14"/>
                <w:lang w:val="id-ID"/>
              </w:rPr>
            </w:pPr>
            <w:r w:rsidRPr="00894D9A">
              <w:rPr>
                <w:rFonts w:eastAsia="MS Mincho"/>
                <w:noProof/>
                <w:sz w:val="14"/>
                <w:szCs w:val="14"/>
              </w:rPr>
              <w:t xml:space="preserve">                </w:t>
            </w:r>
            <w:r>
              <w:rPr>
                <w:rFonts w:eastAsia="MS Mincho"/>
                <w:noProof/>
                <w:sz w:val="14"/>
                <w:szCs w:val="14"/>
              </w:rPr>
              <w:t xml:space="preserve">                        </w:t>
            </w:r>
            <w:r w:rsidRPr="00894D9A">
              <w:rPr>
                <w:rFonts w:eastAsia="MS Mincho"/>
                <w:noProof/>
                <w:sz w:val="14"/>
                <w:szCs w:val="14"/>
              </w:rPr>
              <w:t xml:space="preserve">  79     </w:t>
            </w:r>
          </w:p>
          <w:p w:rsidR="00C830A5" w:rsidRPr="00894D9A" w:rsidRDefault="00C830A5" w:rsidP="00C830A5">
            <w:pPr>
              <w:tabs>
                <w:tab w:val="left" w:pos="7513"/>
              </w:tabs>
              <w:spacing w:before="40" w:after="50" w:line="180" w:lineRule="exact"/>
              <w:rPr>
                <w:rFonts w:eastAsia="MS Mincho"/>
                <w:noProof/>
                <w:sz w:val="14"/>
                <w:szCs w:val="14"/>
                <w:lang w:eastAsia="id-ID"/>
              </w:rPr>
            </w:pPr>
          </w:p>
        </w:tc>
        <w:tc>
          <w:tcPr>
            <w:tcW w:w="1276" w:type="dxa"/>
            <w:shd w:val="clear" w:color="auto" w:fill="auto"/>
          </w:tcPr>
          <w:p w:rsidR="00C830A5" w:rsidRPr="00894D9A" w:rsidRDefault="00C830A5" w:rsidP="00C830A5">
            <w:pPr>
              <w:spacing w:before="40" w:after="50" w:line="180" w:lineRule="exact"/>
              <w:jc w:val="both"/>
              <w:rPr>
                <w:rFonts w:eastAsia="MS Mincho"/>
                <w:noProof/>
                <w:sz w:val="14"/>
                <w:szCs w:val="14"/>
              </w:rPr>
            </w:pPr>
            <w:r w:rsidRPr="00894D9A">
              <w:rPr>
                <w:rFonts w:eastAsia="MS Mincho"/>
                <w:noProof/>
                <w:sz w:val="14"/>
                <w:szCs w:val="14"/>
              </w:rPr>
              <w:t>Jadi berdasarkan data yang diperoleh dari 17 responden maka rata-rata 79 terletak pada daerah mendekati sangat setuju</w:t>
            </w:r>
          </w:p>
        </w:tc>
      </w:tr>
      <w:tr w:rsidR="00C830A5" w:rsidRPr="00894D9A" w:rsidTr="00C830A5">
        <w:tc>
          <w:tcPr>
            <w:tcW w:w="1418" w:type="dxa"/>
          </w:tcPr>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9.    Y = 5×17= 85</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R = 3×17= 51</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T = 1×17= 17</w:t>
            </w:r>
          </w:p>
        </w:tc>
        <w:tc>
          <w:tcPr>
            <w:tcW w:w="2376" w:type="dxa"/>
          </w:tcPr>
          <w:p w:rsidR="00C830A5" w:rsidRPr="00894D9A" w:rsidRDefault="00C830A5" w:rsidP="00C830A5">
            <w:pPr>
              <w:tabs>
                <w:tab w:val="left" w:pos="7513"/>
              </w:tabs>
              <w:spacing w:before="40" w:after="50" w:line="180" w:lineRule="exact"/>
              <w:rPr>
                <w:rFonts w:eastAsia="MS Mincho"/>
                <w:noProof/>
                <w:sz w:val="14"/>
                <w:szCs w:val="14"/>
              </w:rPr>
            </w:pPr>
            <w:r>
              <w:rPr>
                <w:rFonts w:eastAsia="MS Mincho"/>
                <w:noProof/>
                <w:sz w:val="14"/>
                <w:szCs w:val="14"/>
              </w:rPr>
              <w:t xml:space="preserve">    </w:t>
            </w:r>
            <w:r w:rsidRPr="00894D9A">
              <w:rPr>
                <w:rFonts w:eastAsia="MS Mincho"/>
                <w:noProof/>
                <w:sz w:val="14"/>
                <w:szCs w:val="14"/>
              </w:rPr>
              <w:t xml:space="preserve">  T              R             Y</w:t>
            </w:r>
          </w:p>
          <w:p w:rsidR="00C830A5" w:rsidRPr="00894D9A" w:rsidRDefault="00BC301C" w:rsidP="00C830A5">
            <w:pPr>
              <w:tabs>
                <w:tab w:val="left" w:pos="7513"/>
              </w:tabs>
              <w:spacing w:before="40" w:after="50" w:line="180" w:lineRule="exact"/>
              <w:rPr>
                <w:rFonts w:eastAsia="MS Mincho"/>
                <w:noProof/>
                <w:sz w:val="14"/>
                <w:szCs w:val="14"/>
              </w:rPr>
            </w:pPr>
            <w:r w:rsidRPr="00894D9A">
              <w:rPr>
                <w:rFonts w:eastAsia="MS Mincho"/>
                <w:noProof/>
                <w:sz w:val="14"/>
                <w:szCs w:val="14"/>
                <w:lang w:val="id-ID" w:eastAsia="id-ID"/>
              </w:rPr>
              <mc:AlternateContent>
                <mc:Choice Requires="wps">
                  <w:drawing>
                    <wp:anchor distT="0" distB="0" distL="114300" distR="114300" simplePos="0" relativeHeight="251685376" behindDoc="0" locked="0" layoutInCell="1" allowOverlap="1">
                      <wp:simplePos x="0" y="0"/>
                      <wp:positionH relativeFrom="column">
                        <wp:posOffset>970280</wp:posOffset>
                      </wp:positionH>
                      <wp:positionV relativeFrom="paragraph">
                        <wp:posOffset>-4445</wp:posOffset>
                      </wp:positionV>
                      <wp:extent cx="0" cy="392430"/>
                      <wp:effectExtent l="0" t="0" r="0" b="7620"/>
                      <wp:wrapNone/>
                      <wp:docPr id="77" name="AutoShape 17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2877AD7F" id="AutoShape 1742" o:spid="_x0000_s1026" type="#_x0000_t32" style="position:absolute;margin-left:76.4pt;margin-top:-.35pt;width:0;height:30.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">
                      <o:lock v:ext="edit" shapetype="f"/>
                    </v:shape>
                  </w:pict>
                </mc:Fallback>
              </mc:AlternateContent>
            </w:r>
            <w:r w:rsidRPr="00894D9A">
              <w:rPr>
                <w:rFonts w:eastAsia="MS Mincho"/>
                <w:noProof/>
                <w:sz w:val="14"/>
                <w:szCs w:val="14"/>
                <w:lang w:val="id-ID" w:eastAsia="id-ID"/>
              </w:rPr>
              <mc:AlternateContent>
                <mc:Choice Requires="wps">
                  <w:drawing>
                    <wp:anchor distT="0" distB="0" distL="114300" distR="114300" simplePos="0" relativeHeight="251686400" behindDoc="0" locked="0" layoutInCell="1" allowOverlap="1">
                      <wp:simplePos x="0" y="0"/>
                      <wp:positionH relativeFrom="column">
                        <wp:posOffset>69850</wp:posOffset>
                      </wp:positionH>
                      <wp:positionV relativeFrom="paragraph">
                        <wp:posOffset>95250</wp:posOffset>
                      </wp:positionV>
                      <wp:extent cx="1049655" cy="0"/>
                      <wp:effectExtent l="0" t="0" r="0" b="0"/>
                      <wp:wrapNone/>
                      <wp:docPr id="76" name="AutoShape 17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49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7FCFA131" id="AutoShape 1743" o:spid="_x0000_s1026" type="#_x0000_t32" style="position:absolute;margin-left:5.5pt;margin-top:7.5pt;width:82.6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">
                      <o:lock v:ext="edit" shapetype="f"/>
                    </v:shape>
                  </w:pict>
                </mc:Fallback>
              </mc:AlternateContent>
            </w:r>
            <w:r w:rsidRPr="00894D9A">
              <w:rPr>
                <w:rFonts w:eastAsia="MS Mincho"/>
                <w:noProof/>
                <w:sz w:val="14"/>
                <w:szCs w:val="14"/>
                <w:lang w:val="id-ID" w:eastAsia="id-ID"/>
              </w:rPr>
              <mc:AlternateContent>
                <mc:Choice Requires="wps">
                  <w:drawing>
                    <wp:anchor distT="0" distB="0" distL="114300" distR="114300" simplePos="0" relativeHeight="251690496" behindDoc="0" locked="0" layoutInCell="1" allowOverlap="1">
                      <wp:simplePos x="0" y="0"/>
                      <wp:positionH relativeFrom="column">
                        <wp:posOffset>749935</wp:posOffset>
                      </wp:positionH>
                      <wp:positionV relativeFrom="paragraph">
                        <wp:posOffset>-11430</wp:posOffset>
                      </wp:positionV>
                      <wp:extent cx="0" cy="163195"/>
                      <wp:effectExtent l="0" t="0" r="0" b="8255"/>
                      <wp:wrapNone/>
                      <wp:docPr id="75" name="AutoShape 17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46411606" id="AutoShape 1747" o:spid="_x0000_s1026" type="#_x0000_t32" style="position:absolute;margin-left:59.05pt;margin-top:-.9pt;width:0;height:12.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">
                      <o:lock v:ext="edit" shapetype="f"/>
                    </v:shape>
                  </w:pict>
                </mc:Fallback>
              </mc:AlternateContent>
            </w:r>
            <w:r w:rsidRPr="00894D9A">
              <w:rPr>
                <w:rFonts w:eastAsia="MS Mincho"/>
                <w:noProof/>
                <w:sz w:val="14"/>
                <w:szCs w:val="14"/>
                <w:lang w:val="id-ID" w:eastAsia="id-ID"/>
              </w:rPr>
              <mc:AlternateContent>
                <mc:Choice Requires="wps">
                  <w:drawing>
                    <wp:anchor distT="0" distB="0" distL="114300" distR="114300" simplePos="0" relativeHeight="251688448" behindDoc="0" locked="0" layoutInCell="1" allowOverlap="1">
                      <wp:simplePos x="0" y="0"/>
                      <wp:positionH relativeFrom="column">
                        <wp:posOffset>381000</wp:posOffset>
                      </wp:positionH>
                      <wp:positionV relativeFrom="paragraph">
                        <wp:posOffset>-2540</wp:posOffset>
                      </wp:positionV>
                      <wp:extent cx="0" cy="163195"/>
                      <wp:effectExtent l="0" t="0" r="0" b="8255"/>
                      <wp:wrapNone/>
                      <wp:docPr id="74" name="AutoShape 17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59E8F38C" id="AutoShape 1745" o:spid="_x0000_s1026" type="#_x0000_t32" style="position:absolute;margin-left:30pt;margin-top:-.2pt;width:0;height:12.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">
                      <o:lock v:ext="edit" shapetype="f"/>
                    </v:shape>
                  </w:pict>
                </mc:Fallback>
              </mc:AlternateContent>
            </w:r>
            <w:r w:rsidRPr="00894D9A">
              <w:rPr>
                <w:rFonts w:eastAsia="MS Mincho"/>
                <w:noProof/>
                <w:sz w:val="14"/>
                <w:szCs w:val="14"/>
                <w:lang w:val="id-ID" w:eastAsia="id-ID"/>
              </w:rPr>
              <mc:AlternateContent>
                <mc:Choice Requires="wps">
                  <w:drawing>
                    <wp:anchor distT="0" distB="0" distL="114300" distR="114300" simplePos="0" relativeHeight="251689472" behindDoc="0" locked="0" layoutInCell="1" allowOverlap="1">
                      <wp:simplePos x="0" y="0"/>
                      <wp:positionH relativeFrom="column">
                        <wp:posOffset>1119505</wp:posOffset>
                      </wp:positionH>
                      <wp:positionV relativeFrom="paragraph">
                        <wp:posOffset>-6350</wp:posOffset>
                      </wp:positionV>
                      <wp:extent cx="0" cy="163195"/>
                      <wp:effectExtent l="0" t="0" r="0" b="8255"/>
                      <wp:wrapNone/>
                      <wp:docPr id="73" name="AutoShape 17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018A6B3E" id="AutoShape 1746" o:spid="_x0000_s1026" type="#_x0000_t32" style="position:absolute;margin-left:88.15pt;margin-top:-.5pt;width:0;height:12.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">
                      <o:lock v:ext="edit" shapetype="f"/>
                    </v:shape>
                  </w:pict>
                </mc:Fallback>
              </mc:AlternateContent>
            </w:r>
            <w:r w:rsidRPr="00894D9A">
              <w:rPr>
                <w:rFonts w:eastAsia="MS Mincho"/>
                <w:noProof/>
                <w:sz w:val="14"/>
                <w:szCs w:val="14"/>
                <w:lang w:val="id-ID" w:eastAsia="id-ID"/>
              </w:rPr>
              <mc:AlternateContent>
                <mc:Choice Requires="wps">
                  <w:drawing>
                    <wp:anchor distT="0" distB="0" distL="114300" distR="114300" simplePos="0" relativeHeight="251687424" behindDoc="0" locked="0" layoutInCell="1" allowOverlap="1">
                      <wp:simplePos x="0" y="0"/>
                      <wp:positionH relativeFrom="column">
                        <wp:posOffset>66675</wp:posOffset>
                      </wp:positionH>
                      <wp:positionV relativeFrom="paragraph">
                        <wp:posOffset>-1905</wp:posOffset>
                      </wp:positionV>
                      <wp:extent cx="0" cy="163195"/>
                      <wp:effectExtent l="0" t="0" r="0" b="8255"/>
                      <wp:wrapNone/>
                      <wp:docPr id="72" name="AutoShape 17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514050BD" id="AutoShape 1744" o:spid="_x0000_s1026" type="#_x0000_t32" style="position:absolute;margin-left:5.25pt;margin-top:-.15pt;width:0;height:12.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">
                      <o:lock v:ext="edit" shapetype="f"/>
                    </v:shape>
                  </w:pict>
                </mc:Fallback>
              </mc:AlternateContent>
            </w:r>
            <w:r w:rsidR="00C830A5" w:rsidRPr="00894D9A">
              <w:rPr>
                <w:rFonts w:eastAsia="MS Mincho"/>
                <w:noProof/>
                <w:sz w:val="14"/>
                <w:szCs w:val="14"/>
              </w:rPr>
              <w:t xml:space="preserve">       </w:t>
            </w:r>
          </w:p>
          <w:p w:rsidR="00C830A5" w:rsidRPr="00894D9A" w:rsidRDefault="00C830A5" w:rsidP="00C830A5">
            <w:pPr>
              <w:tabs>
                <w:tab w:val="left" w:pos="7513"/>
              </w:tabs>
              <w:spacing w:before="40" w:after="50" w:line="180" w:lineRule="exact"/>
              <w:rPr>
                <w:rFonts w:eastAsia="MS Mincho"/>
                <w:noProof/>
                <w:sz w:val="14"/>
                <w:szCs w:val="14"/>
              </w:rPr>
            </w:pPr>
            <w:r>
              <w:rPr>
                <w:rFonts w:eastAsia="MS Mincho"/>
                <w:noProof/>
                <w:sz w:val="14"/>
                <w:szCs w:val="14"/>
              </w:rPr>
              <w:t xml:space="preserve">       </w:t>
            </w:r>
            <w:r w:rsidRPr="00894D9A">
              <w:rPr>
                <w:rFonts w:eastAsia="MS Mincho"/>
                <w:noProof/>
                <w:sz w:val="14"/>
                <w:szCs w:val="14"/>
              </w:rPr>
              <w:t>17            51             85</w:t>
            </w:r>
          </w:p>
          <w:p w:rsidR="00C830A5" w:rsidRPr="00894D9A" w:rsidRDefault="00C830A5" w:rsidP="00C830A5">
            <w:pPr>
              <w:tabs>
                <w:tab w:val="left" w:pos="7513"/>
              </w:tabs>
              <w:spacing w:before="40" w:after="50" w:line="180" w:lineRule="exact"/>
              <w:rPr>
                <w:rFonts w:eastAsia="MS Mincho"/>
                <w:noProof/>
                <w:sz w:val="14"/>
                <w:szCs w:val="14"/>
              </w:rPr>
            </w:pPr>
          </w:p>
          <w:p w:rsidR="00C830A5" w:rsidRPr="00894D9A" w:rsidRDefault="00C830A5" w:rsidP="00C830A5">
            <w:pPr>
              <w:tabs>
                <w:tab w:val="left" w:pos="7513"/>
              </w:tabs>
              <w:spacing w:before="40" w:after="50" w:line="180" w:lineRule="exact"/>
              <w:rPr>
                <w:rFonts w:eastAsia="MS Mincho"/>
                <w:noProof/>
                <w:sz w:val="14"/>
                <w:szCs w:val="14"/>
              </w:rPr>
            </w:pPr>
            <w:r>
              <w:rPr>
                <w:rFonts w:eastAsia="MS Mincho"/>
                <w:noProof/>
                <w:sz w:val="14"/>
                <w:szCs w:val="14"/>
              </w:rPr>
              <w:t xml:space="preserve">                         </w:t>
            </w:r>
            <w:r w:rsidRPr="00894D9A">
              <w:rPr>
                <w:rFonts w:eastAsia="MS Mincho"/>
                <w:noProof/>
                <w:sz w:val="14"/>
                <w:szCs w:val="14"/>
              </w:rPr>
              <w:t xml:space="preserve">  76     </w:t>
            </w:r>
          </w:p>
          <w:p w:rsidR="00C830A5" w:rsidRPr="00894D9A" w:rsidRDefault="00C830A5" w:rsidP="00C830A5">
            <w:pPr>
              <w:tabs>
                <w:tab w:val="left" w:pos="7513"/>
              </w:tabs>
              <w:spacing w:before="40" w:after="50" w:line="180" w:lineRule="exact"/>
              <w:rPr>
                <w:rFonts w:eastAsia="MS Mincho"/>
                <w:noProof/>
                <w:sz w:val="14"/>
                <w:szCs w:val="14"/>
              </w:rPr>
            </w:pPr>
          </w:p>
          <w:p w:rsidR="00C830A5" w:rsidRPr="00894D9A" w:rsidRDefault="00C830A5" w:rsidP="00C830A5">
            <w:pPr>
              <w:tabs>
                <w:tab w:val="left" w:pos="7513"/>
              </w:tabs>
              <w:spacing w:before="40" w:after="50" w:line="180" w:lineRule="exact"/>
              <w:rPr>
                <w:rFonts w:eastAsia="MS Mincho"/>
                <w:noProof/>
                <w:sz w:val="14"/>
                <w:szCs w:val="14"/>
                <w:lang w:eastAsia="id-ID"/>
              </w:rPr>
            </w:pPr>
          </w:p>
        </w:tc>
        <w:tc>
          <w:tcPr>
            <w:tcW w:w="1276" w:type="dxa"/>
            <w:shd w:val="clear" w:color="auto" w:fill="auto"/>
          </w:tcPr>
          <w:p w:rsidR="00C830A5" w:rsidRPr="00894D9A" w:rsidRDefault="00C830A5" w:rsidP="00C830A5">
            <w:pPr>
              <w:spacing w:before="40" w:after="50" w:line="180" w:lineRule="exact"/>
              <w:jc w:val="both"/>
              <w:rPr>
                <w:rFonts w:eastAsia="MS Mincho"/>
                <w:noProof/>
                <w:sz w:val="14"/>
                <w:szCs w:val="14"/>
              </w:rPr>
            </w:pPr>
            <w:r w:rsidRPr="00894D9A">
              <w:rPr>
                <w:rFonts w:eastAsia="MS Mincho"/>
                <w:noProof/>
                <w:sz w:val="14"/>
                <w:szCs w:val="14"/>
              </w:rPr>
              <w:t>Jadi berdasarkan data yang diperoleh dari 17 responden maka rata-rata 76 terletak pada daerah mendekati Ya</w:t>
            </w:r>
          </w:p>
        </w:tc>
      </w:tr>
      <w:tr w:rsidR="00C830A5" w:rsidRPr="00894D9A" w:rsidTr="00C830A5">
        <w:tc>
          <w:tcPr>
            <w:tcW w:w="1418" w:type="dxa"/>
          </w:tcPr>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10. SS  =5×17= 85</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S     =4×17=   68</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R   = 3×17=    51</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TS   =2×17=   34</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STS=1×17=    17</w:t>
            </w:r>
          </w:p>
          <w:p w:rsidR="00C830A5" w:rsidRPr="00894D9A" w:rsidRDefault="00C830A5" w:rsidP="00C830A5">
            <w:pPr>
              <w:tabs>
                <w:tab w:val="left" w:pos="7513"/>
              </w:tabs>
              <w:spacing w:before="40" w:after="50" w:line="180" w:lineRule="exact"/>
              <w:rPr>
                <w:rFonts w:eastAsia="MS Mincho"/>
                <w:noProof/>
                <w:sz w:val="14"/>
                <w:szCs w:val="14"/>
              </w:rPr>
            </w:pPr>
          </w:p>
        </w:tc>
        <w:tc>
          <w:tcPr>
            <w:tcW w:w="2376" w:type="dxa"/>
          </w:tcPr>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STS    TS  </w:t>
            </w:r>
            <w:r w:rsidRPr="00894D9A">
              <w:rPr>
                <w:rFonts w:eastAsia="MS Mincho"/>
                <w:noProof/>
                <w:sz w:val="14"/>
                <w:szCs w:val="14"/>
                <w:lang w:val="id-ID"/>
              </w:rPr>
              <w:t xml:space="preserve">  </w:t>
            </w:r>
            <w:r w:rsidRPr="00894D9A">
              <w:rPr>
                <w:rFonts w:eastAsia="MS Mincho"/>
                <w:noProof/>
                <w:sz w:val="14"/>
                <w:szCs w:val="14"/>
              </w:rPr>
              <w:t xml:space="preserve">   R      </w:t>
            </w:r>
            <w:r w:rsidRPr="00894D9A">
              <w:rPr>
                <w:rFonts w:eastAsia="MS Mincho"/>
                <w:noProof/>
                <w:sz w:val="14"/>
                <w:szCs w:val="14"/>
                <w:lang w:val="id-ID"/>
              </w:rPr>
              <w:t xml:space="preserve"> </w:t>
            </w:r>
            <w:r w:rsidRPr="00894D9A">
              <w:rPr>
                <w:rFonts w:eastAsia="MS Mincho"/>
                <w:noProof/>
                <w:sz w:val="14"/>
                <w:szCs w:val="14"/>
              </w:rPr>
              <w:t xml:space="preserve"> S    </w:t>
            </w:r>
            <w:r w:rsidRPr="00894D9A">
              <w:rPr>
                <w:rFonts w:eastAsia="MS Mincho"/>
                <w:noProof/>
                <w:sz w:val="14"/>
                <w:szCs w:val="14"/>
                <w:lang w:val="id-ID"/>
              </w:rPr>
              <w:t xml:space="preserve">     </w:t>
            </w:r>
            <w:r w:rsidRPr="00894D9A">
              <w:rPr>
                <w:rFonts w:eastAsia="MS Mincho"/>
                <w:noProof/>
                <w:sz w:val="14"/>
                <w:szCs w:val="14"/>
              </w:rPr>
              <w:t xml:space="preserve"> SS</w:t>
            </w:r>
          </w:p>
          <w:p w:rsidR="00C830A5" w:rsidRPr="00894D9A" w:rsidRDefault="00BC301C" w:rsidP="00C830A5">
            <w:pPr>
              <w:tabs>
                <w:tab w:val="left" w:pos="7513"/>
              </w:tabs>
              <w:spacing w:before="40" w:after="50" w:line="180" w:lineRule="exact"/>
              <w:rPr>
                <w:rFonts w:eastAsia="MS Mincho"/>
                <w:noProof/>
                <w:sz w:val="14"/>
                <w:szCs w:val="14"/>
              </w:rPr>
            </w:pPr>
            <w:r w:rsidRPr="00894D9A">
              <w:rPr>
                <w:rFonts w:eastAsia="MS Mincho"/>
                <w:noProof/>
                <w:sz w:val="14"/>
                <w:szCs w:val="14"/>
                <w:lang w:val="id-ID" w:eastAsia="id-ID"/>
              </w:rPr>
              <mc:AlternateContent>
                <mc:Choice Requires="wps">
                  <w:drawing>
                    <wp:anchor distT="0" distB="0" distL="114300" distR="114300" simplePos="0" relativeHeight="251692544" behindDoc="0" locked="0" layoutInCell="1" allowOverlap="1">
                      <wp:simplePos x="0" y="0"/>
                      <wp:positionH relativeFrom="column">
                        <wp:posOffset>1071880</wp:posOffset>
                      </wp:positionH>
                      <wp:positionV relativeFrom="paragraph">
                        <wp:posOffset>1905</wp:posOffset>
                      </wp:positionV>
                      <wp:extent cx="0" cy="476250"/>
                      <wp:effectExtent l="0" t="0" r="0" b="0"/>
                      <wp:wrapNone/>
                      <wp:docPr id="71" name="AutoShape 17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2A3DE438" id="AutoShape 1756" o:spid="_x0000_s1026" type="#_x0000_t32" style="position:absolute;margin-left:84.4pt;margin-top:.15pt;width:0;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">
                      <o:lock v:ext="edit" shapetype="f"/>
                    </v:shape>
                  </w:pict>
                </mc:Fallback>
              </mc:AlternateContent>
            </w:r>
            <w:r w:rsidRPr="00894D9A">
              <w:rPr>
                <w:rFonts w:eastAsia="MS Mincho"/>
                <w:noProof/>
                <w:sz w:val="14"/>
                <w:szCs w:val="14"/>
                <w:lang w:val="id-ID" w:eastAsia="id-ID"/>
              </w:rPr>
              <mc:AlternateContent>
                <mc:Choice Requires="wpg">
                  <w:drawing>
                    <wp:anchor distT="0" distB="0" distL="114300" distR="114300" simplePos="0" relativeHeight="251691520" behindDoc="0" locked="0" layoutInCell="1" allowOverlap="1">
                      <wp:simplePos x="0" y="0"/>
                      <wp:positionH relativeFrom="column">
                        <wp:posOffset>60325</wp:posOffset>
                      </wp:positionH>
                      <wp:positionV relativeFrom="paragraph">
                        <wp:posOffset>-7620</wp:posOffset>
                      </wp:positionV>
                      <wp:extent cx="1149985" cy="173355"/>
                      <wp:effectExtent l="0" t="0" r="12065" b="17145"/>
                      <wp:wrapNone/>
                      <wp:docPr id="63" name="Group 1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985" cy="173355"/>
                                <a:chOff x="2504" y="8699"/>
                                <a:chExt cx="1811" cy="273"/>
                              </a:xfrm>
                            </wpg:grpSpPr>
                            <wps:wsp>
                              <wps:cNvPr id="64" name="AutoShape 1749"/>
                              <wps:cNvCnPr>
                                <a:cxnSpLocks/>
                              </wps:cNvCnPr>
                              <wps:spPr bwMode="auto">
                                <a:xfrm>
                                  <a:off x="2509" y="8868"/>
                                  <a:ext cx="18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750"/>
                              <wps:cNvCnPr>
                                <a:cxnSpLocks/>
                              </wps:cNvCnPr>
                              <wps:spPr bwMode="auto">
                                <a:xfrm>
                                  <a:off x="2504" y="8714"/>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1751"/>
                              <wps:cNvCnPr>
                                <a:cxnSpLocks/>
                              </wps:cNvCnPr>
                              <wps:spPr bwMode="auto">
                                <a:xfrm>
                                  <a:off x="2804" y="8707"/>
                                  <a:ext cx="0" cy="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1752"/>
                              <wps:cNvCnPr>
                                <a:cxnSpLocks/>
                              </wps:cNvCnPr>
                              <wps:spPr bwMode="auto">
                                <a:xfrm>
                                  <a:off x="3135"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1753"/>
                              <wps:cNvCnPr>
                                <a:cxnSpLocks/>
                              </wps:cNvCnPr>
                              <wps:spPr bwMode="auto">
                                <a:xfrm>
                                  <a:off x="3885"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1754"/>
                              <wps:cNvCnPr>
                                <a:cxnSpLocks/>
                              </wps:cNvCnPr>
                              <wps:spPr bwMode="auto">
                                <a:xfrm>
                                  <a:off x="4315" y="8700"/>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1755"/>
                              <wps:cNvCnPr>
                                <a:cxnSpLocks/>
                              </wps:cNvCnPr>
                              <wps:spPr bwMode="auto">
                                <a:xfrm>
                                  <a:off x="3520"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730BD09E" id="Group 1748" o:spid="_x0000_s1026" style="position:absolute;margin-left:4.75pt;margin-top:-.6pt;width:90.55pt;height:13.65pt;z-index:251691520" coordorigin="2504,8699" coordsize="181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">
                      <v:shape id="AutoShape 1749" o:spid="_x0000_s1027" type="#_x0000_t32" style="position:absolute;left:2509;top:8868;width:18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">
                        <o:lock v:ext="edit" shapetype="f"/>
                      </v:shape>
                      <v:shape id="AutoShape 1750" o:spid="_x0000_s1028" type="#_x0000_t32" style="position:absolute;left:2504;top:8714;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">
                        <o:lock v:ext="edit" shapetype="f"/>
                      </v:shape>
                      <v:shape id="AutoShape 1751" o:spid="_x0000_s1029" type="#_x0000_t32" style="position:absolute;left:2804;top:8707;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">
                        <o:lock v:ext="edit" shapetype="f"/>
                      </v:shape>
                      <v:shape id="AutoShape 1752" o:spid="_x0000_s1030" type="#_x0000_t32" style="position:absolute;left:3135;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">
                        <o:lock v:ext="edit" shapetype="f"/>
                      </v:shape>
                      <v:shape id="AutoShape 1753" o:spid="_x0000_s1031" type="#_x0000_t32" style="position:absolute;left:3885;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">
                        <o:lock v:ext="edit" shapetype="f"/>
                      </v:shape>
                      <v:shape id="AutoShape 1754" o:spid="_x0000_s1032" type="#_x0000_t32" style="position:absolute;left:4315;top:8700;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">
                        <o:lock v:ext="edit" shapetype="f"/>
                      </v:shape>
                      <v:shape id="AutoShape 1755" o:spid="_x0000_s1033" type="#_x0000_t32" style="position:absolute;left:3520;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">
                        <o:lock v:ext="edit" shapetype="f"/>
                      </v:shape>
                    </v:group>
                  </w:pict>
                </mc:Fallback>
              </mc:AlternateContent>
            </w:r>
          </w:p>
          <w:p w:rsidR="00C830A5" w:rsidRPr="00894D9A" w:rsidRDefault="00C830A5" w:rsidP="00C830A5">
            <w:pPr>
              <w:tabs>
                <w:tab w:val="left" w:pos="7513"/>
              </w:tabs>
              <w:spacing w:before="40" w:after="50" w:line="180" w:lineRule="exact"/>
              <w:rPr>
                <w:rFonts w:eastAsia="MS Mincho"/>
                <w:noProof/>
                <w:sz w:val="14"/>
                <w:szCs w:val="14"/>
              </w:rPr>
            </w:pPr>
            <w:r>
              <w:rPr>
                <w:rFonts w:eastAsia="MS Mincho"/>
                <w:noProof/>
                <w:sz w:val="14"/>
                <w:szCs w:val="14"/>
              </w:rPr>
              <w:t xml:space="preserve">    17     </w:t>
            </w:r>
            <w:r w:rsidRPr="00894D9A">
              <w:rPr>
                <w:rFonts w:eastAsia="MS Mincho"/>
                <w:noProof/>
                <w:sz w:val="14"/>
                <w:szCs w:val="14"/>
              </w:rPr>
              <w:t>34      51      68        85</w:t>
            </w:r>
          </w:p>
          <w:p w:rsidR="00C830A5" w:rsidRPr="0079202A" w:rsidRDefault="00C830A5" w:rsidP="00C830A5">
            <w:pPr>
              <w:tabs>
                <w:tab w:val="left" w:pos="7513"/>
              </w:tabs>
              <w:spacing w:before="40" w:after="50" w:line="180" w:lineRule="exact"/>
              <w:rPr>
                <w:rFonts w:eastAsia="MS Mincho"/>
                <w:noProof/>
                <w:sz w:val="14"/>
                <w:szCs w:val="14"/>
                <w:lang w:val="id-ID"/>
              </w:rPr>
            </w:pPr>
            <w:r w:rsidRPr="00894D9A">
              <w:rPr>
                <w:rFonts w:eastAsia="MS Mincho"/>
                <w:noProof/>
                <w:sz w:val="14"/>
                <w:szCs w:val="14"/>
              </w:rPr>
              <w:t xml:space="preserve">                </w:t>
            </w:r>
            <w:r w:rsidRPr="00894D9A">
              <w:rPr>
                <w:rFonts w:eastAsia="MS Mincho"/>
                <w:noProof/>
                <w:sz w:val="14"/>
                <w:szCs w:val="14"/>
                <w:lang w:val="id-ID"/>
              </w:rPr>
              <w:t xml:space="preserve">          </w:t>
            </w:r>
            <w:r w:rsidRPr="00894D9A">
              <w:rPr>
                <w:rFonts w:eastAsia="MS Mincho"/>
                <w:noProof/>
                <w:sz w:val="14"/>
                <w:szCs w:val="14"/>
              </w:rPr>
              <w:t xml:space="preserve">          </w:t>
            </w:r>
          </w:p>
          <w:p w:rsidR="00C830A5" w:rsidRPr="00894D9A" w:rsidRDefault="00C830A5" w:rsidP="00C830A5">
            <w:pPr>
              <w:tabs>
                <w:tab w:val="left" w:pos="7513"/>
              </w:tabs>
              <w:spacing w:before="40" w:after="50" w:line="180" w:lineRule="exact"/>
              <w:rPr>
                <w:rFonts w:eastAsia="MS Mincho"/>
                <w:noProof/>
                <w:sz w:val="14"/>
                <w:szCs w:val="14"/>
                <w:lang w:val="id-ID"/>
              </w:rPr>
            </w:pPr>
            <w:r w:rsidRPr="00894D9A">
              <w:rPr>
                <w:rFonts w:eastAsia="MS Mincho"/>
                <w:noProof/>
                <w:sz w:val="14"/>
                <w:szCs w:val="14"/>
              </w:rPr>
              <w:t xml:space="preserve">                </w:t>
            </w:r>
            <w:r>
              <w:rPr>
                <w:rFonts w:eastAsia="MS Mincho"/>
                <w:noProof/>
                <w:sz w:val="14"/>
                <w:szCs w:val="14"/>
              </w:rPr>
              <w:t xml:space="preserve">                  </w:t>
            </w:r>
            <w:r w:rsidRPr="00894D9A">
              <w:rPr>
                <w:rFonts w:eastAsia="MS Mincho"/>
                <w:noProof/>
                <w:sz w:val="14"/>
                <w:szCs w:val="14"/>
              </w:rPr>
              <w:t xml:space="preserve"> 74     </w:t>
            </w:r>
          </w:p>
          <w:p w:rsidR="00C830A5" w:rsidRPr="00894D9A" w:rsidRDefault="00C830A5" w:rsidP="00C830A5">
            <w:pPr>
              <w:tabs>
                <w:tab w:val="left" w:pos="7513"/>
              </w:tabs>
              <w:spacing w:before="40" w:after="50" w:line="180" w:lineRule="exact"/>
              <w:rPr>
                <w:rFonts w:eastAsia="MS Mincho"/>
                <w:noProof/>
                <w:sz w:val="14"/>
                <w:szCs w:val="14"/>
              </w:rPr>
            </w:pPr>
          </w:p>
        </w:tc>
        <w:tc>
          <w:tcPr>
            <w:tcW w:w="1276" w:type="dxa"/>
            <w:tcBorders>
              <w:top w:val="nil"/>
              <w:bottom w:val="nil"/>
            </w:tcBorders>
            <w:shd w:val="clear" w:color="auto" w:fill="auto"/>
          </w:tcPr>
          <w:p w:rsidR="00C830A5" w:rsidRPr="00894D9A" w:rsidRDefault="00C830A5" w:rsidP="00C830A5">
            <w:pPr>
              <w:spacing w:before="40" w:after="50" w:line="180" w:lineRule="exact"/>
              <w:jc w:val="both"/>
              <w:rPr>
                <w:rFonts w:eastAsia="MS Mincho"/>
                <w:noProof/>
                <w:sz w:val="14"/>
                <w:szCs w:val="14"/>
              </w:rPr>
            </w:pPr>
            <w:r w:rsidRPr="00894D9A">
              <w:rPr>
                <w:rFonts w:eastAsia="MS Mincho"/>
                <w:noProof/>
                <w:sz w:val="14"/>
                <w:szCs w:val="14"/>
              </w:rPr>
              <w:t>Jadi berdasarkan data yang diperoleh dari 17 responden maka rata-rata 74 terletak pada daerah mendekati sangat setuju</w:t>
            </w:r>
          </w:p>
        </w:tc>
      </w:tr>
      <w:tr w:rsidR="00C830A5" w:rsidRPr="00894D9A" w:rsidTr="00C830A5">
        <w:tc>
          <w:tcPr>
            <w:tcW w:w="1418" w:type="dxa"/>
          </w:tcPr>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11.SS  =5×17=  85</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S     =4×17=   68</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R   = 3×17=    51</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TS   =2×17=   34</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STS=1×17=    17</w:t>
            </w:r>
          </w:p>
          <w:p w:rsidR="00C830A5" w:rsidRPr="00894D9A" w:rsidRDefault="00C830A5" w:rsidP="00C830A5">
            <w:pPr>
              <w:tabs>
                <w:tab w:val="left" w:pos="7513"/>
              </w:tabs>
              <w:spacing w:before="40" w:after="50" w:line="180" w:lineRule="exact"/>
              <w:rPr>
                <w:rFonts w:eastAsia="MS Mincho"/>
                <w:noProof/>
                <w:sz w:val="14"/>
                <w:szCs w:val="14"/>
              </w:rPr>
            </w:pPr>
          </w:p>
        </w:tc>
        <w:tc>
          <w:tcPr>
            <w:tcW w:w="2376" w:type="dxa"/>
          </w:tcPr>
          <w:p w:rsidR="00C830A5" w:rsidRPr="00894D9A" w:rsidRDefault="00C830A5" w:rsidP="00C830A5">
            <w:pPr>
              <w:tabs>
                <w:tab w:val="left" w:pos="7513"/>
              </w:tabs>
              <w:spacing w:before="40" w:after="50" w:line="180" w:lineRule="exact"/>
              <w:rPr>
                <w:rFonts w:eastAsia="MS Mincho"/>
                <w:noProof/>
                <w:sz w:val="14"/>
                <w:szCs w:val="14"/>
              </w:rPr>
            </w:pPr>
            <w:r>
              <w:rPr>
                <w:rFonts w:eastAsia="MS Mincho"/>
                <w:noProof/>
                <w:sz w:val="14"/>
                <w:szCs w:val="14"/>
              </w:rPr>
              <w:t xml:space="preserve">   </w:t>
            </w:r>
            <w:r w:rsidRPr="00894D9A">
              <w:rPr>
                <w:rFonts w:eastAsia="MS Mincho"/>
                <w:noProof/>
                <w:sz w:val="14"/>
                <w:szCs w:val="14"/>
              </w:rPr>
              <w:t xml:space="preserve"> STS    TS  </w:t>
            </w:r>
            <w:r w:rsidRPr="00894D9A">
              <w:rPr>
                <w:rFonts w:eastAsia="MS Mincho"/>
                <w:noProof/>
                <w:sz w:val="14"/>
                <w:szCs w:val="14"/>
                <w:lang w:val="id-ID"/>
              </w:rPr>
              <w:t xml:space="preserve">  </w:t>
            </w:r>
            <w:r w:rsidRPr="00894D9A">
              <w:rPr>
                <w:rFonts w:eastAsia="MS Mincho"/>
                <w:noProof/>
                <w:sz w:val="14"/>
                <w:szCs w:val="14"/>
              </w:rPr>
              <w:t xml:space="preserve">   R      </w:t>
            </w:r>
            <w:r w:rsidRPr="00894D9A">
              <w:rPr>
                <w:rFonts w:eastAsia="MS Mincho"/>
                <w:noProof/>
                <w:sz w:val="14"/>
                <w:szCs w:val="14"/>
                <w:lang w:val="id-ID"/>
              </w:rPr>
              <w:t xml:space="preserve"> </w:t>
            </w:r>
            <w:r w:rsidRPr="00894D9A">
              <w:rPr>
                <w:rFonts w:eastAsia="MS Mincho"/>
                <w:noProof/>
                <w:sz w:val="14"/>
                <w:szCs w:val="14"/>
              </w:rPr>
              <w:t xml:space="preserve"> S    </w:t>
            </w:r>
            <w:r w:rsidRPr="00894D9A">
              <w:rPr>
                <w:rFonts w:eastAsia="MS Mincho"/>
                <w:noProof/>
                <w:sz w:val="14"/>
                <w:szCs w:val="14"/>
                <w:lang w:val="id-ID"/>
              </w:rPr>
              <w:t xml:space="preserve">    </w:t>
            </w:r>
            <w:r w:rsidRPr="00894D9A">
              <w:rPr>
                <w:rFonts w:eastAsia="MS Mincho"/>
                <w:noProof/>
                <w:sz w:val="14"/>
                <w:szCs w:val="14"/>
              </w:rPr>
              <w:t xml:space="preserve"> SS</w:t>
            </w:r>
          </w:p>
          <w:p w:rsidR="00C830A5" w:rsidRPr="0079202A" w:rsidRDefault="00BC301C" w:rsidP="00C830A5">
            <w:pPr>
              <w:tabs>
                <w:tab w:val="left" w:pos="7513"/>
              </w:tabs>
              <w:spacing w:before="40" w:after="50" w:line="180" w:lineRule="exact"/>
              <w:rPr>
                <w:rFonts w:eastAsia="MS Mincho"/>
                <w:noProof/>
                <w:sz w:val="14"/>
                <w:szCs w:val="14"/>
              </w:rPr>
            </w:pPr>
            <w:r w:rsidRPr="00894D9A">
              <w:rPr>
                <w:rFonts w:eastAsia="MS Mincho"/>
                <w:noProof/>
                <w:sz w:val="14"/>
                <w:szCs w:val="14"/>
                <w:lang w:val="id-ID" w:eastAsia="id-ID"/>
              </w:rPr>
              <mc:AlternateContent>
                <mc:Choice Requires="wps">
                  <w:drawing>
                    <wp:anchor distT="0" distB="0" distL="114300" distR="114300" simplePos="0" relativeHeight="251694592" behindDoc="0" locked="0" layoutInCell="1" allowOverlap="1">
                      <wp:simplePos x="0" y="0"/>
                      <wp:positionH relativeFrom="column">
                        <wp:posOffset>1043305</wp:posOffset>
                      </wp:positionH>
                      <wp:positionV relativeFrom="paragraph">
                        <wp:posOffset>1905</wp:posOffset>
                      </wp:positionV>
                      <wp:extent cx="0" cy="476250"/>
                      <wp:effectExtent l="0" t="0" r="0" b="0"/>
                      <wp:wrapNone/>
                      <wp:docPr id="62" name="AutoShape 17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7548399B" id="AutoShape 1765" o:spid="_x0000_s1026" type="#_x0000_t32" style="position:absolute;margin-left:82.15pt;margin-top:.15pt;width:0;height:3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">
                      <o:lock v:ext="edit" shapetype="f"/>
                    </v:shape>
                  </w:pict>
                </mc:Fallback>
              </mc:AlternateContent>
            </w:r>
            <w:r w:rsidRPr="00894D9A">
              <w:rPr>
                <w:rFonts w:eastAsia="MS Mincho"/>
                <w:noProof/>
                <w:sz w:val="14"/>
                <w:szCs w:val="14"/>
                <w:lang w:val="id-ID" w:eastAsia="id-ID"/>
              </w:rPr>
              <mc:AlternateContent>
                <mc:Choice Requires="wpg">
                  <w:drawing>
                    <wp:anchor distT="0" distB="0" distL="114300" distR="114300" simplePos="0" relativeHeight="251693568" behindDoc="0" locked="0" layoutInCell="1" allowOverlap="1">
                      <wp:simplePos x="0" y="0"/>
                      <wp:positionH relativeFrom="column">
                        <wp:posOffset>60325</wp:posOffset>
                      </wp:positionH>
                      <wp:positionV relativeFrom="paragraph">
                        <wp:posOffset>-7620</wp:posOffset>
                      </wp:positionV>
                      <wp:extent cx="1149985" cy="173355"/>
                      <wp:effectExtent l="0" t="0" r="12065" b="17145"/>
                      <wp:wrapNone/>
                      <wp:docPr id="54" name="Group 17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985" cy="173355"/>
                                <a:chOff x="2504" y="8699"/>
                                <a:chExt cx="1811" cy="273"/>
                              </a:xfrm>
                            </wpg:grpSpPr>
                            <wps:wsp>
                              <wps:cNvPr id="55" name="AutoShape 1758"/>
                              <wps:cNvCnPr>
                                <a:cxnSpLocks/>
                              </wps:cNvCnPr>
                              <wps:spPr bwMode="auto">
                                <a:xfrm>
                                  <a:off x="2509" y="8868"/>
                                  <a:ext cx="18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1759"/>
                              <wps:cNvCnPr>
                                <a:cxnSpLocks/>
                              </wps:cNvCnPr>
                              <wps:spPr bwMode="auto">
                                <a:xfrm>
                                  <a:off x="2504" y="8714"/>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1760"/>
                              <wps:cNvCnPr>
                                <a:cxnSpLocks/>
                              </wps:cNvCnPr>
                              <wps:spPr bwMode="auto">
                                <a:xfrm>
                                  <a:off x="2804" y="8707"/>
                                  <a:ext cx="0" cy="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761"/>
                              <wps:cNvCnPr>
                                <a:cxnSpLocks/>
                              </wps:cNvCnPr>
                              <wps:spPr bwMode="auto">
                                <a:xfrm>
                                  <a:off x="3135"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1762"/>
                              <wps:cNvCnPr>
                                <a:cxnSpLocks/>
                              </wps:cNvCnPr>
                              <wps:spPr bwMode="auto">
                                <a:xfrm>
                                  <a:off x="3885"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1763"/>
                              <wps:cNvCnPr>
                                <a:cxnSpLocks/>
                              </wps:cNvCnPr>
                              <wps:spPr bwMode="auto">
                                <a:xfrm>
                                  <a:off x="4315" y="8700"/>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764"/>
                              <wps:cNvCnPr>
                                <a:cxnSpLocks/>
                              </wps:cNvCnPr>
                              <wps:spPr bwMode="auto">
                                <a:xfrm>
                                  <a:off x="3520"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6E0B96F9" id="Group 1757" o:spid="_x0000_s1026" style="position:absolute;margin-left:4.75pt;margin-top:-.6pt;width:90.55pt;height:13.65pt;z-index:251693568" coordorigin="2504,8699" coordsize="181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">
                      <v:shape id="AutoShape 1758" o:spid="_x0000_s1027" type="#_x0000_t32" style="position:absolute;left:2509;top:8868;width:18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">
                        <o:lock v:ext="edit" shapetype="f"/>
                      </v:shape>
                      <v:shape id="AutoShape 1759" o:spid="_x0000_s1028" type="#_x0000_t32" style="position:absolute;left:2504;top:8714;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">
                        <o:lock v:ext="edit" shapetype="f"/>
                      </v:shape>
                      <v:shape id="AutoShape 1760" o:spid="_x0000_s1029" type="#_x0000_t32" style="position:absolute;left:2804;top:8707;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">
                        <o:lock v:ext="edit" shapetype="f"/>
                      </v:shape>
                      <v:shape id="AutoShape 1761" o:spid="_x0000_s1030" type="#_x0000_t32" style="position:absolute;left:3135;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">
                        <o:lock v:ext="edit" shapetype="f"/>
                      </v:shape>
                      <v:shape id="AutoShape 1762" o:spid="_x0000_s1031" type="#_x0000_t32" style="position:absolute;left:3885;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">
                        <o:lock v:ext="edit" shapetype="f"/>
                      </v:shape>
                      <v:shape id="AutoShape 1763" o:spid="_x0000_s1032" type="#_x0000_t32" style="position:absolute;left:4315;top:8700;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">
                        <o:lock v:ext="edit" shapetype="f"/>
                      </v:shape>
                      <v:shape id="AutoShape 1764" o:spid="_x0000_s1033" type="#_x0000_t32" style="position:absolute;left:3520;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">
                        <o:lock v:ext="edit" shapetype="f"/>
                      </v:shape>
                    </v:group>
                  </w:pict>
                </mc:Fallback>
              </mc:AlternateContent>
            </w:r>
          </w:p>
          <w:p w:rsidR="00C830A5" w:rsidRPr="00894D9A" w:rsidRDefault="00C830A5" w:rsidP="00C830A5">
            <w:pPr>
              <w:tabs>
                <w:tab w:val="left" w:pos="7513"/>
              </w:tabs>
              <w:spacing w:before="40" w:after="50" w:line="180" w:lineRule="exact"/>
              <w:rPr>
                <w:rFonts w:eastAsia="MS Mincho"/>
                <w:noProof/>
                <w:sz w:val="14"/>
                <w:szCs w:val="14"/>
              </w:rPr>
            </w:pPr>
            <w:r>
              <w:rPr>
                <w:rFonts w:eastAsia="MS Mincho"/>
                <w:noProof/>
                <w:sz w:val="14"/>
                <w:szCs w:val="14"/>
              </w:rPr>
              <w:t xml:space="preserve">   </w:t>
            </w:r>
            <w:r w:rsidRPr="00894D9A">
              <w:rPr>
                <w:rFonts w:eastAsia="MS Mincho"/>
                <w:noProof/>
                <w:sz w:val="14"/>
                <w:szCs w:val="14"/>
              </w:rPr>
              <w:t xml:space="preserve"> </w:t>
            </w:r>
            <w:r>
              <w:rPr>
                <w:rFonts w:eastAsia="MS Mincho"/>
                <w:noProof/>
                <w:sz w:val="14"/>
                <w:szCs w:val="14"/>
              </w:rPr>
              <w:t xml:space="preserve">17  </w:t>
            </w:r>
            <w:r w:rsidRPr="00894D9A">
              <w:rPr>
                <w:rFonts w:eastAsia="MS Mincho"/>
                <w:noProof/>
                <w:sz w:val="14"/>
                <w:szCs w:val="14"/>
              </w:rPr>
              <w:t xml:space="preserve">   34      51      68        85</w:t>
            </w:r>
          </w:p>
          <w:p w:rsidR="00C830A5" w:rsidRPr="0079202A" w:rsidRDefault="00C830A5" w:rsidP="00C830A5">
            <w:pPr>
              <w:tabs>
                <w:tab w:val="left" w:pos="7513"/>
              </w:tabs>
              <w:spacing w:before="40" w:after="50" w:line="180" w:lineRule="exact"/>
              <w:rPr>
                <w:rFonts w:eastAsia="MS Mincho"/>
                <w:noProof/>
                <w:sz w:val="14"/>
                <w:szCs w:val="14"/>
                <w:lang w:val="id-ID"/>
              </w:rPr>
            </w:pPr>
            <w:r w:rsidRPr="00894D9A">
              <w:rPr>
                <w:rFonts w:eastAsia="MS Mincho"/>
                <w:noProof/>
                <w:sz w:val="14"/>
                <w:szCs w:val="14"/>
              </w:rPr>
              <w:t xml:space="preserve">                </w:t>
            </w:r>
            <w:r w:rsidRPr="00894D9A">
              <w:rPr>
                <w:rFonts w:eastAsia="MS Mincho"/>
                <w:noProof/>
                <w:sz w:val="14"/>
                <w:szCs w:val="14"/>
                <w:lang w:val="id-ID"/>
              </w:rPr>
              <w:t xml:space="preserve">         </w:t>
            </w:r>
            <w:r w:rsidRPr="00894D9A">
              <w:rPr>
                <w:rFonts w:eastAsia="MS Mincho"/>
                <w:noProof/>
                <w:sz w:val="14"/>
                <w:szCs w:val="14"/>
              </w:rPr>
              <w:t xml:space="preserve">          </w:t>
            </w:r>
          </w:p>
          <w:p w:rsidR="00C830A5" w:rsidRPr="00894D9A" w:rsidRDefault="00C830A5" w:rsidP="00C830A5">
            <w:pPr>
              <w:tabs>
                <w:tab w:val="left" w:pos="7513"/>
              </w:tabs>
              <w:spacing w:before="40" w:after="50" w:line="180" w:lineRule="exact"/>
              <w:rPr>
                <w:rFonts w:eastAsia="MS Mincho"/>
                <w:noProof/>
                <w:sz w:val="14"/>
                <w:szCs w:val="14"/>
                <w:lang w:val="id-ID"/>
              </w:rPr>
            </w:pPr>
            <w:r w:rsidRPr="00894D9A">
              <w:rPr>
                <w:rFonts w:eastAsia="MS Mincho"/>
                <w:noProof/>
                <w:sz w:val="14"/>
                <w:szCs w:val="14"/>
              </w:rPr>
              <w:t xml:space="preserve">                </w:t>
            </w:r>
            <w:r>
              <w:rPr>
                <w:rFonts w:eastAsia="MS Mincho"/>
                <w:noProof/>
                <w:sz w:val="14"/>
                <w:szCs w:val="14"/>
              </w:rPr>
              <w:t xml:space="preserve">                </w:t>
            </w:r>
            <w:r w:rsidRPr="00894D9A">
              <w:rPr>
                <w:rFonts w:eastAsia="MS Mincho"/>
                <w:noProof/>
                <w:sz w:val="14"/>
                <w:szCs w:val="14"/>
              </w:rPr>
              <w:t xml:space="preserve"> 72     </w:t>
            </w:r>
          </w:p>
          <w:p w:rsidR="00C830A5" w:rsidRPr="00894D9A" w:rsidRDefault="00C830A5" w:rsidP="00C830A5">
            <w:pPr>
              <w:tabs>
                <w:tab w:val="left" w:pos="7513"/>
              </w:tabs>
              <w:spacing w:before="40" w:after="50" w:line="180" w:lineRule="exact"/>
              <w:rPr>
                <w:rFonts w:eastAsia="MS Mincho"/>
                <w:noProof/>
                <w:sz w:val="14"/>
                <w:szCs w:val="14"/>
              </w:rPr>
            </w:pPr>
          </w:p>
        </w:tc>
        <w:tc>
          <w:tcPr>
            <w:tcW w:w="1276" w:type="dxa"/>
            <w:shd w:val="clear" w:color="auto" w:fill="auto"/>
          </w:tcPr>
          <w:p w:rsidR="00C830A5" w:rsidRPr="00894D9A" w:rsidRDefault="00C830A5" w:rsidP="00C830A5">
            <w:pPr>
              <w:spacing w:before="40" w:after="50" w:line="180" w:lineRule="exact"/>
              <w:jc w:val="both"/>
              <w:rPr>
                <w:rFonts w:eastAsia="MS Mincho"/>
                <w:noProof/>
                <w:sz w:val="14"/>
                <w:szCs w:val="14"/>
              </w:rPr>
            </w:pPr>
            <w:r w:rsidRPr="00894D9A">
              <w:rPr>
                <w:rFonts w:eastAsia="MS Mincho"/>
                <w:noProof/>
                <w:sz w:val="14"/>
                <w:szCs w:val="14"/>
              </w:rPr>
              <w:t>Jadi berdasarkan data yang diperoleh dari 17 responden maka rata-rata 72 terletak pada daerah mendekati sangat setuju</w:t>
            </w:r>
          </w:p>
        </w:tc>
      </w:tr>
      <w:tr w:rsidR="00C830A5" w:rsidRPr="00894D9A" w:rsidTr="00C830A5">
        <w:tc>
          <w:tcPr>
            <w:tcW w:w="1418" w:type="dxa"/>
          </w:tcPr>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12. SP  =1×17=  17</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P    =2×17=    34</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N   =4×17=    68</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SN=5×17=     85</w:t>
            </w:r>
          </w:p>
        </w:tc>
        <w:tc>
          <w:tcPr>
            <w:tcW w:w="2376" w:type="dxa"/>
          </w:tcPr>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SP         P      N        SN</w:t>
            </w:r>
          </w:p>
          <w:p w:rsidR="00C830A5" w:rsidRPr="00894D9A" w:rsidRDefault="00BC301C" w:rsidP="00C830A5">
            <w:pPr>
              <w:tabs>
                <w:tab w:val="left" w:pos="7513"/>
              </w:tabs>
              <w:spacing w:before="40" w:after="50" w:line="180" w:lineRule="exact"/>
              <w:rPr>
                <w:rFonts w:eastAsia="MS Mincho"/>
                <w:noProof/>
                <w:sz w:val="14"/>
                <w:szCs w:val="14"/>
              </w:rPr>
            </w:pPr>
            <w:r w:rsidRPr="00894D9A">
              <w:rPr>
                <w:rFonts w:eastAsia="MS Mincho"/>
                <w:noProof/>
                <w:sz w:val="14"/>
                <w:szCs w:val="14"/>
                <w:lang w:val="id-ID" w:eastAsia="id-ID"/>
              </w:rPr>
              <mc:AlternateContent>
                <mc:Choice Requires="wps">
                  <w:drawing>
                    <wp:anchor distT="0" distB="0" distL="114300" distR="114300" simplePos="0" relativeHeight="251695616" behindDoc="0" locked="0" layoutInCell="1" allowOverlap="1">
                      <wp:simplePos x="0" y="0"/>
                      <wp:positionH relativeFrom="column">
                        <wp:posOffset>1019810</wp:posOffset>
                      </wp:positionH>
                      <wp:positionV relativeFrom="paragraph">
                        <wp:posOffset>3175</wp:posOffset>
                      </wp:positionV>
                      <wp:extent cx="0" cy="467995"/>
                      <wp:effectExtent l="0" t="0" r="0" b="8255"/>
                      <wp:wrapNone/>
                      <wp:docPr id="53" name="AutoShape 17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1D867C9B" id="AutoShape 1766" o:spid="_x0000_s1026" type="#_x0000_t32" style="position:absolute;margin-left:80.3pt;margin-top:.25pt;width:0;height:36.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">
                      <o:lock v:ext="edit" shapetype="f"/>
                    </v:shape>
                  </w:pict>
                </mc:Fallback>
              </mc:AlternateContent>
            </w:r>
            <w:r w:rsidRPr="00894D9A">
              <w:rPr>
                <w:rFonts w:eastAsia="MS Mincho"/>
                <w:noProof/>
                <w:sz w:val="14"/>
                <w:szCs w:val="14"/>
                <w:lang w:val="id-ID" w:eastAsia="id-ID"/>
              </w:rPr>
              <mc:AlternateContent>
                <mc:Choice Requires="wpg">
                  <w:drawing>
                    <wp:anchor distT="0" distB="0" distL="114300" distR="114300" simplePos="0" relativeHeight="251696640" behindDoc="0" locked="0" layoutInCell="1" allowOverlap="1">
                      <wp:simplePos x="0" y="0"/>
                      <wp:positionH relativeFrom="column">
                        <wp:posOffset>55245</wp:posOffset>
                      </wp:positionH>
                      <wp:positionV relativeFrom="paragraph">
                        <wp:posOffset>1905</wp:posOffset>
                      </wp:positionV>
                      <wp:extent cx="1035685" cy="163830"/>
                      <wp:effectExtent l="0" t="0" r="12065" b="7620"/>
                      <wp:wrapNone/>
                      <wp:docPr id="46" name="Group 1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685" cy="163830"/>
                                <a:chOff x="2486" y="9735"/>
                                <a:chExt cx="1631" cy="258"/>
                              </a:xfrm>
                            </wpg:grpSpPr>
                            <wps:wsp>
                              <wps:cNvPr id="47" name="AutoShape 1768"/>
                              <wps:cNvCnPr>
                                <a:cxnSpLocks/>
                              </wps:cNvCnPr>
                              <wps:spPr bwMode="auto">
                                <a:xfrm>
                                  <a:off x="2491" y="9889"/>
                                  <a:ext cx="16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769"/>
                              <wps:cNvCnPr>
                                <a:cxnSpLocks/>
                              </wps:cNvCnPr>
                              <wps:spPr bwMode="auto">
                                <a:xfrm>
                                  <a:off x="2486"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1770"/>
                              <wps:cNvCnPr>
                                <a:cxnSpLocks/>
                              </wps:cNvCnPr>
                              <wps:spPr bwMode="auto">
                                <a:xfrm>
                                  <a:off x="2966" y="9736"/>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771"/>
                              <wps:cNvCnPr>
                                <a:cxnSpLocks/>
                              </wps:cNvCnPr>
                              <wps:spPr bwMode="auto">
                                <a:xfrm>
                                  <a:off x="3397"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772"/>
                              <wps:cNvCnPr>
                                <a:cxnSpLocks/>
                              </wps:cNvCnPr>
                              <wps:spPr bwMode="auto">
                                <a:xfrm>
                                  <a:off x="3719"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1773"/>
                              <wps:cNvCnPr>
                                <a:cxnSpLocks/>
                              </wps:cNvCnPr>
                              <wps:spPr bwMode="auto">
                                <a:xfrm>
                                  <a:off x="4117" y="9735"/>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09E52EBC" id="Group 1767" o:spid="_x0000_s1026" style="position:absolute;margin-left:4.35pt;margin-top:.15pt;width:81.55pt;height:12.9pt;z-index:251696640" coordorigin="2486,9735" coordsize="163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">
                      <v:shape id="AutoShape 1768" o:spid="_x0000_s1027" type="#_x0000_t32" style="position:absolute;left:2491;top:9889;width:16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">
                        <o:lock v:ext="edit" shapetype="f"/>
                      </v:shape>
                      <v:shape id="AutoShape 1769" o:spid="_x0000_s1028" type="#_x0000_t32" style="position:absolute;left:2486;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">
                        <o:lock v:ext="edit" shapetype="f"/>
                      </v:shape>
                      <v:shape id="AutoShape 1770" o:spid="_x0000_s1029" type="#_x0000_t32" style="position:absolute;left:2966;top:9736;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">
                        <o:lock v:ext="edit" shapetype="f"/>
                      </v:shape>
                      <v:shape id="AutoShape 1771" o:spid="_x0000_s1030" type="#_x0000_t32" style="position:absolute;left:3397;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">
                        <o:lock v:ext="edit" shapetype="f"/>
                      </v:shape>
                      <v:shape id="AutoShape 1772" o:spid="_x0000_s1031" type="#_x0000_t32" style="position:absolute;left:3719;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">
                        <o:lock v:ext="edit" shapetype="f"/>
                      </v:shape>
                      <v:shape id="AutoShape 1773" o:spid="_x0000_s1032" type="#_x0000_t32" style="position:absolute;left:4117;top:9735;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">
                        <o:lock v:ext="edit" shapetype="f"/>
                      </v:shape>
                    </v:group>
                  </w:pict>
                </mc:Fallback>
              </mc:AlternateContent>
            </w:r>
          </w:p>
          <w:p w:rsidR="00C830A5" w:rsidRPr="00894D9A" w:rsidRDefault="00C830A5" w:rsidP="00C830A5">
            <w:pPr>
              <w:tabs>
                <w:tab w:val="left" w:pos="7513"/>
              </w:tabs>
              <w:spacing w:before="40" w:after="50" w:line="180" w:lineRule="exact"/>
              <w:rPr>
                <w:rFonts w:eastAsia="MS Mincho"/>
                <w:noProof/>
                <w:sz w:val="14"/>
                <w:szCs w:val="14"/>
                <w:lang w:val="id-ID"/>
              </w:rPr>
            </w:pPr>
            <w:r w:rsidRPr="00894D9A">
              <w:rPr>
                <w:rFonts w:eastAsia="MS Mincho"/>
                <w:noProof/>
                <w:sz w:val="14"/>
                <w:szCs w:val="14"/>
              </w:rPr>
              <w:t xml:space="preserve">         </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lang w:val="id-ID"/>
              </w:rPr>
              <w:t xml:space="preserve">             </w:t>
            </w:r>
            <w:r w:rsidRPr="00894D9A">
              <w:rPr>
                <w:rFonts w:eastAsia="MS Mincho"/>
                <w:noProof/>
                <w:sz w:val="14"/>
                <w:szCs w:val="14"/>
              </w:rPr>
              <w:t xml:space="preserve"> 17        34      68        85</w:t>
            </w:r>
          </w:p>
          <w:p w:rsidR="00C830A5" w:rsidRPr="00894D9A" w:rsidRDefault="00AC06DD" w:rsidP="00C830A5">
            <w:pPr>
              <w:tabs>
                <w:tab w:val="left" w:pos="7513"/>
              </w:tabs>
              <w:spacing w:before="40" w:after="50" w:line="180" w:lineRule="exact"/>
              <w:rPr>
                <w:rFonts w:eastAsia="MS Mincho"/>
                <w:noProof/>
                <w:sz w:val="14"/>
                <w:szCs w:val="14"/>
              </w:rPr>
            </w:pPr>
            <w:r>
              <w:rPr>
                <w:rFonts w:eastAsia="MS Mincho"/>
                <w:noProof/>
                <w:sz w:val="14"/>
                <w:szCs w:val="14"/>
              </w:rPr>
              <w:t xml:space="preserve">   </w:t>
            </w:r>
          </w:p>
          <w:p w:rsidR="00C830A5" w:rsidRPr="00894D9A" w:rsidRDefault="00AC06DD" w:rsidP="00AC06DD">
            <w:pPr>
              <w:tabs>
                <w:tab w:val="left" w:pos="7513"/>
              </w:tabs>
              <w:spacing w:before="40" w:after="50" w:line="180" w:lineRule="exact"/>
              <w:rPr>
                <w:rFonts w:eastAsia="MS Mincho"/>
                <w:noProof/>
                <w:sz w:val="14"/>
                <w:szCs w:val="14"/>
                <w:lang w:eastAsia="id-ID"/>
              </w:rPr>
            </w:pPr>
            <w:r>
              <w:rPr>
                <w:rFonts w:eastAsia="MS Mincho"/>
                <w:noProof/>
                <w:sz w:val="14"/>
                <w:szCs w:val="14"/>
              </w:rPr>
              <w:t xml:space="preserve">                               </w:t>
            </w:r>
            <w:r w:rsidR="00C830A5" w:rsidRPr="00894D9A">
              <w:rPr>
                <w:rFonts w:eastAsia="MS Mincho"/>
                <w:noProof/>
                <w:sz w:val="14"/>
                <w:szCs w:val="14"/>
              </w:rPr>
              <w:t>79</w:t>
            </w:r>
          </w:p>
        </w:tc>
        <w:tc>
          <w:tcPr>
            <w:tcW w:w="1276" w:type="dxa"/>
            <w:shd w:val="clear" w:color="auto" w:fill="auto"/>
          </w:tcPr>
          <w:p w:rsidR="00C830A5" w:rsidRPr="00894D9A" w:rsidRDefault="00C830A5" w:rsidP="00C830A5">
            <w:pPr>
              <w:spacing w:before="40" w:after="50" w:line="180" w:lineRule="exact"/>
              <w:jc w:val="both"/>
              <w:rPr>
                <w:rFonts w:eastAsia="MS Mincho"/>
                <w:noProof/>
                <w:sz w:val="14"/>
                <w:szCs w:val="14"/>
              </w:rPr>
            </w:pPr>
            <w:r w:rsidRPr="00894D9A">
              <w:rPr>
                <w:rFonts w:eastAsia="MS Mincho"/>
                <w:noProof/>
                <w:sz w:val="14"/>
                <w:szCs w:val="14"/>
              </w:rPr>
              <w:t>Jadi berdasarkan data yang diperoleh dari 17 responden maka rata-rata 79 terletak pada daerah mendekati sangat negatif</w:t>
            </w:r>
          </w:p>
        </w:tc>
      </w:tr>
    </w:tbl>
    <w:p w:rsidR="008D3395" w:rsidRDefault="008D3395" w:rsidP="00A41415">
      <w:pPr>
        <w:tabs>
          <w:tab w:val="left" w:pos="7513"/>
        </w:tabs>
        <w:spacing w:line="276" w:lineRule="auto"/>
        <w:rPr>
          <w:b/>
          <w:lang w:val="id-ID"/>
        </w:rPr>
      </w:pPr>
    </w:p>
    <w:p w:rsidR="008D3395" w:rsidRDefault="008D3395" w:rsidP="00A41415">
      <w:pPr>
        <w:tabs>
          <w:tab w:val="left" w:pos="7513"/>
        </w:tabs>
        <w:spacing w:line="276" w:lineRule="auto"/>
        <w:rPr>
          <w:b/>
          <w:lang w:val="id-ID"/>
        </w:rPr>
      </w:pPr>
    </w:p>
    <w:p w:rsidR="008D3395" w:rsidRDefault="008D3395" w:rsidP="00A41415">
      <w:pPr>
        <w:tabs>
          <w:tab w:val="left" w:pos="7513"/>
        </w:tabs>
        <w:spacing w:line="276" w:lineRule="auto"/>
        <w:rPr>
          <w:b/>
          <w:lang w:val="id-ID"/>
        </w:rPr>
      </w:pPr>
    </w:p>
    <w:tbl>
      <w:tblPr>
        <w:tblpPr w:leftFromText="180" w:rightFromText="180" w:vertAnchor="text" w:horzAnchor="margin" w:tblpXSpec="right" w:tblpY="64"/>
        <w:tblOverlap w:val="never"/>
        <w:tblW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376"/>
        <w:gridCol w:w="1276"/>
      </w:tblGrid>
      <w:tr w:rsidR="00C830A5" w:rsidRPr="00894D9A" w:rsidTr="00C830A5">
        <w:tc>
          <w:tcPr>
            <w:tcW w:w="1418" w:type="dxa"/>
          </w:tcPr>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13. SS  =5×17= 85</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S     =4×17=   68</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R   = 3×17=    51</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TS   =2×17=   34</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STS=1×17=    17</w:t>
            </w:r>
          </w:p>
        </w:tc>
        <w:tc>
          <w:tcPr>
            <w:tcW w:w="2376" w:type="dxa"/>
          </w:tcPr>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STS    TS  </w:t>
            </w:r>
            <w:r w:rsidRPr="00894D9A">
              <w:rPr>
                <w:rFonts w:eastAsia="MS Mincho"/>
                <w:noProof/>
                <w:sz w:val="14"/>
                <w:szCs w:val="14"/>
                <w:lang w:val="id-ID"/>
              </w:rPr>
              <w:t xml:space="preserve">  </w:t>
            </w:r>
            <w:r w:rsidRPr="00894D9A">
              <w:rPr>
                <w:rFonts w:eastAsia="MS Mincho"/>
                <w:noProof/>
                <w:sz w:val="14"/>
                <w:szCs w:val="14"/>
              </w:rPr>
              <w:t xml:space="preserve">   R      </w:t>
            </w:r>
            <w:r w:rsidRPr="00894D9A">
              <w:rPr>
                <w:rFonts w:eastAsia="MS Mincho"/>
                <w:noProof/>
                <w:sz w:val="14"/>
                <w:szCs w:val="14"/>
                <w:lang w:val="id-ID"/>
              </w:rPr>
              <w:t xml:space="preserve"> </w:t>
            </w:r>
            <w:r w:rsidRPr="00894D9A">
              <w:rPr>
                <w:rFonts w:eastAsia="MS Mincho"/>
                <w:noProof/>
                <w:sz w:val="14"/>
                <w:szCs w:val="14"/>
              </w:rPr>
              <w:t xml:space="preserve"> S    </w:t>
            </w:r>
            <w:r w:rsidRPr="00894D9A">
              <w:rPr>
                <w:rFonts w:eastAsia="MS Mincho"/>
                <w:noProof/>
                <w:sz w:val="14"/>
                <w:szCs w:val="14"/>
                <w:lang w:val="id-ID"/>
              </w:rPr>
              <w:t xml:space="preserve">     </w:t>
            </w:r>
            <w:r w:rsidRPr="00894D9A">
              <w:rPr>
                <w:rFonts w:eastAsia="MS Mincho"/>
                <w:noProof/>
                <w:sz w:val="14"/>
                <w:szCs w:val="14"/>
              </w:rPr>
              <w:t xml:space="preserve"> SS</w:t>
            </w:r>
          </w:p>
          <w:p w:rsidR="00C830A5" w:rsidRPr="00894D9A" w:rsidRDefault="00BC301C" w:rsidP="00C830A5">
            <w:pPr>
              <w:tabs>
                <w:tab w:val="left" w:pos="7513"/>
              </w:tabs>
              <w:spacing w:before="40" w:after="50" w:line="180" w:lineRule="exact"/>
              <w:rPr>
                <w:rFonts w:eastAsia="MS Mincho"/>
                <w:noProof/>
                <w:sz w:val="14"/>
                <w:szCs w:val="14"/>
              </w:rPr>
            </w:pPr>
            <w:r w:rsidRPr="00894D9A">
              <w:rPr>
                <w:rFonts w:eastAsia="MS Mincho"/>
                <w:noProof/>
                <w:sz w:val="14"/>
                <w:szCs w:val="14"/>
                <w:lang w:val="id-ID" w:eastAsia="id-ID"/>
              </w:rPr>
              <mc:AlternateContent>
                <mc:Choice Requires="wps">
                  <w:drawing>
                    <wp:anchor distT="0" distB="0" distL="114300" distR="114300" simplePos="0" relativeHeight="251698688" behindDoc="0" locked="0" layoutInCell="1" allowOverlap="1">
                      <wp:simplePos x="0" y="0"/>
                      <wp:positionH relativeFrom="column">
                        <wp:posOffset>1071880</wp:posOffset>
                      </wp:positionH>
                      <wp:positionV relativeFrom="paragraph">
                        <wp:posOffset>1905</wp:posOffset>
                      </wp:positionV>
                      <wp:extent cx="0" cy="476250"/>
                      <wp:effectExtent l="0" t="0" r="0" b="0"/>
                      <wp:wrapNone/>
                      <wp:docPr id="45" name="AutoShape 18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755EDFE5" id="AutoShape 1827" o:spid="_x0000_s1026" type="#_x0000_t32" style="position:absolute;margin-left:84.4pt;margin-top:.15pt;width:0;height:3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">
                      <o:lock v:ext="edit" shapetype="f"/>
                    </v:shape>
                  </w:pict>
                </mc:Fallback>
              </mc:AlternateContent>
            </w:r>
            <w:r w:rsidRPr="00894D9A">
              <w:rPr>
                <w:rFonts w:eastAsia="MS Mincho"/>
                <w:noProof/>
                <w:sz w:val="14"/>
                <w:szCs w:val="14"/>
                <w:lang w:val="id-ID" w:eastAsia="id-ID"/>
              </w:rPr>
              <mc:AlternateContent>
                <mc:Choice Requires="wpg">
                  <w:drawing>
                    <wp:anchor distT="0" distB="0" distL="114300" distR="114300" simplePos="0" relativeHeight="251697664" behindDoc="0" locked="0" layoutInCell="1" allowOverlap="1">
                      <wp:simplePos x="0" y="0"/>
                      <wp:positionH relativeFrom="column">
                        <wp:posOffset>60325</wp:posOffset>
                      </wp:positionH>
                      <wp:positionV relativeFrom="paragraph">
                        <wp:posOffset>-7620</wp:posOffset>
                      </wp:positionV>
                      <wp:extent cx="1149985" cy="173355"/>
                      <wp:effectExtent l="0" t="0" r="12065" b="17145"/>
                      <wp:wrapNone/>
                      <wp:docPr id="37" name="Group 1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985" cy="173355"/>
                                <a:chOff x="2504" y="8699"/>
                                <a:chExt cx="1811" cy="273"/>
                              </a:xfrm>
                            </wpg:grpSpPr>
                            <wps:wsp>
                              <wps:cNvPr id="38" name="AutoShape 1820"/>
                              <wps:cNvCnPr>
                                <a:cxnSpLocks/>
                              </wps:cNvCnPr>
                              <wps:spPr bwMode="auto">
                                <a:xfrm>
                                  <a:off x="2509" y="8868"/>
                                  <a:ext cx="18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1821"/>
                              <wps:cNvCnPr>
                                <a:cxnSpLocks/>
                              </wps:cNvCnPr>
                              <wps:spPr bwMode="auto">
                                <a:xfrm>
                                  <a:off x="2504" y="8714"/>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822"/>
                              <wps:cNvCnPr>
                                <a:cxnSpLocks/>
                              </wps:cNvCnPr>
                              <wps:spPr bwMode="auto">
                                <a:xfrm>
                                  <a:off x="2804" y="8707"/>
                                  <a:ext cx="0" cy="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823"/>
                              <wps:cNvCnPr>
                                <a:cxnSpLocks/>
                              </wps:cNvCnPr>
                              <wps:spPr bwMode="auto">
                                <a:xfrm>
                                  <a:off x="3135"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1824"/>
                              <wps:cNvCnPr>
                                <a:cxnSpLocks/>
                              </wps:cNvCnPr>
                              <wps:spPr bwMode="auto">
                                <a:xfrm>
                                  <a:off x="3885"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825"/>
                              <wps:cNvCnPr>
                                <a:cxnSpLocks/>
                              </wps:cNvCnPr>
                              <wps:spPr bwMode="auto">
                                <a:xfrm>
                                  <a:off x="4315" y="8700"/>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1826"/>
                              <wps:cNvCnPr>
                                <a:cxnSpLocks/>
                              </wps:cNvCnPr>
                              <wps:spPr bwMode="auto">
                                <a:xfrm>
                                  <a:off x="3520"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5F0900ED" id="Group 1819" o:spid="_x0000_s1026" style="position:absolute;margin-left:4.75pt;margin-top:-.6pt;width:90.55pt;height:13.65pt;z-index:251697664" coordorigin="2504,8699" coordsize="181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">
                      <v:shape id="AutoShape 1820" o:spid="_x0000_s1027" type="#_x0000_t32" style="position:absolute;left:2509;top:8868;width:18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">
                        <o:lock v:ext="edit" shapetype="f"/>
                      </v:shape>
                      <v:shape id="AutoShape 1821" o:spid="_x0000_s1028" type="#_x0000_t32" style="position:absolute;left:2504;top:8714;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">
                        <o:lock v:ext="edit" shapetype="f"/>
                      </v:shape>
                      <v:shape id="AutoShape 1822" o:spid="_x0000_s1029" type="#_x0000_t32" style="position:absolute;left:2804;top:8707;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">
                        <o:lock v:ext="edit" shapetype="f"/>
                      </v:shape>
                      <v:shape id="AutoShape 1823" o:spid="_x0000_s1030" type="#_x0000_t32" style="position:absolute;left:3135;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">
                        <o:lock v:ext="edit" shapetype="f"/>
                      </v:shape>
                      <v:shape id="AutoShape 1824" o:spid="_x0000_s1031" type="#_x0000_t32" style="position:absolute;left:3885;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">
                        <o:lock v:ext="edit" shapetype="f"/>
                      </v:shape>
                      <v:shape id="AutoShape 1825" o:spid="_x0000_s1032" type="#_x0000_t32" style="position:absolute;left:4315;top:8700;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">
                        <o:lock v:ext="edit" shapetype="f"/>
                      </v:shape>
                      <v:shape id="AutoShape 1826" o:spid="_x0000_s1033" type="#_x0000_t32" style="position:absolute;left:3520;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">
                        <o:lock v:ext="edit" shapetype="f"/>
                      </v:shape>
                    </v:group>
                  </w:pict>
                </mc:Fallback>
              </mc:AlternateContent>
            </w:r>
          </w:p>
          <w:p w:rsidR="00C830A5" w:rsidRPr="00894D9A" w:rsidRDefault="00C830A5" w:rsidP="00C830A5">
            <w:pPr>
              <w:tabs>
                <w:tab w:val="left" w:pos="7513"/>
              </w:tabs>
              <w:spacing w:before="40" w:after="50" w:line="180" w:lineRule="exact"/>
              <w:rPr>
                <w:rFonts w:eastAsia="MS Mincho"/>
                <w:noProof/>
                <w:sz w:val="14"/>
                <w:szCs w:val="14"/>
                <w:lang w:val="id-ID"/>
              </w:rPr>
            </w:pPr>
            <w:r w:rsidRPr="00894D9A">
              <w:rPr>
                <w:rFonts w:eastAsia="MS Mincho"/>
                <w:noProof/>
                <w:sz w:val="14"/>
                <w:szCs w:val="14"/>
              </w:rPr>
              <w:t xml:space="preserve">       </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17        34      51      68        85</w:t>
            </w:r>
          </w:p>
          <w:p w:rsidR="00C830A5" w:rsidRPr="00AC06DD" w:rsidRDefault="00C830A5" w:rsidP="00AC06DD">
            <w:pPr>
              <w:tabs>
                <w:tab w:val="left" w:pos="7513"/>
              </w:tabs>
              <w:spacing w:before="40" w:after="50" w:line="180" w:lineRule="exact"/>
              <w:jc w:val="both"/>
              <w:rPr>
                <w:rFonts w:eastAsia="MS Mincho"/>
                <w:noProof/>
                <w:sz w:val="14"/>
                <w:szCs w:val="14"/>
                <w:lang w:val="id-ID"/>
              </w:rPr>
            </w:pPr>
            <w:r w:rsidRPr="00894D9A">
              <w:rPr>
                <w:rFonts w:eastAsia="MS Mincho"/>
                <w:noProof/>
                <w:sz w:val="14"/>
                <w:szCs w:val="14"/>
              </w:rPr>
              <w:t xml:space="preserve">      </w:t>
            </w:r>
            <w:r w:rsidR="00AC06DD">
              <w:rPr>
                <w:rFonts w:eastAsia="MS Mincho"/>
                <w:noProof/>
                <w:sz w:val="14"/>
                <w:szCs w:val="14"/>
              </w:rPr>
              <w:t xml:space="preserve">                                        </w:t>
            </w:r>
            <w:r w:rsidRPr="00894D9A">
              <w:rPr>
                <w:rFonts w:eastAsia="MS Mincho"/>
                <w:noProof/>
                <w:sz w:val="14"/>
                <w:szCs w:val="14"/>
              </w:rPr>
              <w:t xml:space="preserve">74     </w:t>
            </w:r>
          </w:p>
        </w:tc>
        <w:tc>
          <w:tcPr>
            <w:tcW w:w="1276" w:type="dxa"/>
            <w:shd w:val="clear" w:color="auto" w:fill="auto"/>
          </w:tcPr>
          <w:p w:rsidR="00C830A5" w:rsidRPr="00894D9A" w:rsidRDefault="00C830A5" w:rsidP="00C830A5">
            <w:pPr>
              <w:spacing w:before="40" w:after="50" w:line="180" w:lineRule="exact"/>
              <w:jc w:val="both"/>
              <w:rPr>
                <w:rFonts w:eastAsia="MS Mincho"/>
                <w:noProof/>
                <w:sz w:val="14"/>
                <w:szCs w:val="14"/>
              </w:rPr>
            </w:pPr>
            <w:r w:rsidRPr="00894D9A">
              <w:rPr>
                <w:rFonts w:eastAsia="MS Mincho"/>
                <w:noProof/>
                <w:sz w:val="14"/>
                <w:szCs w:val="14"/>
              </w:rPr>
              <w:t>Jadi berdasarkan data yang diperoleh dari 17 responden maka rata-rata 74 terletak pada daerah mendekati sangat setuju</w:t>
            </w:r>
          </w:p>
        </w:tc>
      </w:tr>
      <w:tr w:rsidR="00C830A5" w:rsidRPr="00894D9A" w:rsidTr="00C830A5">
        <w:tc>
          <w:tcPr>
            <w:tcW w:w="1418" w:type="dxa"/>
          </w:tcPr>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14. Y = 5×17=85</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R = 3×17=51</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T = 1×17=17</w:t>
            </w:r>
          </w:p>
        </w:tc>
        <w:tc>
          <w:tcPr>
            <w:tcW w:w="2376" w:type="dxa"/>
          </w:tcPr>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T              R             Y</w:t>
            </w:r>
          </w:p>
          <w:p w:rsidR="00C830A5" w:rsidRPr="00894D9A" w:rsidRDefault="00BC301C" w:rsidP="00C830A5">
            <w:pPr>
              <w:tabs>
                <w:tab w:val="left" w:pos="7513"/>
              </w:tabs>
              <w:spacing w:before="40" w:after="50" w:line="180" w:lineRule="exact"/>
              <w:rPr>
                <w:rFonts w:eastAsia="MS Mincho"/>
                <w:noProof/>
                <w:sz w:val="14"/>
                <w:szCs w:val="14"/>
              </w:rPr>
            </w:pPr>
            <w:r w:rsidRPr="00894D9A">
              <w:rPr>
                <w:rFonts w:eastAsia="MS Mincho"/>
                <w:noProof/>
                <w:sz w:val="14"/>
                <w:szCs w:val="14"/>
                <w:lang w:val="id-ID" w:eastAsia="id-ID"/>
              </w:rPr>
              <mc:AlternateContent>
                <mc:Choice Requires="wps">
                  <w:drawing>
                    <wp:anchor distT="0" distB="0" distL="114300" distR="114300" simplePos="0" relativeHeight="251699712" behindDoc="0" locked="0" layoutInCell="1" allowOverlap="1">
                      <wp:simplePos x="0" y="0"/>
                      <wp:positionH relativeFrom="column">
                        <wp:posOffset>951230</wp:posOffset>
                      </wp:positionH>
                      <wp:positionV relativeFrom="paragraph">
                        <wp:posOffset>-4445</wp:posOffset>
                      </wp:positionV>
                      <wp:extent cx="0" cy="392430"/>
                      <wp:effectExtent l="0" t="0" r="0" b="7620"/>
                      <wp:wrapNone/>
                      <wp:docPr id="36" name="AutoShape 18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32A13AE6" id="AutoShape 1828" o:spid="_x0000_s1026" type="#_x0000_t32" style="position:absolute;margin-left:74.9pt;margin-top:-.35pt;width:0;height:30.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">
                      <o:lock v:ext="edit" shapetype="f"/>
                    </v:shape>
                  </w:pict>
                </mc:Fallback>
              </mc:AlternateContent>
            </w:r>
            <w:r w:rsidRPr="00894D9A">
              <w:rPr>
                <w:rFonts w:eastAsia="MS Mincho"/>
                <w:noProof/>
                <w:sz w:val="14"/>
                <w:szCs w:val="14"/>
                <w:lang w:val="id-ID" w:eastAsia="id-ID"/>
              </w:rPr>
              <mc:AlternateContent>
                <mc:Choice Requires="wps">
                  <w:drawing>
                    <wp:anchor distT="0" distB="0" distL="114300" distR="114300" simplePos="0" relativeHeight="251700736" behindDoc="0" locked="0" layoutInCell="1" allowOverlap="1">
                      <wp:simplePos x="0" y="0"/>
                      <wp:positionH relativeFrom="column">
                        <wp:posOffset>69850</wp:posOffset>
                      </wp:positionH>
                      <wp:positionV relativeFrom="paragraph">
                        <wp:posOffset>95250</wp:posOffset>
                      </wp:positionV>
                      <wp:extent cx="1049655" cy="0"/>
                      <wp:effectExtent l="0" t="0" r="0" b="0"/>
                      <wp:wrapNone/>
                      <wp:docPr id="35" name="AutoShape 18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49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3A858F96" id="AutoShape 1829" o:spid="_x0000_s1026" type="#_x0000_t32" style="position:absolute;margin-left:5.5pt;margin-top:7.5pt;width:82.6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">
                      <o:lock v:ext="edit" shapetype="f"/>
                    </v:shape>
                  </w:pict>
                </mc:Fallback>
              </mc:AlternateContent>
            </w:r>
            <w:r w:rsidRPr="00894D9A">
              <w:rPr>
                <w:rFonts w:eastAsia="MS Mincho"/>
                <w:noProof/>
                <w:sz w:val="14"/>
                <w:szCs w:val="14"/>
                <w:lang w:val="id-ID" w:eastAsia="id-ID"/>
              </w:rPr>
              <mc:AlternateContent>
                <mc:Choice Requires="wps">
                  <w:drawing>
                    <wp:anchor distT="0" distB="0" distL="114300" distR="114300" simplePos="0" relativeHeight="251704832" behindDoc="0" locked="0" layoutInCell="1" allowOverlap="1">
                      <wp:simplePos x="0" y="0"/>
                      <wp:positionH relativeFrom="column">
                        <wp:posOffset>749935</wp:posOffset>
                      </wp:positionH>
                      <wp:positionV relativeFrom="paragraph">
                        <wp:posOffset>-11430</wp:posOffset>
                      </wp:positionV>
                      <wp:extent cx="0" cy="163195"/>
                      <wp:effectExtent l="0" t="0" r="0" b="8255"/>
                      <wp:wrapNone/>
                      <wp:docPr id="34" name="AutoShape 18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303B77FB" id="AutoShape 1833" o:spid="_x0000_s1026" type="#_x0000_t32" style="position:absolute;margin-left:59.05pt;margin-top:-.9pt;width:0;height:12.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">
                      <o:lock v:ext="edit" shapetype="f"/>
                    </v:shape>
                  </w:pict>
                </mc:Fallback>
              </mc:AlternateContent>
            </w:r>
            <w:r w:rsidRPr="00894D9A">
              <w:rPr>
                <w:rFonts w:eastAsia="MS Mincho"/>
                <w:noProof/>
                <w:sz w:val="14"/>
                <w:szCs w:val="14"/>
                <w:lang w:val="id-ID" w:eastAsia="id-ID"/>
              </w:rPr>
              <mc:AlternateContent>
                <mc:Choice Requires="wps">
                  <w:drawing>
                    <wp:anchor distT="0" distB="0" distL="114300" distR="114300" simplePos="0" relativeHeight="251702784" behindDoc="0" locked="0" layoutInCell="1" allowOverlap="1">
                      <wp:simplePos x="0" y="0"/>
                      <wp:positionH relativeFrom="column">
                        <wp:posOffset>381000</wp:posOffset>
                      </wp:positionH>
                      <wp:positionV relativeFrom="paragraph">
                        <wp:posOffset>-2540</wp:posOffset>
                      </wp:positionV>
                      <wp:extent cx="0" cy="163195"/>
                      <wp:effectExtent l="0" t="0" r="0" b="8255"/>
                      <wp:wrapNone/>
                      <wp:docPr id="33" name="AutoShape 18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6BA882F4" id="AutoShape 1831" o:spid="_x0000_s1026" type="#_x0000_t32" style="position:absolute;margin-left:30pt;margin-top:-.2pt;width:0;height:12.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">
                      <o:lock v:ext="edit" shapetype="f"/>
                    </v:shape>
                  </w:pict>
                </mc:Fallback>
              </mc:AlternateContent>
            </w:r>
            <w:r w:rsidRPr="00894D9A">
              <w:rPr>
                <w:rFonts w:eastAsia="MS Mincho"/>
                <w:noProof/>
                <w:sz w:val="14"/>
                <w:szCs w:val="14"/>
                <w:lang w:val="id-ID" w:eastAsia="id-ID"/>
              </w:rPr>
              <mc:AlternateContent>
                <mc:Choice Requires="wps">
                  <w:drawing>
                    <wp:anchor distT="0" distB="0" distL="114300" distR="114300" simplePos="0" relativeHeight="251703808" behindDoc="0" locked="0" layoutInCell="1" allowOverlap="1">
                      <wp:simplePos x="0" y="0"/>
                      <wp:positionH relativeFrom="column">
                        <wp:posOffset>1119505</wp:posOffset>
                      </wp:positionH>
                      <wp:positionV relativeFrom="paragraph">
                        <wp:posOffset>-6350</wp:posOffset>
                      </wp:positionV>
                      <wp:extent cx="0" cy="163195"/>
                      <wp:effectExtent l="0" t="0" r="0" b="8255"/>
                      <wp:wrapNone/>
                      <wp:docPr id="32" name="AutoShape 18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4FEFD699" id="AutoShape 1832" o:spid="_x0000_s1026" type="#_x0000_t32" style="position:absolute;margin-left:88.15pt;margin-top:-.5pt;width:0;height:12.8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">
                      <o:lock v:ext="edit" shapetype="f"/>
                    </v:shape>
                  </w:pict>
                </mc:Fallback>
              </mc:AlternateContent>
            </w:r>
            <w:r w:rsidRPr="00894D9A">
              <w:rPr>
                <w:rFonts w:eastAsia="MS Mincho"/>
                <w:noProof/>
                <w:sz w:val="14"/>
                <w:szCs w:val="14"/>
                <w:lang w:val="id-ID" w:eastAsia="id-ID"/>
              </w:rPr>
              <mc:AlternateContent>
                <mc:Choice Requires="wps">
                  <w:drawing>
                    <wp:anchor distT="0" distB="0" distL="114300" distR="114300" simplePos="0" relativeHeight="251701760" behindDoc="0" locked="0" layoutInCell="1" allowOverlap="1">
                      <wp:simplePos x="0" y="0"/>
                      <wp:positionH relativeFrom="column">
                        <wp:posOffset>66675</wp:posOffset>
                      </wp:positionH>
                      <wp:positionV relativeFrom="paragraph">
                        <wp:posOffset>-1905</wp:posOffset>
                      </wp:positionV>
                      <wp:extent cx="0" cy="163195"/>
                      <wp:effectExtent l="0" t="0" r="0" b="8255"/>
                      <wp:wrapNone/>
                      <wp:docPr id="31" name="AutoShape 18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7438334C" id="AutoShape 1830" o:spid="_x0000_s1026" type="#_x0000_t32" style="position:absolute;margin-left:5.25pt;margin-top:-.15pt;width:0;height:12.8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">
                      <o:lock v:ext="edit" shapetype="f"/>
                    </v:shape>
                  </w:pict>
                </mc:Fallback>
              </mc:AlternateConten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17            51             85</w:t>
            </w:r>
          </w:p>
          <w:p w:rsidR="00C830A5" w:rsidRPr="00894D9A" w:rsidRDefault="00AC06DD" w:rsidP="00AC06DD">
            <w:pPr>
              <w:tabs>
                <w:tab w:val="left" w:pos="7513"/>
              </w:tabs>
              <w:spacing w:before="40" w:after="50" w:line="180" w:lineRule="exact"/>
              <w:rPr>
                <w:rFonts w:eastAsia="MS Mincho"/>
                <w:noProof/>
                <w:sz w:val="14"/>
                <w:szCs w:val="14"/>
              </w:rPr>
            </w:pPr>
            <w:r>
              <w:rPr>
                <w:rFonts w:eastAsia="MS Mincho"/>
                <w:noProof/>
                <w:sz w:val="14"/>
                <w:szCs w:val="14"/>
              </w:rPr>
              <w:t xml:space="preserve">                     </w:t>
            </w:r>
            <w:r w:rsidR="00C830A5" w:rsidRPr="00894D9A">
              <w:rPr>
                <w:rFonts w:eastAsia="MS Mincho"/>
                <w:noProof/>
                <w:sz w:val="14"/>
                <w:szCs w:val="14"/>
              </w:rPr>
              <w:t xml:space="preserve">   75     </w:t>
            </w:r>
          </w:p>
        </w:tc>
        <w:tc>
          <w:tcPr>
            <w:tcW w:w="1276" w:type="dxa"/>
            <w:shd w:val="clear" w:color="auto" w:fill="auto"/>
          </w:tcPr>
          <w:p w:rsidR="00C830A5" w:rsidRPr="00894D9A" w:rsidRDefault="00C830A5" w:rsidP="00C830A5">
            <w:pPr>
              <w:spacing w:before="40" w:after="50" w:line="180" w:lineRule="exact"/>
              <w:jc w:val="both"/>
              <w:rPr>
                <w:rFonts w:eastAsia="MS Mincho"/>
                <w:noProof/>
                <w:sz w:val="14"/>
                <w:szCs w:val="14"/>
              </w:rPr>
            </w:pPr>
            <w:r w:rsidRPr="00894D9A">
              <w:rPr>
                <w:rFonts w:eastAsia="MS Mincho"/>
                <w:noProof/>
                <w:sz w:val="14"/>
                <w:szCs w:val="14"/>
              </w:rPr>
              <w:t>Jadi berdasarkan data yang diperoleh dari 17 responden maka rata-rata 75 terletak pada daerah mendekati Ya</w:t>
            </w:r>
          </w:p>
        </w:tc>
      </w:tr>
      <w:tr w:rsidR="00C830A5" w:rsidRPr="00894D9A" w:rsidTr="00C830A5">
        <w:tc>
          <w:tcPr>
            <w:tcW w:w="1418" w:type="dxa"/>
          </w:tcPr>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15. SS  =5×17= 85</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S     =4×17=   68</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R   = 3×17=    51</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TS   =2×17=   34</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STS=1×17=    17</w:t>
            </w:r>
          </w:p>
          <w:p w:rsidR="00C830A5" w:rsidRPr="00894D9A" w:rsidRDefault="00C830A5" w:rsidP="00C830A5">
            <w:pPr>
              <w:tabs>
                <w:tab w:val="left" w:pos="7513"/>
              </w:tabs>
              <w:spacing w:before="40" w:after="50" w:line="180" w:lineRule="exact"/>
              <w:rPr>
                <w:rFonts w:eastAsia="MS Mincho"/>
                <w:noProof/>
                <w:sz w:val="14"/>
                <w:szCs w:val="14"/>
              </w:rPr>
            </w:pPr>
          </w:p>
        </w:tc>
        <w:tc>
          <w:tcPr>
            <w:tcW w:w="2376" w:type="dxa"/>
          </w:tcPr>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STS    TS  </w:t>
            </w:r>
            <w:r w:rsidRPr="00894D9A">
              <w:rPr>
                <w:rFonts w:eastAsia="MS Mincho"/>
                <w:noProof/>
                <w:sz w:val="14"/>
                <w:szCs w:val="14"/>
                <w:lang w:val="id-ID"/>
              </w:rPr>
              <w:t xml:space="preserve">  </w:t>
            </w:r>
            <w:r w:rsidRPr="00894D9A">
              <w:rPr>
                <w:rFonts w:eastAsia="MS Mincho"/>
                <w:noProof/>
                <w:sz w:val="14"/>
                <w:szCs w:val="14"/>
              </w:rPr>
              <w:t xml:space="preserve">   R      </w:t>
            </w:r>
            <w:r w:rsidRPr="00894D9A">
              <w:rPr>
                <w:rFonts w:eastAsia="MS Mincho"/>
                <w:noProof/>
                <w:sz w:val="14"/>
                <w:szCs w:val="14"/>
                <w:lang w:val="id-ID"/>
              </w:rPr>
              <w:t xml:space="preserve"> </w:t>
            </w:r>
            <w:r w:rsidRPr="00894D9A">
              <w:rPr>
                <w:rFonts w:eastAsia="MS Mincho"/>
                <w:noProof/>
                <w:sz w:val="14"/>
                <w:szCs w:val="14"/>
              </w:rPr>
              <w:t xml:space="preserve"> S    </w:t>
            </w:r>
            <w:r w:rsidRPr="00894D9A">
              <w:rPr>
                <w:rFonts w:eastAsia="MS Mincho"/>
                <w:noProof/>
                <w:sz w:val="14"/>
                <w:szCs w:val="14"/>
                <w:lang w:val="id-ID"/>
              </w:rPr>
              <w:t xml:space="preserve">     </w:t>
            </w:r>
            <w:r w:rsidRPr="00894D9A">
              <w:rPr>
                <w:rFonts w:eastAsia="MS Mincho"/>
                <w:noProof/>
                <w:sz w:val="14"/>
                <w:szCs w:val="14"/>
              </w:rPr>
              <w:t xml:space="preserve"> SS</w:t>
            </w:r>
          </w:p>
          <w:p w:rsidR="00C830A5" w:rsidRPr="00894D9A" w:rsidRDefault="00BC301C" w:rsidP="00C830A5">
            <w:pPr>
              <w:tabs>
                <w:tab w:val="left" w:pos="7513"/>
              </w:tabs>
              <w:spacing w:before="40" w:after="50" w:line="180" w:lineRule="exact"/>
              <w:rPr>
                <w:rFonts w:eastAsia="MS Mincho"/>
                <w:noProof/>
                <w:sz w:val="14"/>
                <w:szCs w:val="14"/>
              </w:rPr>
            </w:pPr>
            <w:r w:rsidRPr="00894D9A">
              <w:rPr>
                <w:rFonts w:eastAsia="MS Mincho"/>
                <w:noProof/>
                <w:sz w:val="14"/>
                <w:szCs w:val="14"/>
                <w:lang w:val="id-ID" w:eastAsia="id-ID"/>
              </w:rPr>
              <mc:AlternateContent>
                <mc:Choice Requires="wps">
                  <w:drawing>
                    <wp:anchor distT="0" distB="0" distL="114300" distR="114300" simplePos="0" relativeHeight="251706880" behindDoc="0" locked="0" layoutInCell="1" allowOverlap="1">
                      <wp:simplePos x="0" y="0"/>
                      <wp:positionH relativeFrom="column">
                        <wp:posOffset>1119505</wp:posOffset>
                      </wp:positionH>
                      <wp:positionV relativeFrom="paragraph">
                        <wp:posOffset>1905</wp:posOffset>
                      </wp:positionV>
                      <wp:extent cx="0" cy="476250"/>
                      <wp:effectExtent l="0" t="0" r="0" b="0"/>
                      <wp:wrapNone/>
                      <wp:docPr id="30" name="AutoShape 18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27DB7B99" id="AutoShape 1842" o:spid="_x0000_s1026" type="#_x0000_t32" style="position:absolute;margin-left:88.15pt;margin-top:.15pt;width:0;height:3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">
                      <o:lock v:ext="edit" shapetype="f"/>
                    </v:shape>
                  </w:pict>
                </mc:Fallback>
              </mc:AlternateContent>
            </w:r>
            <w:r w:rsidRPr="00894D9A">
              <w:rPr>
                <w:rFonts w:eastAsia="MS Mincho"/>
                <w:noProof/>
                <w:sz w:val="14"/>
                <w:szCs w:val="14"/>
                <w:lang w:val="id-ID" w:eastAsia="id-ID"/>
              </w:rPr>
              <mc:AlternateContent>
                <mc:Choice Requires="wpg">
                  <w:drawing>
                    <wp:anchor distT="0" distB="0" distL="114300" distR="114300" simplePos="0" relativeHeight="251705856" behindDoc="0" locked="0" layoutInCell="1" allowOverlap="1">
                      <wp:simplePos x="0" y="0"/>
                      <wp:positionH relativeFrom="column">
                        <wp:posOffset>60325</wp:posOffset>
                      </wp:positionH>
                      <wp:positionV relativeFrom="paragraph">
                        <wp:posOffset>-7620</wp:posOffset>
                      </wp:positionV>
                      <wp:extent cx="1149985" cy="173355"/>
                      <wp:effectExtent l="0" t="0" r="12065" b="17145"/>
                      <wp:wrapNone/>
                      <wp:docPr id="22" name="Group 1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985" cy="173355"/>
                                <a:chOff x="2504" y="8699"/>
                                <a:chExt cx="1811" cy="273"/>
                              </a:xfrm>
                            </wpg:grpSpPr>
                            <wps:wsp>
                              <wps:cNvPr id="23" name="AutoShape 1835"/>
                              <wps:cNvCnPr>
                                <a:cxnSpLocks/>
                              </wps:cNvCnPr>
                              <wps:spPr bwMode="auto">
                                <a:xfrm>
                                  <a:off x="2509" y="8868"/>
                                  <a:ext cx="18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836"/>
                              <wps:cNvCnPr>
                                <a:cxnSpLocks/>
                              </wps:cNvCnPr>
                              <wps:spPr bwMode="auto">
                                <a:xfrm>
                                  <a:off x="2504" y="8714"/>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837"/>
                              <wps:cNvCnPr>
                                <a:cxnSpLocks/>
                              </wps:cNvCnPr>
                              <wps:spPr bwMode="auto">
                                <a:xfrm>
                                  <a:off x="2804" y="8707"/>
                                  <a:ext cx="0" cy="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838"/>
                              <wps:cNvCnPr>
                                <a:cxnSpLocks/>
                              </wps:cNvCnPr>
                              <wps:spPr bwMode="auto">
                                <a:xfrm>
                                  <a:off x="3135"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839"/>
                              <wps:cNvCnPr>
                                <a:cxnSpLocks/>
                              </wps:cNvCnPr>
                              <wps:spPr bwMode="auto">
                                <a:xfrm>
                                  <a:off x="3885"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840"/>
                              <wps:cNvCnPr>
                                <a:cxnSpLocks/>
                              </wps:cNvCnPr>
                              <wps:spPr bwMode="auto">
                                <a:xfrm>
                                  <a:off x="4315" y="8700"/>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841"/>
                              <wps:cNvCnPr>
                                <a:cxnSpLocks/>
                              </wps:cNvCnPr>
                              <wps:spPr bwMode="auto">
                                <a:xfrm>
                                  <a:off x="3520"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50807D19" id="Group 1834" o:spid="_x0000_s1026" style="position:absolute;margin-left:4.75pt;margin-top:-.6pt;width:90.55pt;height:13.65pt;z-index:251705856" coordorigin="2504,8699" coordsize="181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">
                      <v:shape id="AutoShape 1835" o:spid="_x0000_s1027" type="#_x0000_t32" style="position:absolute;left:2509;top:8868;width:18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">
                        <o:lock v:ext="edit" shapetype="f"/>
                      </v:shape>
                      <v:shape id="AutoShape 1836" o:spid="_x0000_s1028" type="#_x0000_t32" style="position:absolute;left:2504;top:8714;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">
                        <o:lock v:ext="edit" shapetype="f"/>
                      </v:shape>
                      <v:shape id="AutoShape 1837" o:spid="_x0000_s1029" type="#_x0000_t32" style="position:absolute;left:2804;top:8707;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">
                        <o:lock v:ext="edit" shapetype="f"/>
                      </v:shape>
                      <v:shape id="AutoShape 1838" o:spid="_x0000_s1030" type="#_x0000_t32" style="position:absolute;left:3135;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">
                        <o:lock v:ext="edit" shapetype="f"/>
                      </v:shape>
                      <v:shape id="AutoShape 1839" o:spid="_x0000_s1031" type="#_x0000_t32" style="position:absolute;left:3885;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">
                        <o:lock v:ext="edit" shapetype="f"/>
                      </v:shape>
                      <v:shape id="AutoShape 1840" o:spid="_x0000_s1032" type="#_x0000_t32" style="position:absolute;left:4315;top:8700;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">
                        <o:lock v:ext="edit" shapetype="f"/>
                      </v:shape>
                      <v:shape id="AutoShape 1841" o:spid="_x0000_s1033" type="#_x0000_t32" style="position:absolute;left:3520;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">
                        <o:lock v:ext="edit" shapetype="f"/>
                      </v:shape>
                    </v:group>
                  </w:pict>
                </mc:Fallback>
              </mc:AlternateContent>
            </w:r>
          </w:p>
          <w:p w:rsidR="00C830A5" w:rsidRPr="00894D9A" w:rsidRDefault="00C830A5" w:rsidP="00C830A5">
            <w:pPr>
              <w:tabs>
                <w:tab w:val="left" w:pos="7513"/>
              </w:tabs>
              <w:spacing w:before="40" w:after="50" w:line="180" w:lineRule="exact"/>
              <w:rPr>
                <w:rFonts w:eastAsia="MS Mincho"/>
                <w:noProof/>
                <w:sz w:val="14"/>
                <w:szCs w:val="14"/>
                <w:lang w:val="id-ID"/>
              </w:rPr>
            </w:pPr>
            <w:r w:rsidRPr="00894D9A">
              <w:rPr>
                <w:rFonts w:eastAsia="MS Mincho"/>
                <w:noProof/>
                <w:sz w:val="14"/>
                <w:szCs w:val="14"/>
              </w:rPr>
              <w:t xml:space="preserve">       </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17        34      51      68        85</w:t>
            </w:r>
          </w:p>
          <w:p w:rsidR="00C830A5" w:rsidRPr="00894D9A" w:rsidRDefault="00C830A5" w:rsidP="00C830A5">
            <w:pPr>
              <w:tabs>
                <w:tab w:val="left" w:pos="7513"/>
              </w:tabs>
              <w:spacing w:before="40" w:after="50" w:line="180" w:lineRule="exact"/>
              <w:rPr>
                <w:rFonts w:eastAsia="MS Mincho"/>
                <w:noProof/>
                <w:sz w:val="14"/>
                <w:szCs w:val="14"/>
                <w:lang w:val="id-ID"/>
              </w:rPr>
            </w:pPr>
            <w:r w:rsidRPr="00894D9A">
              <w:rPr>
                <w:rFonts w:eastAsia="MS Mincho"/>
                <w:noProof/>
                <w:sz w:val="14"/>
                <w:szCs w:val="14"/>
              </w:rPr>
              <w:t xml:space="preserve">                </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lang w:val="id-ID"/>
              </w:rPr>
              <w:t xml:space="preserve">                                    </w:t>
            </w:r>
            <w:r w:rsidRPr="00894D9A">
              <w:rPr>
                <w:rFonts w:eastAsia="MS Mincho"/>
                <w:noProof/>
                <w:sz w:val="14"/>
                <w:szCs w:val="14"/>
              </w:rPr>
              <w:t xml:space="preserve">          </w:t>
            </w:r>
          </w:p>
          <w:p w:rsidR="00C830A5" w:rsidRPr="00894D9A" w:rsidRDefault="00C830A5" w:rsidP="00AC06DD">
            <w:pPr>
              <w:tabs>
                <w:tab w:val="left" w:pos="7513"/>
              </w:tabs>
              <w:spacing w:before="40"/>
              <w:rPr>
                <w:rFonts w:eastAsia="MS Mincho"/>
                <w:noProof/>
                <w:sz w:val="14"/>
                <w:szCs w:val="14"/>
              </w:rPr>
            </w:pPr>
            <w:r w:rsidRPr="00894D9A">
              <w:rPr>
                <w:rFonts w:eastAsia="MS Mincho"/>
                <w:noProof/>
                <w:sz w:val="14"/>
                <w:szCs w:val="14"/>
              </w:rPr>
              <w:t xml:space="preserve">                                                 76         </w:t>
            </w:r>
          </w:p>
        </w:tc>
        <w:tc>
          <w:tcPr>
            <w:tcW w:w="1276" w:type="dxa"/>
            <w:shd w:val="clear" w:color="auto" w:fill="auto"/>
          </w:tcPr>
          <w:p w:rsidR="00C830A5" w:rsidRPr="00894D9A" w:rsidRDefault="00C830A5" w:rsidP="00C830A5">
            <w:pPr>
              <w:spacing w:before="40" w:after="50" w:line="180" w:lineRule="exact"/>
              <w:jc w:val="both"/>
              <w:rPr>
                <w:rFonts w:eastAsia="MS Mincho"/>
                <w:noProof/>
                <w:sz w:val="14"/>
                <w:szCs w:val="14"/>
              </w:rPr>
            </w:pPr>
            <w:r w:rsidRPr="00894D9A">
              <w:rPr>
                <w:rFonts w:eastAsia="MS Mincho"/>
                <w:noProof/>
                <w:sz w:val="14"/>
                <w:szCs w:val="14"/>
              </w:rPr>
              <w:t>Jadi berdasarkan data yang diperoleh dari 17 responden maka rata-rata 76 terletak pada daerah mendekati sangat setuju</w:t>
            </w:r>
          </w:p>
        </w:tc>
      </w:tr>
      <w:tr w:rsidR="00C830A5" w:rsidRPr="00894D9A" w:rsidTr="00C830A5">
        <w:tc>
          <w:tcPr>
            <w:tcW w:w="1418" w:type="dxa"/>
          </w:tcPr>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16.SS   =1×17= 17</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S     =2×17=  34</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R    =3×17=  51</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TS   =4×17= 68</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STS=5×17=  85</w:t>
            </w:r>
          </w:p>
          <w:p w:rsidR="00C830A5" w:rsidRPr="00894D9A" w:rsidRDefault="00C830A5" w:rsidP="00C830A5">
            <w:pPr>
              <w:tabs>
                <w:tab w:val="left" w:pos="7513"/>
              </w:tabs>
              <w:spacing w:before="40" w:after="50" w:line="180" w:lineRule="exact"/>
              <w:rPr>
                <w:rFonts w:eastAsia="MS Mincho"/>
                <w:noProof/>
                <w:sz w:val="14"/>
                <w:szCs w:val="14"/>
              </w:rPr>
            </w:pPr>
          </w:p>
        </w:tc>
        <w:tc>
          <w:tcPr>
            <w:tcW w:w="2376" w:type="dxa"/>
          </w:tcPr>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SS      S  </w:t>
            </w:r>
            <w:r w:rsidRPr="00894D9A">
              <w:rPr>
                <w:rFonts w:eastAsia="MS Mincho"/>
                <w:noProof/>
                <w:sz w:val="14"/>
                <w:szCs w:val="14"/>
                <w:lang w:val="id-ID"/>
              </w:rPr>
              <w:t xml:space="preserve">  </w:t>
            </w:r>
            <w:r w:rsidRPr="00894D9A">
              <w:rPr>
                <w:rFonts w:eastAsia="MS Mincho"/>
                <w:noProof/>
                <w:sz w:val="14"/>
                <w:szCs w:val="14"/>
              </w:rPr>
              <w:t xml:space="preserve">    R      </w:t>
            </w:r>
            <w:r w:rsidRPr="00894D9A">
              <w:rPr>
                <w:rFonts w:eastAsia="MS Mincho"/>
                <w:noProof/>
                <w:sz w:val="14"/>
                <w:szCs w:val="14"/>
                <w:lang w:val="id-ID"/>
              </w:rPr>
              <w:t xml:space="preserve"> </w:t>
            </w:r>
            <w:r w:rsidRPr="00894D9A">
              <w:rPr>
                <w:rFonts w:eastAsia="MS Mincho"/>
                <w:noProof/>
                <w:sz w:val="14"/>
                <w:szCs w:val="14"/>
              </w:rPr>
              <w:t xml:space="preserve"> TS   </w:t>
            </w:r>
            <w:r w:rsidRPr="00894D9A">
              <w:rPr>
                <w:rFonts w:eastAsia="MS Mincho"/>
                <w:noProof/>
                <w:sz w:val="14"/>
                <w:szCs w:val="14"/>
                <w:lang w:val="id-ID"/>
              </w:rPr>
              <w:t xml:space="preserve">  </w:t>
            </w:r>
            <w:r w:rsidRPr="00894D9A">
              <w:rPr>
                <w:rFonts w:eastAsia="MS Mincho"/>
                <w:noProof/>
                <w:sz w:val="14"/>
                <w:szCs w:val="14"/>
              </w:rPr>
              <w:t xml:space="preserve"> STS</w:t>
            </w:r>
          </w:p>
          <w:p w:rsidR="00C830A5" w:rsidRPr="00894D9A" w:rsidRDefault="00BC301C" w:rsidP="00C830A5">
            <w:pPr>
              <w:tabs>
                <w:tab w:val="left" w:pos="7513"/>
              </w:tabs>
              <w:spacing w:before="40" w:after="50" w:line="180" w:lineRule="exact"/>
              <w:rPr>
                <w:rFonts w:eastAsia="MS Mincho"/>
                <w:noProof/>
                <w:sz w:val="14"/>
                <w:szCs w:val="14"/>
              </w:rPr>
            </w:pPr>
            <w:r w:rsidRPr="00894D9A">
              <w:rPr>
                <w:rFonts w:eastAsia="MS Mincho"/>
                <w:noProof/>
                <w:sz w:val="14"/>
                <w:szCs w:val="14"/>
                <w:lang w:val="id-ID" w:eastAsia="id-ID"/>
              </w:rPr>
              <mc:AlternateContent>
                <mc:Choice Requires="wps">
                  <w:drawing>
                    <wp:anchor distT="0" distB="0" distL="114300" distR="114300" simplePos="0" relativeHeight="251708928" behindDoc="0" locked="0" layoutInCell="1" allowOverlap="1">
                      <wp:simplePos x="0" y="0"/>
                      <wp:positionH relativeFrom="column">
                        <wp:posOffset>1090930</wp:posOffset>
                      </wp:positionH>
                      <wp:positionV relativeFrom="paragraph">
                        <wp:posOffset>635</wp:posOffset>
                      </wp:positionV>
                      <wp:extent cx="0" cy="476250"/>
                      <wp:effectExtent l="0" t="0" r="0" b="0"/>
                      <wp:wrapNone/>
                      <wp:docPr id="21" name="AutoShape 18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4D0937CA" id="AutoShape 1851" o:spid="_x0000_s1026" type="#_x0000_t32" style="position:absolute;margin-left:85.9pt;margin-top:.05pt;width:0;height: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">
                      <o:lock v:ext="edit" shapetype="f"/>
                    </v:shape>
                  </w:pict>
                </mc:Fallback>
              </mc:AlternateContent>
            </w:r>
            <w:r w:rsidRPr="00894D9A">
              <w:rPr>
                <w:rFonts w:eastAsia="MS Mincho"/>
                <w:noProof/>
                <w:sz w:val="14"/>
                <w:szCs w:val="14"/>
                <w:lang w:val="id-ID" w:eastAsia="id-ID"/>
              </w:rPr>
              <mc:AlternateContent>
                <mc:Choice Requires="wpg">
                  <w:drawing>
                    <wp:anchor distT="0" distB="0" distL="114300" distR="114300" simplePos="0" relativeHeight="251707904" behindDoc="0" locked="0" layoutInCell="1" allowOverlap="1">
                      <wp:simplePos x="0" y="0"/>
                      <wp:positionH relativeFrom="column">
                        <wp:posOffset>60325</wp:posOffset>
                      </wp:positionH>
                      <wp:positionV relativeFrom="paragraph">
                        <wp:posOffset>-7620</wp:posOffset>
                      </wp:positionV>
                      <wp:extent cx="1149985" cy="173355"/>
                      <wp:effectExtent l="0" t="0" r="12065" b="17145"/>
                      <wp:wrapNone/>
                      <wp:docPr id="13" name="Group 1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985" cy="173355"/>
                                <a:chOff x="2504" y="8699"/>
                                <a:chExt cx="1811" cy="273"/>
                              </a:xfrm>
                            </wpg:grpSpPr>
                            <wps:wsp>
                              <wps:cNvPr id="14" name="AutoShape 1844"/>
                              <wps:cNvCnPr>
                                <a:cxnSpLocks/>
                              </wps:cNvCnPr>
                              <wps:spPr bwMode="auto">
                                <a:xfrm>
                                  <a:off x="2509" y="8868"/>
                                  <a:ext cx="18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845"/>
                              <wps:cNvCnPr>
                                <a:cxnSpLocks/>
                              </wps:cNvCnPr>
                              <wps:spPr bwMode="auto">
                                <a:xfrm>
                                  <a:off x="2504" y="8714"/>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846"/>
                              <wps:cNvCnPr>
                                <a:cxnSpLocks/>
                              </wps:cNvCnPr>
                              <wps:spPr bwMode="auto">
                                <a:xfrm>
                                  <a:off x="2804" y="8707"/>
                                  <a:ext cx="0" cy="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847"/>
                              <wps:cNvCnPr>
                                <a:cxnSpLocks/>
                              </wps:cNvCnPr>
                              <wps:spPr bwMode="auto">
                                <a:xfrm>
                                  <a:off x="3135"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848"/>
                              <wps:cNvCnPr>
                                <a:cxnSpLocks/>
                              </wps:cNvCnPr>
                              <wps:spPr bwMode="auto">
                                <a:xfrm>
                                  <a:off x="3885"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849"/>
                              <wps:cNvCnPr>
                                <a:cxnSpLocks/>
                              </wps:cNvCnPr>
                              <wps:spPr bwMode="auto">
                                <a:xfrm>
                                  <a:off x="4315" y="8700"/>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850"/>
                              <wps:cNvCnPr>
                                <a:cxnSpLocks/>
                              </wps:cNvCnPr>
                              <wps:spPr bwMode="auto">
                                <a:xfrm>
                                  <a:off x="3520" y="8699"/>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27BDF2C5" id="Group 1843" o:spid="_x0000_s1026" style="position:absolute;margin-left:4.75pt;margin-top:-.6pt;width:90.55pt;height:13.65pt;z-index:251707904" coordorigin="2504,8699" coordsize="181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">
                      <v:shape id="AutoShape 1844" o:spid="_x0000_s1027" type="#_x0000_t32" style="position:absolute;left:2509;top:8868;width:18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">
                        <o:lock v:ext="edit" shapetype="f"/>
                      </v:shape>
                      <v:shape id="AutoShape 1845" o:spid="_x0000_s1028" type="#_x0000_t32" style="position:absolute;left:2504;top:8714;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">
                        <o:lock v:ext="edit" shapetype="f"/>
                      </v:shape>
                      <v:shape id="AutoShape 1846" o:spid="_x0000_s1029" type="#_x0000_t32" style="position:absolute;left:2804;top:8707;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">
                        <o:lock v:ext="edit" shapetype="f"/>
                      </v:shape>
                      <v:shape id="AutoShape 1847" o:spid="_x0000_s1030" type="#_x0000_t32" style="position:absolute;left:3135;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">
                        <o:lock v:ext="edit" shapetype="f"/>
                      </v:shape>
                      <v:shape id="AutoShape 1848" o:spid="_x0000_s1031" type="#_x0000_t32" style="position:absolute;left:3885;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">
                        <o:lock v:ext="edit" shapetype="f"/>
                      </v:shape>
                      <v:shape id="AutoShape 1849" o:spid="_x0000_s1032" type="#_x0000_t32" style="position:absolute;left:4315;top:8700;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">
                        <o:lock v:ext="edit" shapetype="f"/>
                      </v:shape>
                      <v:shape id="AutoShape 1850" o:spid="_x0000_s1033" type="#_x0000_t32" style="position:absolute;left:3520;top:8699;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">
                        <o:lock v:ext="edit" shapetype="f"/>
                      </v:shape>
                    </v:group>
                  </w:pict>
                </mc:Fallback>
              </mc:AlternateContent>
            </w:r>
          </w:p>
          <w:p w:rsidR="00C830A5" w:rsidRPr="00894D9A" w:rsidRDefault="00C830A5" w:rsidP="00C830A5">
            <w:pPr>
              <w:tabs>
                <w:tab w:val="left" w:pos="7513"/>
              </w:tabs>
              <w:spacing w:before="40" w:after="50" w:line="180" w:lineRule="exact"/>
              <w:rPr>
                <w:rFonts w:eastAsia="MS Mincho"/>
                <w:noProof/>
                <w:sz w:val="14"/>
                <w:szCs w:val="14"/>
                <w:lang w:val="id-ID"/>
              </w:rPr>
            </w:pPr>
            <w:r w:rsidRPr="00894D9A">
              <w:rPr>
                <w:rFonts w:eastAsia="MS Mincho"/>
                <w:noProof/>
                <w:sz w:val="14"/>
                <w:szCs w:val="14"/>
              </w:rPr>
              <w:t xml:space="preserve">       </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17        34      51      68        85</w:t>
            </w:r>
          </w:p>
          <w:p w:rsidR="00C830A5" w:rsidRPr="00AC06DD" w:rsidRDefault="00C830A5" w:rsidP="00AC06DD">
            <w:pPr>
              <w:tabs>
                <w:tab w:val="left" w:pos="7513"/>
              </w:tabs>
              <w:spacing w:before="40" w:after="50" w:line="180" w:lineRule="exact"/>
              <w:rPr>
                <w:rFonts w:eastAsia="MS Mincho"/>
                <w:noProof/>
                <w:sz w:val="14"/>
                <w:szCs w:val="14"/>
              </w:rPr>
            </w:pPr>
            <w:r w:rsidRPr="00894D9A">
              <w:rPr>
                <w:rFonts w:eastAsia="MS Mincho"/>
                <w:noProof/>
                <w:sz w:val="14"/>
                <w:szCs w:val="14"/>
              </w:rPr>
              <w:t xml:space="preserve">                </w:t>
            </w:r>
          </w:p>
          <w:p w:rsidR="00C830A5" w:rsidRPr="00894D9A" w:rsidRDefault="00C830A5" w:rsidP="00C830A5">
            <w:pPr>
              <w:tabs>
                <w:tab w:val="left" w:pos="7513"/>
              </w:tabs>
              <w:spacing w:before="40" w:after="50" w:line="180" w:lineRule="exact"/>
              <w:rPr>
                <w:rFonts w:eastAsia="MS Mincho"/>
                <w:sz w:val="14"/>
                <w:szCs w:val="14"/>
              </w:rPr>
            </w:pPr>
            <w:r w:rsidRPr="00894D9A">
              <w:rPr>
                <w:rFonts w:eastAsia="MS Mincho"/>
                <w:noProof/>
                <w:sz w:val="14"/>
                <w:szCs w:val="14"/>
              </w:rPr>
              <w:t xml:space="preserve">             </w:t>
            </w:r>
            <w:r w:rsidR="00AC06DD">
              <w:rPr>
                <w:rFonts w:eastAsia="MS Mincho"/>
                <w:noProof/>
                <w:sz w:val="14"/>
                <w:szCs w:val="14"/>
              </w:rPr>
              <w:t xml:space="preserve">                      </w:t>
            </w:r>
            <w:r w:rsidRPr="00894D9A">
              <w:rPr>
                <w:rFonts w:eastAsia="MS Mincho"/>
                <w:noProof/>
                <w:sz w:val="14"/>
                <w:szCs w:val="14"/>
              </w:rPr>
              <w:t xml:space="preserve">  74        </w:t>
            </w:r>
          </w:p>
        </w:tc>
        <w:tc>
          <w:tcPr>
            <w:tcW w:w="1276" w:type="dxa"/>
            <w:shd w:val="clear" w:color="auto" w:fill="auto"/>
          </w:tcPr>
          <w:p w:rsidR="00C830A5" w:rsidRPr="00894D9A" w:rsidRDefault="00C830A5" w:rsidP="00C830A5">
            <w:pPr>
              <w:spacing w:before="40" w:after="50" w:line="180" w:lineRule="exact"/>
              <w:jc w:val="both"/>
              <w:rPr>
                <w:rFonts w:eastAsia="MS Mincho"/>
                <w:noProof/>
                <w:sz w:val="14"/>
                <w:szCs w:val="14"/>
              </w:rPr>
            </w:pPr>
            <w:r w:rsidRPr="00894D9A">
              <w:rPr>
                <w:rFonts w:eastAsia="MS Mincho"/>
                <w:noProof/>
                <w:sz w:val="14"/>
                <w:szCs w:val="14"/>
              </w:rPr>
              <w:t>Jadi berdasarkan data yang diperoleh dari 17 responden maka rata-rata 74 terletak pada daerah mendekati tidak setuju</w:t>
            </w:r>
          </w:p>
        </w:tc>
      </w:tr>
      <w:tr w:rsidR="00C830A5" w:rsidRPr="00894D9A" w:rsidTr="00C830A5">
        <w:tc>
          <w:tcPr>
            <w:tcW w:w="1418" w:type="dxa"/>
          </w:tcPr>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17.  Y = 1×17=17</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R = 3×17=51</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T = 5×17=85</w:t>
            </w:r>
          </w:p>
        </w:tc>
        <w:tc>
          <w:tcPr>
            <w:tcW w:w="2376" w:type="dxa"/>
          </w:tcPr>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Y              R              T</w:t>
            </w:r>
          </w:p>
          <w:p w:rsidR="00C830A5" w:rsidRPr="00894D9A" w:rsidRDefault="00BC301C" w:rsidP="00C830A5">
            <w:pPr>
              <w:tabs>
                <w:tab w:val="left" w:pos="7513"/>
              </w:tabs>
              <w:spacing w:before="40" w:after="50" w:line="180" w:lineRule="exact"/>
              <w:rPr>
                <w:rFonts w:eastAsia="MS Mincho"/>
                <w:noProof/>
                <w:sz w:val="14"/>
                <w:szCs w:val="14"/>
              </w:rPr>
            </w:pPr>
            <w:r w:rsidRPr="00894D9A">
              <w:rPr>
                <w:rFonts w:eastAsia="MS Mincho"/>
                <w:noProof/>
                <w:sz w:val="14"/>
                <w:szCs w:val="14"/>
                <w:lang w:val="id-ID" w:eastAsia="id-ID"/>
              </w:rPr>
              <mc:AlternateContent>
                <mc:Choice Requires="wps">
                  <w:drawing>
                    <wp:anchor distT="0" distB="0" distL="114300" distR="114300" simplePos="0" relativeHeight="251709952" behindDoc="0" locked="0" layoutInCell="1" allowOverlap="1">
                      <wp:simplePos x="0" y="0"/>
                      <wp:positionH relativeFrom="column">
                        <wp:posOffset>979805</wp:posOffset>
                      </wp:positionH>
                      <wp:positionV relativeFrom="paragraph">
                        <wp:posOffset>-4445</wp:posOffset>
                      </wp:positionV>
                      <wp:extent cx="0" cy="392430"/>
                      <wp:effectExtent l="0" t="0" r="0" b="7620"/>
                      <wp:wrapNone/>
                      <wp:docPr id="12" name="AutoShape 18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1542F276" id="AutoShape 1852" o:spid="_x0000_s1026" type="#_x0000_t32" style="position:absolute;margin-left:77.15pt;margin-top:-.35pt;width:0;height:30.9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">
                      <o:lock v:ext="edit" shapetype="f"/>
                    </v:shape>
                  </w:pict>
                </mc:Fallback>
              </mc:AlternateContent>
            </w:r>
            <w:r w:rsidRPr="00894D9A">
              <w:rPr>
                <w:rFonts w:eastAsia="MS Mincho"/>
                <w:noProof/>
                <w:sz w:val="14"/>
                <w:szCs w:val="14"/>
                <w:lang w:val="id-ID" w:eastAsia="id-ID"/>
              </w:rPr>
              <mc:AlternateContent>
                <mc:Choice Requires="wps">
                  <w:drawing>
                    <wp:anchor distT="0" distB="0" distL="114300" distR="114300" simplePos="0" relativeHeight="251710976" behindDoc="0" locked="0" layoutInCell="1" allowOverlap="1">
                      <wp:simplePos x="0" y="0"/>
                      <wp:positionH relativeFrom="column">
                        <wp:posOffset>69850</wp:posOffset>
                      </wp:positionH>
                      <wp:positionV relativeFrom="paragraph">
                        <wp:posOffset>95250</wp:posOffset>
                      </wp:positionV>
                      <wp:extent cx="1049655" cy="0"/>
                      <wp:effectExtent l="0" t="0" r="0" b="0"/>
                      <wp:wrapNone/>
                      <wp:docPr id="11" name="AutoShape 18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49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6ED21235" id="AutoShape 1853" o:spid="_x0000_s1026" type="#_x0000_t32" style="position:absolute;margin-left:5.5pt;margin-top:7.5pt;width:82.65pt;height: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">
                      <o:lock v:ext="edit" shapetype="f"/>
                    </v:shape>
                  </w:pict>
                </mc:Fallback>
              </mc:AlternateContent>
            </w:r>
            <w:r w:rsidRPr="00894D9A">
              <w:rPr>
                <w:rFonts w:eastAsia="MS Mincho"/>
                <w:noProof/>
                <w:sz w:val="14"/>
                <w:szCs w:val="14"/>
                <w:lang w:val="id-ID" w:eastAsia="id-ID"/>
              </w:rPr>
              <mc:AlternateContent>
                <mc:Choice Requires="wps">
                  <w:drawing>
                    <wp:anchor distT="0" distB="0" distL="114300" distR="114300" simplePos="0" relativeHeight="251715072" behindDoc="0" locked="0" layoutInCell="1" allowOverlap="1">
                      <wp:simplePos x="0" y="0"/>
                      <wp:positionH relativeFrom="column">
                        <wp:posOffset>749935</wp:posOffset>
                      </wp:positionH>
                      <wp:positionV relativeFrom="paragraph">
                        <wp:posOffset>-11430</wp:posOffset>
                      </wp:positionV>
                      <wp:extent cx="0" cy="163195"/>
                      <wp:effectExtent l="0" t="0" r="0" b="8255"/>
                      <wp:wrapNone/>
                      <wp:docPr id="10" name="AutoShape 18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203EEF79" id="AutoShape 1857" o:spid="_x0000_s1026" type="#_x0000_t32" style="position:absolute;margin-left:59.05pt;margin-top:-.9pt;width:0;height:12.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">
                      <o:lock v:ext="edit" shapetype="f"/>
                    </v:shape>
                  </w:pict>
                </mc:Fallback>
              </mc:AlternateContent>
            </w:r>
            <w:r w:rsidRPr="00894D9A">
              <w:rPr>
                <w:rFonts w:eastAsia="MS Mincho"/>
                <w:noProof/>
                <w:sz w:val="14"/>
                <w:szCs w:val="14"/>
                <w:lang w:val="id-ID" w:eastAsia="id-ID"/>
              </w:rPr>
              <mc:AlternateContent>
                <mc:Choice Requires="wps">
                  <w:drawing>
                    <wp:anchor distT="0" distB="0" distL="114300" distR="114300" simplePos="0" relativeHeight="251713024" behindDoc="0" locked="0" layoutInCell="1" allowOverlap="1">
                      <wp:simplePos x="0" y="0"/>
                      <wp:positionH relativeFrom="column">
                        <wp:posOffset>381000</wp:posOffset>
                      </wp:positionH>
                      <wp:positionV relativeFrom="paragraph">
                        <wp:posOffset>-2540</wp:posOffset>
                      </wp:positionV>
                      <wp:extent cx="0" cy="163195"/>
                      <wp:effectExtent l="0" t="0" r="0" b="8255"/>
                      <wp:wrapNone/>
                      <wp:docPr id="9" name="AutoShape 18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417DEE4F" id="AutoShape 1855" o:spid="_x0000_s1026" type="#_x0000_t32" style="position:absolute;margin-left:30pt;margin-top:-.2pt;width:0;height:12.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">
                      <o:lock v:ext="edit" shapetype="f"/>
                    </v:shape>
                  </w:pict>
                </mc:Fallback>
              </mc:AlternateContent>
            </w:r>
            <w:r w:rsidRPr="00894D9A">
              <w:rPr>
                <w:rFonts w:eastAsia="MS Mincho"/>
                <w:noProof/>
                <w:sz w:val="14"/>
                <w:szCs w:val="14"/>
                <w:lang w:val="id-ID" w:eastAsia="id-ID"/>
              </w:rPr>
              <mc:AlternateContent>
                <mc:Choice Requires="wps">
                  <w:drawing>
                    <wp:anchor distT="0" distB="0" distL="114300" distR="114300" simplePos="0" relativeHeight="251714048" behindDoc="0" locked="0" layoutInCell="1" allowOverlap="1">
                      <wp:simplePos x="0" y="0"/>
                      <wp:positionH relativeFrom="column">
                        <wp:posOffset>1119505</wp:posOffset>
                      </wp:positionH>
                      <wp:positionV relativeFrom="paragraph">
                        <wp:posOffset>-6350</wp:posOffset>
                      </wp:positionV>
                      <wp:extent cx="0" cy="163195"/>
                      <wp:effectExtent l="0" t="0" r="0" b="8255"/>
                      <wp:wrapNone/>
                      <wp:docPr id="8" name="AutoShape 18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17CAB12C" id="AutoShape 1856" o:spid="_x0000_s1026" type="#_x0000_t32" style="position:absolute;margin-left:88.15pt;margin-top:-.5pt;width:0;height:12.8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">
                      <o:lock v:ext="edit" shapetype="f"/>
                    </v:shape>
                  </w:pict>
                </mc:Fallback>
              </mc:AlternateContent>
            </w:r>
            <w:r w:rsidRPr="00894D9A">
              <w:rPr>
                <w:rFonts w:eastAsia="MS Mincho"/>
                <w:noProof/>
                <w:sz w:val="14"/>
                <w:szCs w:val="14"/>
                <w:lang w:val="id-ID" w:eastAsia="id-ID"/>
              </w:rPr>
              <mc:AlternateContent>
                <mc:Choice Requires="wps">
                  <w:drawing>
                    <wp:anchor distT="0" distB="0" distL="114300" distR="114300" simplePos="0" relativeHeight="251712000" behindDoc="0" locked="0" layoutInCell="1" allowOverlap="1">
                      <wp:simplePos x="0" y="0"/>
                      <wp:positionH relativeFrom="column">
                        <wp:posOffset>66675</wp:posOffset>
                      </wp:positionH>
                      <wp:positionV relativeFrom="paragraph">
                        <wp:posOffset>-1905</wp:posOffset>
                      </wp:positionV>
                      <wp:extent cx="0" cy="163195"/>
                      <wp:effectExtent l="0" t="0" r="0" b="8255"/>
                      <wp:wrapNone/>
                      <wp:docPr id="7" name="AutoShape 18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64632875" id="AutoShape 1854" o:spid="_x0000_s1026" type="#_x0000_t32" style="position:absolute;margin-left:5.25pt;margin-top:-.15pt;width:0;height:12.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">
                      <o:lock v:ext="edit" shapetype="f"/>
                    </v:shape>
                  </w:pict>
                </mc:Fallback>
              </mc:AlternateConten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17            51             85</w:t>
            </w:r>
          </w:p>
          <w:p w:rsidR="00C830A5" w:rsidRPr="00894D9A" w:rsidRDefault="00C830A5" w:rsidP="00C830A5">
            <w:pPr>
              <w:tabs>
                <w:tab w:val="left" w:pos="7513"/>
              </w:tabs>
              <w:spacing w:before="40" w:after="50" w:line="180" w:lineRule="exact"/>
              <w:rPr>
                <w:rFonts w:eastAsia="MS Mincho"/>
                <w:noProof/>
                <w:sz w:val="14"/>
                <w:szCs w:val="14"/>
              </w:rPr>
            </w:pPr>
          </w:p>
          <w:p w:rsidR="00C830A5" w:rsidRPr="00894D9A" w:rsidRDefault="00C830A5" w:rsidP="00AC06DD">
            <w:pPr>
              <w:tabs>
                <w:tab w:val="left" w:pos="7513"/>
              </w:tabs>
              <w:spacing w:before="40" w:after="50" w:line="180" w:lineRule="exact"/>
              <w:rPr>
                <w:rFonts w:eastAsia="MS Mincho"/>
                <w:noProof/>
                <w:sz w:val="14"/>
                <w:szCs w:val="14"/>
              </w:rPr>
            </w:pPr>
            <w:r w:rsidRPr="00894D9A">
              <w:rPr>
                <w:rFonts w:eastAsia="MS Mincho"/>
                <w:noProof/>
                <w:sz w:val="14"/>
                <w:szCs w:val="14"/>
              </w:rPr>
              <w:t xml:space="preserve">                                           77     </w:t>
            </w:r>
          </w:p>
        </w:tc>
        <w:tc>
          <w:tcPr>
            <w:tcW w:w="1276" w:type="dxa"/>
            <w:shd w:val="clear" w:color="auto" w:fill="auto"/>
          </w:tcPr>
          <w:p w:rsidR="00C830A5" w:rsidRPr="00894D9A" w:rsidRDefault="00C830A5" w:rsidP="00C830A5">
            <w:pPr>
              <w:spacing w:before="40" w:after="50" w:line="180" w:lineRule="exact"/>
              <w:jc w:val="both"/>
              <w:rPr>
                <w:rFonts w:eastAsia="MS Mincho"/>
                <w:noProof/>
                <w:sz w:val="14"/>
                <w:szCs w:val="14"/>
              </w:rPr>
            </w:pPr>
            <w:r w:rsidRPr="00894D9A">
              <w:rPr>
                <w:rFonts w:eastAsia="MS Mincho"/>
                <w:noProof/>
                <w:sz w:val="14"/>
                <w:szCs w:val="14"/>
              </w:rPr>
              <w:t>Jadi berdasarkan data yang diperoleh dari 17 responden maka rata-rata 77 terletak pada daerah mendekati Tidak</w:t>
            </w:r>
          </w:p>
        </w:tc>
      </w:tr>
      <w:tr w:rsidR="00C830A5" w:rsidRPr="00894D9A" w:rsidTr="00C830A5">
        <w:trPr>
          <w:trHeight w:val="1606"/>
        </w:trPr>
        <w:tc>
          <w:tcPr>
            <w:tcW w:w="1418" w:type="dxa"/>
          </w:tcPr>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18.  Y = 1×17=17</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R = 3×17=51</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T = 5×17=85</w:t>
            </w:r>
          </w:p>
        </w:tc>
        <w:tc>
          <w:tcPr>
            <w:tcW w:w="2376" w:type="dxa"/>
          </w:tcPr>
          <w:p w:rsidR="00C830A5" w:rsidRPr="00894D9A" w:rsidRDefault="00BC301C" w:rsidP="00C830A5">
            <w:pPr>
              <w:tabs>
                <w:tab w:val="left" w:pos="7513"/>
              </w:tabs>
              <w:spacing w:before="40" w:after="50" w:line="180" w:lineRule="exact"/>
              <w:rPr>
                <w:rFonts w:eastAsia="MS Mincho"/>
                <w:noProof/>
                <w:sz w:val="14"/>
                <w:szCs w:val="14"/>
              </w:rPr>
            </w:pPr>
            <w:r w:rsidRPr="00894D9A">
              <w:rPr>
                <w:rFonts w:eastAsia="MS Mincho"/>
                <w:noProof/>
                <w:sz w:val="14"/>
                <w:szCs w:val="14"/>
                <w:lang w:val="id-ID" w:eastAsia="id-ID"/>
              </w:rPr>
              <mc:AlternateContent>
                <mc:Choice Requires="wps">
                  <w:drawing>
                    <wp:anchor distT="0" distB="0" distL="114300" distR="114300" simplePos="0" relativeHeight="251716096" behindDoc="0" locked="0" layoutInCell="1" allowOverlap="1">
                      <wp:simplePos x="0" y="0"/>
                      <wp:positionH relativeFrom="column">
                        <wp:posOffset>1029335</wp:posOffset>
                      </wp:positionH>
                      <wp:positionV relativeFrom="paragraph">
                        <wp:posOffset>90805</wp:posOffset>
                      </wp:positionV>
                      <wp:extent cx="0" cy="392430"/>
                      <wp:effectExtent l="0" t="0" r="0" b="7620"/>
                      <wp:wrapNone/>
                      <wp:docPr id="6" name="AutoShape 18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243FB664" id="AutoShape 1858" o:spid="_x0000_s1026" type="#_x0000_t32" style="position:absolute;margin-left:81.05pt;margin-top:7.15pt;width:0;height:30.9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">
                      <o:lock v:ext="edit" shapetype="f"/>
                    </v:shape>
                  </w:pict>
                </mc:Fallback>
              </mc:AlternateContent>
            </w:r>
            <w:r w:rsidR="00C830A5" w:rsidRPr="00894D9A">
              <w:rPr>
                <w:rFonts w:eastAsia="MS Mincho"/>
                <w:noProof/>
                <w:sz w:val="14"/>
                <w:szCs w:val="14"/>
              </w:rPr>
              <w:t xml:space="preserve">                Y              R              T</w:t>
            </w:r>
          </w:p>
          <w:p w:rsidR="00C830A5" w:rsidRPr="00894D9A" w:rsidRDefault="00BC301C" w:rsidP="00C830A5">
            <w:pPr>
              <w:tabs>
                <w:tab w:val="left" w:pos="7513"/>
              </w:tabs>
              <w:spacing w:before="40" w:after="50" w:line="180" w:lineRule="exact"/>
              <w:rPr>
                <w:rFonts w:eastAsia="MS Mincho"/>
                <w:noProof/>
                <w:sz w:val="14"/>
                <w:szCs w:val="14"/>
              </w:rPr>
            </w:pPr>
            <w:r w:rsidRPr="00894D9A">
              <w:rPr>
                <w:rFonts w:eastAsia="MS Mincho"/>
                <w:noProof/>
                <w:sz w:val="14"/>
                <w:szCs w:val="14"/>
                <w:lang w:val="id-ID" w:eastAsia="id-ID"/>
              </w:rPr>
              <mc:AlternateContent>
                <mc:Choice Requires="wps">
                  <w:drawing>
                    <wp:anchor distT="0" distB="0" distL="114300" distR="114300" simplePos="0" relativeHeight="251717120" behindDoc="0" locked="0" layoutInCell="1" allowOverlap="1">
                      <wp:simplePos x="0" y="0"/>
                      <wp:positionH relativeFrom="column">
                        <wp:posOffset>69850</wp:posOffset>
                      </wp:positionH>
                      <wp:positionV relativeFrom="paragraph">
                        <wp:posOffset>95250</wp:posOffset>
                      </wp:positionV>
                      <wp:extent cx="1049655" cy="0"/>
                      <wp:effectExtent l="0" t="0" r="0" b="0"/>
                      <wp:wrapNone/>
                      <wp:docPr id="5" name="AutoShape 18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49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3A5BA09E" id="AutoShape 1859" o:spid="_x0000_s1026" type="#_x0000_t32" style="position:absolute;margin-left:5.5pt;margin-top:7.5pt;width:82.65pt;height: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">
                      <o:lock v:ext="edit" shapetype="f"/>
                    </v:shape>
                  </w:pict>
                </mc:Fallback>
              </mc:AlternateContent>
            </w:r>
            <w:r w:rsidRPr="00894D9A">
              <w:rPr>
                <w:rFonts w:eastAsia="MS Mincho"/>
                <w:noProof/>
                <w:sz w:val="14"/>
                <w:szCs w:val="14"/>
                <w:lang w:val="id-ID" w:eastAsia="id-ID"/>
              </w:rPr>
              <mc:AlternateContent>
                <mc:Choice Requires="wps">
                  <w:drawing>
                    <wp:anchor distT="0" distB="0" distL="114300" distR="114300" simplePos="0" relativeHeight="251721216" behindDoc="0" locked="0" layoutInCell="1" allowOverlap="1">
                      <wp:simplePos x="0" y="0"/>
                      <wp:positionH relativeFrom="column">
                        <wp:posOffset>749935</wp:posOffset>
                      </wp:positionH>
                      <wp:positionV relativeFrom="paragraph">
                        <wp:posOffset>-11430</wp:posOffset>
                      </wp:positionV>
                      <wp:extent cx="0" cy="163195"/>
                      <wp:effectExtent l="0" t="0" r="0" b="8255"/>
                      <wp:wrapNone/>
                      <wp:docPr id="4" name="AutoShape 18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64D3F9EC" id="AutoShape 1863" o:spid="_x0000_s1026" type="#_x0000_t32" style="position:absolute;margin-left:59.05pt;margin-top:-.9pt;width:0;height:12.8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">
                      <o:lock v:ext="edit" shapetype="f"/>
                    </v:shape>
                  </w:pict>
                </mc:Fallback>
              </mc:AlternateContent>
            </w:r>
            <w:r w:rsidRPr="00894D9A">
              <w:rPr>
                <w:rFonts w:eastAsia="MS Mincho"/>
                <w:noProof/>
                <w:sz w:val="14"/>
                <w:szCs w:val="14"/>
                <w:lang w:val="id-ID" w:eastAsia="id-ID"/>
              </w:rPr>
              <mc:AlternateContent>
                <mc:Choice Requires="wps">
                  <w:drawing>
                    <wp:anchor distT="0" distB="0" distL="114300" distR="114300" simplePos="0" relativeHeight="251719168" behindDoc="0" locked="0" layoutInCell="1" allowOverlap="1">
                      <wp:simplePos x="0" y="0"/>
                      <wp:positionH relativeFrom="column">
                        <wp:posOffset>381000</wp:posOffset>
                      </wp:positionH>
                      <wp:positionV relativeFrom="paragraph">
                        <wp:posOffset>-2540</wp:posOffset>
                      </wp:positionV>
                      <wp:extent cx="0" cy="163195"/>
                      <wp:effectExtent l="0" t="0" r="0" b="8255"/>
                      <wp:wrapNone/>
                      <wp:docPr id="3" name="AutoShape 18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69E0724B" id="AutoShape 1861" o:spid="_x0000_s1026" type="#_x0000_t32" style="position:absolute;margin-left:30pt;margin-top:-.2pt;width:0;height:12.8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">
                      <o:lock v:ext="edit" shapetype="f"/>
                    </v:shape>
                  </w:pict>
                </mc:Fallback>
              </mc:AlternateContent>
            </w:r>
            <w:r w:rsidRPr="00894D9A">
              <w:rPr>
                <w:rFonts w:eastAsia="MS Mincho"/>
                <w:noProof/>
                <w:sz w:val="14"/>
                <w:szCs w:val="14"/>
                <w:lang w:val="id-ID" w:eastAsia="id-ID"/>
              </w:rPr>
              <mc:AlternateContent>
                <mc:Choice Requires="wps">
                  <w:drawing>
                    <wp:anchor distT="0" distB="0" distL="114300" distR="114300" simplePos="0" relativeHeight="251720192" behindDoc="0" locked="0" layoutInCell="1" allowOverlap="1">
                      <wp:simplePos x="0" y="0"/>
                      <wp:positionH relativeFrom="column">
                        <wp:posOffset>1119505</wp:posOffset>
                      </wp:positionH>
                      <wp:positionV relativeFrom="paragraph">
                        <wp:posOffset>-6350</wp:posOffset>
                      </wp:positionV>
                      <wp:extent cx="0" cy="163195"/>
                      <wp:effectExtent l="0" t="0" r="0" b="8255"/>
                      <wp:wrapNone/>
                      <wp:docPr id="2" name="AutoShape 18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1147AA65" id="AutoShape 1862" o:spid="_x0000_s1026" type="#_x0000_t32" style="position:absolute;margin-left:88.15pt;margin-top:-.5pt;width:0;height:12.8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">
                      <o:lock v:ext="edit" shapetype="f"/>
                    </v:shape>
                  </w:pict>
                </mc:Fallback>
              </mc:AlternateContent>
            </w:r>
            <w:r w:rsidRPr="00894D9A">
              <w:rPr>
                <w:rFonts w:eastAsia="MS Mincho"/>
                <w:noProof/>
                <w:sz w:val="14"/>
                <w:szCs w:val="14"/>
                <w:lang w:val="id-ID" w:eastAsia="id-ID"/>
              </w:rPr>
              <mc:AlternateContent>
                <mc:Choice Requires="wps">
                  <w:drawing>
                    <wp:anchor distT="0" distB="0" distL="114300" distR="114300" simplePos="0" relativeHeight="251718144" behindDoc="0" locked="0" layoutInCell="1" allowOverlap="1">
                      <wp:simplePos x="0" y="0"/>
                      <wp:positionH relativeFrom="column">
                        <wp:posOffset>66675</wp:posOffset>
                      </wp:positionH>
                      <wp:positionV relativeFrom="paragraph">
                        <wp:posOffset>-1905</wp:posOffset>
                      </wp:positionV>
                      <wp:extent cx="0" cy="163195"/>
                      <wp:effectExtent l="0" t="0" r="0" b="8255"/>
                      <wp:wrapNone/>
                      <wp:docPr id="1" name="AutoShape 18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261E54CE" id="AutoShape 1860" o:spid="_x0000_s1026" type="#_x0000_t32" style="position:absolute;margin-left:5.25pt;margin-top:-.15pt;width:0;height:12.8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">
                      <o:lock v:ext="edit" shapetype="f"/>
                    </v:shape>
                  </w:pict>
                </mc:Fallback>
              </mc:AlternateConten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w:t>
            </w:r>
          </w:p>
          <w:p w:rsidR="00C830A5" w:rsidRPr="00894D9A" w:rsidRDefault="00C830A5" w:rsidP="00C830A5">
            <w:pPr>
              <w:tabs>
                <w:tab w:val="left" w:pos="7513"/>
              </w:tabs>
              <w:spacing w:before="40" w:after="50" w:line="180" w:lineRule="exact"/>
              <w:rPr>
                <w:rFonts w:eastAsia="MS Mincho"/>
                <w:noProof/>
                <w:sz w:val="14"/>
                <w:szCs w:val="14"/>
              </w:rPr>
            </w:pPr>
            <w:r w:rsidRPr="00894D9A">
              <w:rPr>
                <w:rFonts w:eastAsia="MS Mincho"/>
                <w:noProof/>
                <w:sz w:val="14"/>
                <w:szCs w:val="14"/>
              </w:rPr>
              <w:t xml:space="preserve">                17            51             85</w:t>
            </w:r>
          </w:p>
          <w:p w:rsidR="00C830A5" w:rsidRPr="00894D9A" w:rsidRDefault="00C830A5" w:rsidP="00C830A5">
            <w:pPr>
              <w:tabs>
                <w:tab w:val="left" w:pos="7513"/>
              </w:tabs>
              <w:spacing w:before="40" w:after="50" w:line="180" w:lineRule="exact"/>
              <w:rPr>
                <w:rFonts w:eastAsia="MS Mincho"/>
                <w:noProof/>
                <w:sz w:val="14"/>
                <w:szCs w:val="14"/>
              </w:rPr>
            </w:pPr>
          </w:p>
          <w:p w:rsidR="00C830A5" w:rsidRPr="00894D9A" w:rsidRDefault="00C830A5" w:rsidP="00AC06DD">
            <w:pPr>
              <w:tabs>
                <w:tab w:val="left" w:pos="7513"/>
              </w:tabs>
              <w:spacing w:before="40" w:after="50" w:line="180" w:lineRule="exact"/>
              <w:rPr>
                <w:rFonts w:eastAsia="MS Mincho"/>
                <w:noProof/>
                <w:sz w:val="14"/>
                <w:szCs w:val="14"/>
              </w:rPr>
            </w:pPr>
            <w:r w:rsidRPr="00894D9A">
              <w:rPr>
                <w:rFonts w:eastAsia="MS Mincho"/>
                <w:noProof/>
                <w:sz w:val="14"/>
                <w:szCs w:val="14"/>
              </w:rPr>
              <w:t xml:space="preserve">                                             79   </w:t>
            </w:r>
          </w:p>
        </w:tc>
        <w:tc>
          <w:tcPr>
            <w:tcW w:w="1276" w:type="dxa"/>
            <w:shd w:val="clear" w:color="auto" w:fill="auto"/>
          </w:tcPr>
          <w:p w:rsidR="00C830A5" w:rsidRPr="00894D9A" w:rsidRDefault="00C830A5" w:rsidP="00C830A5">
            <w:pPr>
              <w:spacing w:before="40" w:after="50" w:line="180" w:lineRule="exact"/>
              <w:jc w:val="both"/>
              <w:rPr>
                <w:rFonts w:eastAsia="MS Mincho"/>
                <w:noProof/>
                <w:sz w:val="14"/>
                <w:szCs w:val="14"/>
              </w:rPr>
            </w:pPr>
            <w:r w:rsidRPr="00894D9A">
              <w:rPr>
                <w:rFonts w:eastAsia="MS Mincho"/>
                <w:noProof/>
                <w:sz w:val="14"/>
                <w:szCs w:val="14"/>
              </w:rPr>
              <w:t>Jadi berdasarkan data yang diperoleh dari 17 responden maka rata-rata 79 terletak pada daerah mendekati Tidak</w:t>
            </w:r>
          </w:p>
        </w:tc>
      </w:tr>
    </w:tbl>
    <w:p w:rsidR="008D3395" w:rsidRDefault="008D3395" w:rsidP="00A41415">
      <w:pPr>
        <w:tabs>
          <w:tab w:val="left" w:pos="7513"/>
        </w:tabs>
        <w:spacing w:line="276" w:lineRule="auto"/>
        <w:rPr>
          <w:b/>
          <w:lang w:val="id-ID"/>
        </w:rPr>
      </w:pPr>
    </w:p>
    <w:p w:rsidR="008D3395" w:rsidRDefault="008D3395" w:rsidP="00A41415">
      <w:pPr>
        <w:tabs>
          <w:tab w:val="left" w:pos="7513"/>
        </w:tabs>
        <w:spacing w:line="276" w:lineRule="auto"/>
        <w:rPr>
          <w:b/>
          <w:lang w:val="id-ID"/>
        </w:rPr>
      </w:pPr>
    </w:p>
    <w:p w:rsidR="008D3395" w:rsidRDefault="008D3395" w:rsidP="00A41415">
      <w:pPr>
        <w:tabs>
          <w:tab w:val="left" w:pos="7513"/>
        </w:tabs>
        <w:spacing w:line="276" w:lineRule="auto"/>
        <w:rPr>
          <w:b/>
          <w:lang w:val="id-ID"/>
        </w:rPr>
      </w:pPr>
    </w:p>
    <w:p w:rsidR="008D3395" w:rsidRDefault="008D3395" w:rsidP="00A41415">
      <w:pPr>
        <w:tabs>
          <w:tab w:val="left" w:pos="7513"/>
        </w:tabs>
        <w:spacing w:line="276" w:lineRule="auto"/>
        <w:rPr>
          <w:b/>
          <w:lang w:val="id-ID"/>
        </w:rPr>
      </w:pPr>
    </w:p>
    <w:p w:rsidR="008D3395" w:rsidRDefault="008D3395" w:rsidP="00A41415">
      <w:pPr>
        <w:tabs>
          <w:tab w:val="left" w:pos="7513"/>
        </w:tabs>
        <w:spacing w:line="276" w:lineRule="auto"/>
        <w:rPr>
          <w:b/>
          <w:lang w:val="id-ID"/>
        </w:rPr>
      </w:pPr>
    </w:p>
    <w:p w:rsidR="008D3395" w:rsidRDefault="008D3395" w:rsidP="00A41415">
      <w:pPr>
        <w:tabs>
          <w:tab w:val="left" w:pos="7513"/>
        </w:tabs>
        <w:spacing w:line="276" w:lineRule="auto"/>
        <w:rPr>
          <w:b/>
          <w:lang w:val="id-ID"/>
        </w:rPr>
      </w:pPr>
    </w:p>
    <w:p w:rsidR="008D3395" w:rsidRDefault="008D3395" w:rsidP="00A41415">
      <w:pPr>
        <w:tabs>
          <w:tab w:val="left" w:pos="7513"/>
        </w:tabs>
        <w:spacing w:line="276" w:lineRule="auto"/>
        <w:rPr>
          <w:b/>
          <w:lang w:val="id-ID"/>
        </w:rPr>
      </w:pPr>
    </w:p>
    <w:p w:rsidR="008D3395" w:rsidRDefault="008D3395" w:rsidP="00A41415">
      <w:pPr>
        <w:tabs>
          <w:tab w:val="left" w:pos="7513"/>
        </w:tabs>
        <w:spacing w:line="276" w:lineRule="auto"/>
        <w:rPr>
          <w:b/>
          <w:lang w:val="id-ID"/>
        </w:rPr>
      </w:pPr>
    </w:p>
    <w:p w:rsidR="008D3395" w:rsidRDefault="008D3395" w:rsidP="00A41415">
      <w:pPr>
        <w:tabs>
          <w:tab w:val="left" w:pos="7513"/>
        </w:tabs>
        <w:spacing w:line="276" w:lineRule="auto"/>
        <w:rPr>
          <w:b/>
          <w:lang w:val="id-ID"/>
        </w:rPr>
      </w:pPr>
    </w:p>
    <w:p w:rsidR="008D3395" w:rsidRDefault="008D3395" w:rsidP="00A41415">
      <w:pPr>
        <w:tabs>
          <w:tab w:val="left" w:pos="7513"/>
        </w:tabs>
        <w:spacing w:line="276" w:lineRule="auto"/>
        <w:rPr>
          <w:b/>
          <w:lang w:val="id-ID"/>
        </w:rPr>
      </w:pPr>
    </w:p>
    <w:p w:rsidR="008D3395" w:rsidRDefault="008D3395" w:rsidP="00A41415">
      <w:pPr>
        <w:tabs>
          <w:tab w:val="left" w:pos="7513"/>
        </w:tabs>
        <w:spacing w:line="276" w:lineRule="auto"/>
        <w:rPr>
          <w:b/>
          <w:lang w:val="id-ID"/>
        </w:rPr>
      </w:pPr>
    </w:p>
    <w:p w:rsidR="008D3395" w:rsidRDefault="008D3395" w:rsidP="00A41415">
      <w:pPr>
        <w:tabs>
          <w:tab w:val="left" w:pos="7513"/>
        </w:tabs>
        <w:spacing w:line="276" w:lineRule="auto"/>
        <w:rPr>
          <w:b/>
          <w:lang w:val="id-ID"/>
        </w:rPr>
      </w:pPr>
    </w:p>
    <w:p w:rsidR="008D3395" w:rsidRDefault="008D3395" w:rsidP="00A41415">
      <w:pPr>
        <w:tabs>
          <w:tab w:val="left" w:pos="7513"/>
        </w:tabs>
        <w:spacing w:line="276" w:lineRule="auto"/>
        <w:rPr>
          <w:b/>
          <w:lang w:val="id-ID"/>
        </w:rPr>
      </w:pPr>
    </w:p>
    <w:tbl>
      <w:tblPr>
        <w:tblpPr w:leftFromText="180" w:rightFromText="180" w:vertAnchor="text" w:horzAnchor="margin" w:tblpY="19"/>
        <w:tblOverlap w:val="never"/>
        <w:tblW w:w="5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6"/>
      </w:tblGrid>
      <w:tr w:rsidR="00C830A5" w:rsidRPr="00894D9A" w:rsidTr="00C830A5">
        <w:trPr>
          <w:trHeight w:val="6567"/>
        </w:trPr>
        <w:tc>
          <w:tcPr>
            <w:tcW w:w="5176" w:type="dxa"/>
            <w:tcBorders>
              <w:top w:val="nil"/>
              <w:left w:val="nil"/>
              <w:right w:val="nil"/>
            </w:tcBorders>
          </w:tcPr>
          <w:p w:rsidR="00C830A5" w:rsidRDefault="00C830A5" w:rsidP="00C830A5">
            <w:pPr>
              <w:pStyle w:val="TeksIsi"/>
              <w:spacing w:after="40" w:line="276" w:lineRule="auto"/>
              <w:ind w:firstLine="0"/>
              <w:rPr>
                <w:b/>
                <w:lang w:val="id-ID"/>
              </w:rPr>
            </w:pPr>
            <w:r>
              <w:rPr>
                <w:b/>
                <w:lang w:val="id-ID"/>
              </w:rPr>
              <w:lastRenderedPageBreak/>
              <w:t>PENUTUP</w:t>
            </w:r>
          </w:p>
          <w:p w:rsidR="00C830A5" w:rsidRDefault="00C830A5" w:rsidP="00C830A5">
            <w:pPr>
              <w:pStyle w:val="TeksIsi"/>
              <w:spacing w:line="276" w:lineRule="auto"/>
              <w:ind w:firstLine="0"/>
              <w:rPr>
                <w:b/>
                <w:lang w:val="id-ID"/>
              </w:rPr>
            </w:pPr>
            <w:r>
              <w:rPr>
                <w:b/>
                <w:lang w:val="id-ID"/>
              </w:rPr>
              <w:t>Simpulan</w:t>
            </w:r>
          </w:p>
          <w:p w:rsidR="00C830A5" w:rsidRPr="003C4448" w:rsidRDefault="00C830A5" w:rsidP="00090BB7">
            <w:pPr>
              <w:pStyle w:val="TeksIsi"/>
              <w:tabs>
                <w:tab w:val="left" w:pos="567"/>
              </w:tabs>
              <w:spacing w:line="276" w:lineRule="auto"/>
              <w:ind w:firstLine="0"/>
              <w:rPr>
                <w:szCs w:val="24"/>
                <w:lang w:val="id-ID"/>
              </w:rPr>
            </w:pPr>
            <w:r>
              <w:rPr>
                <w:szCs w:val="24"/>
              </w:rPr>
              <w:t xml:space="preserve">      </w:t>
            </w:r>
            <w:r w:rsidRPr="00FA509E">
              <w:rPr>
                <w:szCs w:val="24"/>
                <w:lang w:val="id-ID"/>
              </w:rPr>
              <w:t>Berdasarkan hasil penelitian dan pembahasan yang telah diuraikan sebelumnya, maka peneliti menarik simpulan atas hasil penelitian mengenai</w:t>
            </w:r>
            <w:r>
              <w:rPr>
                <w:szCs w:val="24"/>
              </w:rPr>
              <w:t xml:space="preserve"> persepsi masyarakat khususnya </w:t>
            </w:r>
            <w:r w:rsidRPr="003C4448">
              <w:rPr>
                <w:szCs w:val="24"/>
              </w:rPr>
              <w:t xml:space="preserve">pada mahasiswa tentang prosedur penetapan perguruan tinggi swasta nonaktif </w:t>
            </w:r>
            <w:r w:rsidRPr="003C4448">
              <w:rPr>
                <w:szCs w:val="24"/>
                <w:lang w:val="id-ID"/>
              </w:rPr>
              <w:t>, sebagai berikut:</w:t>
            </w:r>
          </w:p>
          <w:p w:rsidR="00090BB7" w:rsidRPr="005F0B47" w:rsidRDefault="00090BB7" w:rsidP="00090BB7">
            <w:pPr>
              <w:pStyle w:val="DaftarParagraf"/>
              <w:spacing w:after="0"/>
              <w:ind w:left="0" w:firstLine="270"/>
              <w:jc w:val="both"/>
              <w:rPr>
                <w:rFonts w:ascii="Times New Roman" w:hAnsi="Times New Roman"/>
                <w:sz w:val="20"/>
              </w:rPr>
            </w:pPr>
            <w:r w:rsidRPr="005F0B47">
              <w:rPr>
                <w:rFonts w:ascii="Times New Roman" w:hAnsi="Times New Roman"/>
                <w:sz w:val="20"/>
              </w:rPr>
              <w:t>Kesadaran hukum Mahasiswa Universitas PGRI Ronggolawe dalam hal indikator pengetahuan sudah cukup baik tetapi indikator pemahaman perlu diperbaiki lagi karena mahasiswa seharusnya memahami peraturan yang ada, sehingga apabila terdapat penyimpangan terkait dengan laporan akademik dan perguruan tinggi tidak mentaati peraturan tersebut maka mahasiswa mengupayakan untuk perguruan tinggi tidak sampai melakukan penyimpangan atau bertentangan dengan peraturan yang ada. Kesadaran hukum Universitas Sunan Bonang untuk indikator pengetahuan dan pemahaman sudah baik.</w:t>
            </w:r>
          </w:p>
          <w:p w:rsidR="00C830A5" w:rsidRDefault="00C830A5" w:rsidP="00090BB7">
            <w:pPr>
              <w:pStyle w:val="TeksIsi"/>
              <w:spacing w:line="276" w:lineRule="auto"/>
              <w:ind w:firstLine="0"/>
              <w:rPr>
                <w:b/>
                <w:lang w:val="id-ID"/>
              </w:rPr>
            </w:pPr>
            <w:r>
              <w:rPr>
                <w:b/>
                <w:lang w:val="id-ID"/>
              </w:rPr>
              <w:t>Saran</w:t>
            </w:r>
          </w:p>
          <w:p w:rsidR="00C830A5" w:rsidRPr="001C3601" w:rsidRDefault="00C830A5" w:rsidP="00C830A5">
            <w:pPr>
              <w:pStyle w:val="TeksIsi"/>
              <w:spacing w:line="276" w:lineRule="auto"/>
              <w:ind w:firstLine="0"/>
              <w:rPr>
                <w:lang w:val="id-ID"/>
              </w:rPr>
            </w:pPr>
            <w:r w:rsidRPr="001C3601">
              <w:t xml:space="preserve">       </w:t>
            </w:r>
            <w:r w:rsidRPr="001C3601">
              <w:rPr>
                <w:lang w:val="id-ID"/>
              </w:rPr>
              <w:t>Berdasarkan hasil penelitian dan pembahasan yang telah diuraikan sebelumnya, maka saran yang diperlukan adalah:</w:t>
            </w:r>
          </w:p>
          <w:p w:rsidR="00090BB7" w:rsidRPr="005F0B47" w:rsidRDefault="00090BB7" w:rsidP="00090BB7">
            <w:pPr>
              <w:spacing w:line="276" w:lineRule="auto"/>
              <w:ind w:firstLine="360"/>
              <w:jc w:val="both"/>
            </w:pPr>
            <w:r w:rsidRPr="005F0B47">
              <w:t xml:space="preserve">Pengelolaan Perguruan Tinggi agar tidak melakukan penyimpangan harus mematuhi aturan hukum yang ada, berdasarkan </w:t>
            </w:r>
            <w:r w:rsidRPr="005F0B47">
              <w:rPr>
                <w:rFonts w:eastAsia="Times New Roman"/>
                <w:bCs/>
              </w:rPr>
              <w:t xml:space="preserve">Undang-undang </w:t>
            </w:r>
            <w:r w:rsidRPr="005F0B47">
              <w:t>Nomor 20 tahun 2003 tentang Sistem Pendidikan Nasional, Undang-undang Nomor 12 tahun 2012 tentang Pendidikan Tinggi, dan Peraturan Pemerintah Nomor 4 tahun 2014 tentang Penyelenggaraan Pendidikan Tinggi dan Pengelolaan Perguruan Tinggi, dalam peraturan sudah diatur jelas mengenai tata kelola standar perguruan  tinggi yang baik dan benar.</w:t>
            </w:r>
          </w:p>
          <w:p w:rsidR="00C830A5" w:rsidRPr="00090BB7" w:rsidRDefault="00090BB7" w:rsidP="00090BB7">
            <w:pPr>
              <w:autoSpaceDE w:val="0"/>
              <w:autoSpaceDN w:val="0"/>
              <w:adjustRightInd w:val="0"/>
              <w:spacing w:line="276" w:lineRule="auto"/>
              <w:ind w:firstLine="360"/>
              <w:jc w:val="both"/>
            </w:pPr>
            <w:r w:rsidRPr="005F0B47">
              <w:t>Pihak Kopertis diharapkan agar lebih mengawasi pelaksanaan pendidikan yang terjadi di perguruan tinggi Unirow serta pemberian sanksi yang tegas agar menghindari terjadinya penyimpangan. Dengan pemberian sanksi yang tegas dan membina Unirow untuk lebih memperbaiki sistem dalam perguruan tingginya sehingga diharapkam tidak akan ada lagi penyimpangan dari perguruan tinggi yang bersangkutan.</w:t>
            </w:r>
          </w:p>
        </w:tc>
      </w:tr>
    </w:tbl>
    <w:p w:rsidR="00894D9A" w:rsidRDefault="00894D9A" w:rsidP="00A41415">
      <w:pPr>
        <w:tabs>
          <w:tab w:val="left" w:pos="7513"/>
        </w:tabs>
        <w:spacing w:line="276" w:lineRule="auto"/>
        <w:jc w:val="both"/>
      </w:pPr>
    </w:p>
    <w:p w:rsidR="00891BA0" w:rsidRDefault="00891BA0" w:rsidP="00985574">
      <w:pPr>
        <w:pStyle w:val="TeksIsi"/>
        <w:ind w:firstLine="0"/>
        <w:rPr>
          <w:b/>
          <w:lang w:val="id-ID"/>
        </w:rPr>
      </w:pPr>
      <w:r>
        <w:rPr>
          <w:b/>
          <w:lang w:val="id-ID"/>
        </w:rPr>
        <w:t>DAFTAR PUSTAKA</w:t>
      </w:r>
    </w:p>
    <w:p w:rsidR="005C6F4E" w:rsidRPr="009E534F" w:rsidRDefault="005C6F4E" w:rsidP="00FF3930">
      <w:pPr>
        <w:spacing w:line="276" w:lineRule="auto"/>
        <w:jc w:val="both"/>
        <w:rPr>
          <w:iCs/>
          <w:lang w:val="id-ID"/>
        </w:rPr>
      </w:pPr>
      <w:r w:rsidRPr="009E534F">
        <w:t xml:space="preserve">Alex, Sobur, 2003, </w:t>
      </w:r>
      <w:r w:rsidRPr="009E534F">
        <w:rPr>
          <w:i/>
          <w:iCs/>
        </w:rPr>
        <w:t>Psikologi umum,</w:t>
      </w:r>
      <w:r w:rsidRPr="009E534F">
        <w:t xml:space="preserve"> Bandung,</w:t>
      </w:r>
      <w:r w:rsidRPr="009E534F">
        <w:rPr>
          <w:i/>
          <w:iCs/>
        </w:rPr>
        <w:t xml:space="preserve"> </w:t>
      </w:r>
      <w:r w:rsidRPr="009E534F">
        <w:rPr>
          <w:iCs/>
        </w:rPr>
        <w:t xml:space="preserve">Pustaka </w:t>
      </w:r>
      <w:r w:rsidR="001C3601">
        <w:rPr>
          <w:iCs/>
        </w:rPr>
        <w:t xml:space="preserve">  </w:t>
      </w:r>
      <w:r w:rsidRPr="009E534F">
        <w:rPr>
          <w:iCs/>
        </w:rPr>
        <w:t>Setia</w:t>
      </w:r>
    </w:p>
    <w:p w:rsidR="005C6F4E" w:rsidRPr="009E534F" w:rsidRDefault="005C6F4E" w:rsidP="00FF3930">
      <w:pPr>
        <w:spacing w:line="276" w:lineRule="auto"/>
        <w:jc w:val="both"/>
        <w:rPr>
          <w:iCs/>
          <w:lang w:val="id-ID"/>
        </w:rPr>
      </w:pPr>
    </w:p>
    <w:p w:rsidR="005C6F4E" w:rsidRPr="009E534F" w:rsidRDefault="005C6F4E" w:rsidP="00FF3930">
      <w:pPr>
        <w:spacing w:line="276" w:lineRule="auto"/>
        <w:ind w:left="567" w:hanging="567"/>
        <w:jc w:val="both"/>
        <w:rPr>
          <w:lang w:val="id-ID"/>
        </w:rPr>
      </w:pPr>
      <w:r w:rsidRPr="009E534F">
        <w:t xml:space="preserve">Barthos, H. Basir, 1992, </w:t>
      </w:r>
      <w:r w:rsidRPr="009E534F">
        <w:rPr>
          <w:i/>
        </w:rPr>
        <w:t xml:space="preserve">Perguruan Tinggi Swasta di Indonesia, </w:t>
      </w:r>
      <w:r w:rsidRPr="009E534F">
        <w:t>Jakarta, Bumi Aksara</w:t>
      </w:r>
    </w:p>
    <w:p w:rsidR="005C6F4E" w:rsidRPr="009E534F" w:rsidRDefault="005C6F4E" w:rsidP="00FF3930">
      <w:pPr>
        <w:spacing w:line="276" w:lineRule="auto"/>
        <w:ind w:left="851" w:hanging="851"/>
        <w:jc w:val="both"/>
        <w:rPr>
          <w:lang w:val="id-ID"/>
        </w:rPr>
      </w:pPr>
    </w:p>
    <w:p w:rsidR="005C6F4E" w:rsidRPr="009E534F" w:rsidRDefault="005C6F4E" w:rsidP="00FF3930">
      <w:pPr>
        <w:spacing w:line="276" w:lineRule="auto"/>
        <w:ind w:left="851" w:hanging="851"/>
        <w:jc w:val="both"/>
        <w:rPr>
          <w:lang w:val="id-ID"/>
        </w:rPr>
      </w:pPr>
      <w:r w:rsidRPr="009E534F">
        <w:t xml:space="preserve">David , Matsumono, 2004, </w:t>
      </w:r>
      <w:r w:rsidRPr="009E534F">
        <w:rPr>
          <w:i/>
        </w:rPr>
        <w:t>Pengantar Psikologi Lintas Budaya</w:t>
      </w:r>
      <w:r w:rsidRPr="009E534F">
        <w:t>, Yogyakarta, Pustaka Pelajar</w:t>
      </w:r>
    </w:p>
    <w:p w:rsidR="005C6F4E" w:rsidRPr="009E534F" w:rsidRDefault="005C6F4E" w:rsidP="00FF3930">
      <w:pPr>
        <w:spacing w:line="276" w:lineRule="auto"/>
        <w:ind w:left="851" w:hanging="851"/>
        <w:jc w:val="both"/>
        <w:rPr>
          <w:lang w:val="id-ID"/>
        </w:rPr>
      </w:pPr>
    </w:p>
    <w:p w:rsidR="005C6F4E" w:rsidRPr="009E534F" w:rsidRDefault="005C6F4E" w:rsidP="00FF3930">
      <w:pPr>
        <w:spacing w:line="276" w:lineRule="auto"/>
        <w:ind w:left="851" w:hanging="851"/>
        <w:jc w:val="both"/>
        <w:rPr>
          <w:lang w:val="id-ID"/>
        </w:rPr>
      </w:pPr>
      <w:r w:rsidRPr="009E534F">
        <w:t xml:space="preserve">Deddy, Mulyana, 2005, </w:t>
      </w:r>
      <w:r w:rsidRPr="009E534F">
        <w:rPr>
          <w:i/>
          <w:iCs/>
        </w:rPr>
        <w:t>Ilmu Komunikasi Suatu Pengantar</w:t>
      </w:r>
      <w:r w:rsidRPr="009E534F">
        <w:t>, Bandung, Remaja Rosdakarya</w:t>
      </w:r>
    </w:p>
    <w:p w:rsidR="005C6F4E" w:rsidRPr="009E534F" w:rsidRDefault="005C6F4E" w:rsidP="00FF3930">
      <w:pPr>
        <w:spacing w:line="276" w:lineRule="auto"/>
        <w:ind w:left="851" w:hanging="851"/>
        <w:jc w:val="both"/>
        <w:rPr>
          <w:lang w:val="id-ID"/>
        </w:rPr>
      </w:pPr>
    </w:p>
    <w:p w:rsidR="005C6F4E" w:rsidRPr="009E534F" w:rsidRDefault="005C6F4E" w:rsidP="00FF3930">
      <w:pPr>
        <w:spacing w:line="276" w:lineRule="auto"/>
        <w:ind w:left="851" w:hanging="851"/>
        <w:jc w:val="both"/>
      </w:pPr>
      <w:r w:rsidRPr="009E534F">
        <w:t xml:space="preserve">Direktorat Jenderal Kelembagaan Ilmu Pengetahuan Teknologi dan Pendidikan Tinggi, 2015, </w:t>
      </w:r>
      <w:r w:rsidRPr="009E534F">
        <w:rPr>
          <w:i/>
        </w:rPr>
        <w:t>Panduan Pengaktifan Kembali Status PT/Program Studi “Non-aktif”</w:t>
      </w:r>
      <w:r w:rsidRPr="009E534F">
        <w:t>, Jakarta</w:t>
      </w:r>
    </w:p>
    <w:p w:rsidR="005C6F4E" w:rsidRPr="009E534F" w:rsidRDefault="005C6F4E" w:rsidP="00FF3930">
      <w:pPr>
        <w:spacing w:line="276" w:lineRule="auto"/>
        <w:ind w:left="851" w:hanging="851"/>
        <w:jc w:val="both"/>
      </w:pPr>
    </w:p>
    <w:p w:rsidR="005C6F4E" w:rsidRPr="009E534F" w:rsidRDefault="005C6F4E" w:rsidP="00FF3930">
      <w:pPr>
        <w:spacing w:line="276" w:lineRule="auto"/>
        <w:ind w:left="851" w:hanging="851"/>
        <w:jc w:val="both"/>
      </w:pPr>
      <w:r w:rsidRPr="009E534F">
        <w:t xml:space="preserve">Fajar, Mukti ND dan Yulianto Achmad, 2007, </w:t>
      </w:r>
      <w:r w:rsidRPr="009E534F">
        <w:rPr>
          <w:i/>
        </w:rPr>
        <w:t>Dualisme Penelitian Hukum</w:t>
      </w:r>
      <w:r w:rsidRPr="009E534F">
        <w:t>, Yogyakarta, Fakultas Hukum Muhammadiyah Yogyakarta</w:t>
      </w:r>
    </w:p>
    <w:p w:rsidR="005C6F4E" w:rsidRPr="009E534F" w:rsidRDefault="005C6F4E" w:rsidP="00FF3930">
      <w:pPr>
        <w:spacing w:line="276" w:lineRule="auto"/>
        <w:ind w:left="851" w:hanging="851"/>
        <w:jc w:val="both"/>
      </w:pPr>
    </w:p>
    <w:p w:rsidR="005C6F4E" w:rsidRPr="009E534F" w:rsidRDefault="005C6F4E" w:rsidP="00FF3930">
      <w:pPr>
        <w:spacing w:line="276" w:lineRule="auto"/>
        <w:ind w:left="851" w:hanging="851"/>
        <w:jc w:val="both"/>
      </w:pPr>
      <w:r w:rsidRPr="009E534F">
        <w:t xml:space="preserve">Hardjasoemantri, Koesnadi, 2001, </w:t>
      </w:r>
      <w:r w:rsidRPr="009E534F">
        <w:rPr>
          <w:i/>
        </w:rPr>
        <w:t>Perguruan Tinggi dan Pembangunan Berkelanjutan,</w:t>
      </w:r>
      <w:r w:rsidRPr="009E534F">
        <w:t xml:space="preserve"> Jakarta, Direktorat Jenderal Pendidikan Tinggi</w:t>
      </w:r>
    </w:p>
    <w:p w:rsidR="005C6F4E" w:rsidRPr="009E534F" w:rsidRDefault="005C6F4E" w:rsidP="00FF3930">
      <w:pPr>
        <w:spacing w:line="276" w:lineRule="auto"/>
        <w:ind w:left="851" w:hanging="851"/>
        <w:jc w:val="both"/>
      </w:pPr>
    </w:p>
    <w:p w:rsidR="005C6F4E" w:rsidRPr="009E534F" w:rsidRDefault="005C6F4E" w:rsidP="00FF3930">
      <w:pPr>
        <w:spacing w:line="276" w:lineRule="auto"/>
        <w:ind w:left="284" w:hanging="284"/>
        <w:jc w:val="both"/>
      </w:pPr>
      <w:r w:rsidRPr="009E534F">
        <w:t xml:space="preserve">Hedwig, Rinda dan Gerardus Polla, 2006, </w:t>
      </w:r>
      <w:r w:rsidRPr="009E534F">
        <w:rPr>
          <w:i/>
        </w:rPr>
        <w:t>Model Sistem Penjaminan Mutu &amp; Proses Penerapannya di Perguruan Tinggi</w:t>
      </w:r>
      <w:r w:rsidRPr="009E534F">
        <w:t>, Yogyakarta, Graha Ilmu</w:t>
      </w:r>
    </w:p>
    <w:p w:rsidR="005C6F4E" w:rsidRPr="009E534F" w:rsidRDefault="005C6F4E" w:rsidP="00FF3930">
      <w:pPr>
        <w:spacing w:line="276" w:lineRule="auto"/>
        <w:ind w:left="851" w:hanging="851"/>
        <w:jc w:val="both"/>
      </w:pPr>
    </w:p>
    <w:p w:rsidR="005C6F4E" w:rsidRPr="009E534F" w:rsidRDefault="005C6F4E" w:rsidP="00FF3930">
      <w:pPr>
        <w:spacing w:line="276" w:lineRule="auto"/>
        <w:ind w:left="284" w:hanging="284"/>
        <w:jc w:val="both"/>
      </w:pPr>
      <w:r w:rsidRPr="009E534F">
        <w:t xml:space="preserve">Indrajit, R. Eko &amp; R. Djokopranoto, 2006, </w:t>
      </w:r>
      <w:r w:rsidRPr="009E534F">
        <w:rPr>
          <w:i/>
        </w:rPr>
        <w:t>Manajemen Perguruan Tinggi Modern</w:t>
      </w:r>
      <w:r w:rsidRPr="009E534F">
        <w:t>, Yogyakarta, Andi Offset</w:t>
      </w:r>
    </w:p>
    <w:p w:rsidR="005C6F4E" w:rsidRPr="009E534F" w:rsidRDefault="005C6F4E" w:rsidP="00FF3930">
      <w:pPr>
        <w:spacing w:line="276" w:lineRule="auto"/>
        <w:ind w:left="851" w:hanging="851"/>
        <w:jc w:val="both"/>
      </w:pPr>
    </w:p>
    <w:p w:rsidR="005C6F4E" w:rsidRPr="009E534F" w:rsidRDefault="005C6F4E" w:rsidP="00FF3930">
      <w:pPr>
        <w:spacing w:line="276" w:lineRule="auto"/>
        <w:jc w:val="both"/>
      </w:pPr>
      <w:r w:rsidRPr="009E534F">
        <w:t>Jalaluddin, Rakhmat, 2005</w:t>
      </w:r>
      <w:r w:rsidRPr="009E534F">
        <w:rPr>
          <w:i/>
          <w:iCs/>
        </w:rPr>
        <w:t xml:space="preserve">, Psikologi Komunikasi, </w:t>
      </w:r>
      <w:r w:rsidRPr="009E534F">
        <w:t>Bandung, Remaja Rosdakarya</w:t>
      </w:r>
    </w:p>
    <w:p w:rsidR="005C6F4E" w:rsidRPr="009E534F" w:rsidRDefault="005C6F4E" w:rsidP="00FF3930">
      <w:pPr>
        <w:spacing w:line="276" w:lineRule="auto"/>
        <w:jc w:val="both"/>
        <w:rPr>
          <w:iCs/>
        </w:rPr>
      </w:pPr>
    </w:p>
    <w:p w:rsidR="005C6F4E" w:rsidRPr="009E534F" w:rsidRDefault="005C6F4E" w:rsidP="00FF3930">
      <w:pPr>
        <w:spacing w:line="276" w:lineRule="auto"/>
        <w:ind w:left="284" w:hanging="284"/>
        <w:jc w:val="both"/>
      </w:pPr>
      <w:r w:rsidRPr="009E534F">
        <w:t xml:space="preserve">Syahrial, Syarbaini, 2009, </w:t>
      </w:r>
      <w:r w:rsidRPr="009E534F">
        <w:rPr>
          <w:i/>
        </w:rPr>
        <w:t>Pendidikan Pancasila Di Perguruan Tinggi</w:t>
      </w:r>
      <w:r w:rsidRPr="009E534F">
        <w:t>, Bogor, Ghalia Indonesia</w:t>
      </w:r>
    </w:p>
    <w:p w:rsidR="005C6F4E" w:rsidRPr="009E534F" w:rsidRDefault="005C6F4E" w:rsidP="00FF3930">
      <w:pPr>
        <w:spacing w:line="276" w:lineRule="auto"/>
        <w:jc w:val="both"/>
      </w:pPr>
    </w:p>
    <w:p w:rsidR="005C6F4E" w:rsidRPr="009E534F" w:rsidRDefault="005C6F4E" w:rsidP="00FF3930">
      <w:pPr>
        <w:spacing w:line="276" w:lineRule="auto"/>
        <w:jc w:val="both"/>
      </w:pPr>
      <w:r w:rsidRPr="009E534F">
        <w:t xml:space="preserve">Syani, Abdul, 1994, </w:t>
      </w:r>
      <w:r w:rsidRPr="009E534F">
        <w:rPr>
          <w:i/>
        </w:rPr>
        <w:t>Sosiologi Sistematikan Teori dan Terapan</w:t>
      </w:r>
      <w:r w:rsidRPr="009E534F">
        <w:t>, Jakarta, Bumi Aksara</w:t>
      </w:r>
    </w:p>
    <w:p w:rsidR="005C6F4E" w:rsidRPr="009E534F" w:rsidRDefault="005C6F4E" w:rsidP="00FF3930">
      <w:pPr>
        <w:pStyle w:val="TeksCatatanKaki"/>
        <w:spacing w:before="240" w:line="276" w:lineRule="auto"/>
        <w:ind w:left="284" w:hanging="284"/>
        <w:jc w:val="both"/>
        <w:rPr>
          <w:lang w:val="id-ID"/>
        </w:rPr>
      </w:pPr>
      <w:r w:rsidRPr="009E534F">
        <w:t>Soekanto,</w:t>
      </w:r>
      <w:r w:rsidRPr="009E534F">
        <w:rPr>
          <w:lang w:val="id-ID"/>
        </w:rPr>
        <w:t xml:space="preserve"> </w:t>
      </w:r>
      <w:r w:rsidRPr="009E534F">
        <w:t>Soerjono</w:t>
      </w:r>
      <w:r w:rsidRPr="009E534F">
        <w:rPr>
          <w:lang w:val="id-ID"/>
        </w:rPr>
        <w:t>,</w:t>
      </w:r>
      <w:r w:rsidRPr="009E534F">
        <w:t xml:space="preserve"> 1982</w:t>
      </w:r>
      <w:r w:rsidRPr="009E534F">
        <w:rPr>
          <w:lang w:val="id-ID"/>
        </w:rPr>
        <w:t xml:space="preserve">, </w:t>
      </w:r>
      <w:r w:rsidRPr="009E534F">
        <w:rPr>
          <w:i/>
        </w:rPr>
        <w:t>Kesadaran Hukum dan Kepatuhan Hukum</w:t>
      </w:r>
      <w:r w:rsidRPr="009E534F">
        <w:t>, Jakarta, Rajawali</w:t>
      </w:r>
    </w:p>
    <w:p w:rsidR="001C3601" w:rsidRDefault="005C6F4E" w:rsidP="00FF3930">
      <w:pPr>
        <w:spacing w:before="240" w:line="276" w:lineRule="auto"/>
        <w:ind w:left="284" w:hanging="284"/>
        <w:jc w:val="both"/>
      </w:pPr>
      <w:r w:rsidRPr="009E534F">
        <w:t xml:space="preserve">Soekanto, Soerjono, 2012, </w:t>
      </w:r>
      <w:r w:rsidRPr="009E534F">
        <w:rPr>
          <w:i/>
        </w:rPr>
        <w:t>Pokok-Pokok Sosiologi Hukum</w:t>
      </w:r>
      <w:r w:rsidRPr="009E534F">
        <w:t>, Jakarta, Rajawali Pers</w:t>
      </w:r>
    </w:p>
    <w:p w:rsidR="00624DD8" w:rsidRPr="00624DD8" w:rsidRDefault="00624DD8" w:rsidP="00FF3930">
      <w:pPr>
        <w:spacing w:line="276" w:lineRule="auto"/>
        <w:ind w:left="284" w:hanging="284"/>
        <w:jc w:val="both"/>
      </w:pPr>
    </w:p>
    <w:p w:rsidR="005C6F4E" w:rsidRPr="009E534F" w:rsidRDefault="005C6F4E" w:rsidP="00FF3930">
      <w:pPr>
        <w:spacing w:line="276" w:lineRule="auto"/>
        <w:ind w:left="284" w:hanging="284"/>
        <w:jc w:val="both"/>
      </w:pPr>
      <w:r w:rsidRPr="009E534F">
        <w:t xml:space="preserve">Sugiyono, 2013, </w:t>
      </w:r>
      <w:r w:rsidRPr="009E534F">
        <w:rPr>
          <w:i/>
        </w:rPr>
        <w:t>Metode Penelitian Pendidikan Pendekatan Kuantitatif, Kualitatif, dan R&amp;D</w:t>
      </w:r>
      <w:r w:rsidRPr="009E534F">
        <w:t>, Bandung, Alfabeta</w:t>
      </w:r>
    </w:p>
    <w:p w:rsidR="005C6F4E" w:rsidRPr="009E534F" w:rsidRDefault="005C6F4E" w:rsidP="00FF3930">
      <w:pPr>
        <w:spacing w:line="276" w:lineRule="auto"/>
        <w:ind w:left="851" w:hanging="851"/>
        <w:jc w:val="both"/>
      </w:pPr>
    </w:p>
    <w:p w:rsidR="005C6F4E" w:rsidRPr="009E534F" w:rsidRDefault="005C6F4E" w:rsidP="00FF3930">
      <w:pPr>
        <w:spacing w:line="276" w:lineRule="auto"/>
        <w:ind w:left="284" w:hanging="284"/>
        <w:jc w:val="both"/>
      </w:pPr>
      <w:r w:rsidRPr="009E534F">
        <w:t>Otje Salman, 2004 “</w:t>
      </w:r>
      <w:r w:rsidRPr="009E534F">
        <w:rPr>
          <w:i/>
        </w:rPr>
        <w:t>Beberapa Aspek Sosiologi Hukum</w:t>
      </w:r>
      <w:r w:rsidRPr="009E534F">
        <w:t>”, Alumni, Bandung</w:t>
      </w:r>
    </w:p>
    <w:p w:rsidR="005C6F4E" w:rsidRPr="009E534F" w:rsidRDefault="005C6F4E" w:rsidP="00FF3930">
      <w:pPr>
        <w:spacing w:line="276" w:lineRule="auto"/>
        <w:ind w:left="851" w:hanging="851"/>
        <w:jc w:val="both"/>
      </w:pPr>
    </w:p>
    <w:p w:rsidR="005C6F4E" w:rsidRPr="009E534F" w:rsidRDefault="005C6F4E" w:rsidP="00FF3930">
      <w:pPr>
        <w:spacing w:line="276" w:lineRule="auto"/>
        <w:ind w:left="284" w:hanging="284"/>
        <w:jc w:val="both"/>
      </w:pPr>
      <w:r w:rsidRPr="009E534F">
        <w:t xml:space="preserve">Universitas PGRI Ronggolawe Tuban, 2011, </w:t>
      </w:r>
      <w:r w:rsidRPr="009E534F">
        <w:rPr>
          <w:i/>
        </w:rPr>
        <w:t>Buku Pedoman Universitas PGRI Ronggolawe Tuban</w:t>
      </w:r>
      <w:r w:rsidRPr="009E534F">
        <w:t>, Tuban</w:t>
      </w:r>
    </w:p>
    <w:p w:rsidR="005C6F4E" w:rsidRPr="009E534F" w:rsidRDefault="005C6F4E" w:rsidP="00FF3930">
      <w:pPr>
        <w:pStyle w:val="TeksCatatanKaki"/>
        <w:spacing w:before="240" w:line="276" w:lineRule="auto"/>
        <w:ind w:left="284" w:hanging="284"/>
        <w:jc w:val="both"/>
        <w:rPr>
          <w:lang w:val="id-ID"/>
        </w:rPr>
      </w:pPr>
      <w:r w:rsidRPr="009E534F">
        <w:t>Warasih</w:t>
      </w:r>
      <w:r w:rsidRPr="009E534F">
        <w:rPr>
          <w:lang w:val="id-ID"/>
        </w:rPr>
        <w:t xml:space="preserve">, </w:t>
      </w:r>
      <w:r w:rsidRPr="009E534F">
        <w:t>Esmi</w:t>
      </w:r>
      <w:r w:rsidRPr="009E534F">
        <w:rPr>
          <w:lang w:val="id-ID"/>
        </w:rPr>
        <w:t>,</w:t>
      </w:r>
      <w:r w:rsidRPr="009E534F">
        <w:t xml:space="preserve"> 2011</w:t>
      </w:r>
      <w:r w:rsidRPr="009E534F">
        <w:rPr>
          <w:lang w:val="id-ID"/>
        </w:rPr>
        <w:t xml:space="preserve">, </w:t>
      </w:r>
      <w:r w:rsidRPr="009E534F">
        <w:rPr>
          <w:i/>
        </w:rPr>
        <w:t>Pranata Hukum Sebuah Telaah Sosiologis</w:t>
      </w:r>
      <w:r w:rsidRPr="009E534F">
        <w:rPr>
          <w:lang w:val="id-ID"/>
        </w:rPr>
        <w:t>,</w:t>
      </w:r>
      <w:r w:rsidRPr="009E534F">
        <w:t xml:space="preserve"> Semarang</w:t>
      </w:r>
      <w:r w:rsidRPr="009E534F">
        <w:rPr>
          <w:lang w:val="id-ID"/>
        </w:rPr>
        <w:t xml:space="preserve">, </w:t>
      </w:r>
      <w:r w:rsidRPr="009E534F">
        <w:t>Universtas Diponegoro</w:t>
      </w:r>
    </w:p>
    <w:p w:rsidR="005C6F4E" w:rsidRPr="009E534F" w:rsidRDefault="005C6F4E" w:rsidP="00FF3930">
      <w:pPr>
        <w:spacing w:before="240" w:line="276" w:lineRule="auto"/>
        <w:ind w:left="284" w:hanging="284"/>
        <w:jc w:val="both"/>
      </w:pPr>
      <w:r w:rsidRPr="009E534F">
        <w:t>Soekanto, Soerjono dalam jurnal Iwan Zainul Fuad, S.H., “</w:t>
      </w:r>
      <w:r w:rsidRPr="009E534F">
        <w:rPr>
          <w:i/>
        </w:rPr>
        <w:t>kesadaran hukum pengusaha kecil di bidang pangan dalam kemasan di kota Semarang terhadap regulasi sertifikasi produk halal</w:t>
      </w:r>
      <w:r w:rsidRPr="009E534F">
        <w:t>” thesis 2010, Semarang: Fakultas Hukum, Universitas Diponegoro</w:t>
      </w:r>
    </w:p>
    <w:p w:rsidR="005C6F4E" w:rsidRPr="009E534F" w:rsidRDefault="005C6F4E" w:rsidP="00FF3930">
      <w:pPr>
        <w:spacing w:before="240" w:line="276" w:lineRule="auto"/>
        <w:ind w:left="284" w:hanging="284"/>
        <w:jc w:val="both"/>
      </w:pPr>
      <w:r w:rsidRPr="009E534F">
        <w:lastRenderedPageBreak/>
        <w:t>Widjaja, A.W., dalam jurnal Mariyah, “</w:t>
      </w:r>
      <w:r w:rsidRPr="009E534F">
        <w:rPr>
          <w:i/>
        </w:rPr>
        <w:t>kesadaran hukum masyarakat terhadap hukum waris Islam</w:t>
      </w:r>
      <w:r w:rsidRPr="009E534F">
        <w:t>”, skripsi 2010, Jakarta, Fakultas Syariah dan Hukum. Universitas Islam negeri Syarif Hidayatullah</w:t>
      </w:r>
    </w:p>
    <w:p w:rsidR="005C6F4E" w:rsidRPr="009E534F" w:rsidRDefault="005C6F4E" w:rsidP="00FF3930">
      <w:pPr>
        <w:autoSpaceDE w:val="0"/>
        <w:autoSpaceDN w:val="0"/>
        <w:adjustRightInd w:val="0"/>
        <w:spacing w:line="276" w:lineRule="auto"/>
        <w:jc w:val="both"/>
        <w:rPr>
          <w:rFonts w:eastAsia="Times New Roman"/>
          <w:bCs/>
          <w:i/>
        </w:rPr>
      </w:pPr>
    </w:p>
    <w:p w:rsidR="005C6F4E" w:rsidRPr="009E534F" w:rsidRDefault="005C6F4E" w:rsidP="00FF3930">
      <w:pPr>
        <w:autoSpaceDE w:val="0"/>
        <w:autoSpaceDN w:val="0"/>
        <w:adjustRightInd w:val="0"/>
        <w:spacing w:line="276" w:lineRule="auto"/>
        <w:jc w:val="both"/>
        <w:rPr>
          <w:rFonts w:eastAsia="Times New Roman"/>
          <w:bCs/>
          <w:i/>
        </w:rPr>
      </w:pPr>
      <w:r w:rsidRPr="009E534F">
        <w:rPr>
          <w:rFonts w:eastAsia="Times New Roman"/>
          <w:bCs/>
          <w:i/>
        </w:rPr>
        <w:t>Undang-undang Dasar Negara Republik Indonesia 1945</w:t>
      </w:r>
    </w:p>
    <w:p w:rsidR="005C6F4E" w:rsidRPr="009E534F" w:rsidRDefault="005C6F4E" w:rsidP="00FF3930">
      <w:pPr>
        <w:autoSpaceDE w:val="0"/>
        <w:autoSpaceDN w:val="0"/>
        <w:adjustRightInd w:val="0"/>
        <w:spacing w:line="276" w:lineRule="auto"/>
        <w:ind w:left="851" w:hanging="851"/>
        <w:jc w:val="both"/>
        <w:rPr>
          <w:i/>
        </w:rPr>
      </w:pPr>
    </w:p>
    <w:p w:rsidR="005C6F4E" w:rsidRPr="009E534F" w:rsidRDefault="005C6F4E" w:rsidP="00FF3930">
      <w:pPr>
        <w:autoSpaceDE w:val="0"/>
        <w:autoSpaceDN w:val="0"/>
        <w:adjustRightInd w:val="0"/>
        <w:spacing w:line="276" w:lineRule="auto"/>
        <w:ind w:left="284" w:hanging="284"/>
        <w:jc w:val="both"/>
      </w:pPr>
      <w:r w:rsidRPr="009E534F">
        <w:rPr>
          <w:i/>
        </w:rPr>
        <w:t>Undang-undang Nomor 16 tahun 2001 tentang Yayasan</w:t>
      </w:r>
      <w:r w:rsidRPr="009E534F">
        <w:t>, Lembaran Negara Republik Indonesia Tahun 2001 Nomor 17, Tambahan Lembaran Negara Republik Indonesia Nomor 5330</w:t>
      </w:r>
    </w:p>
    <w:p w:rsidR="005C6F4E" w:rsidRPr="009E534F" w:rsidRDefault="005C6F4E" w:rsidP="00FF3930">
      <w:pPr>
        <w:autoSpaceDE w:val="0"/>
        <w:autoSpaceDN w:val="0"/>
        <w:adjustRightInd w:val="0"/>
        <w:spacing w:line="276" w:lineRule="auto"/>
        <w:ind w:left="851" w:hanging="851"/>
        <w:jc w:val="both"/>
        <w:rPr>
          <w:rFonts w:eastAsia="Times New Roman"/>
          <w:bCs/>
          <w:i/>
        </w:rPr>
      </w:pPr>
    </w:p>
    <w:p w:rsidR="005C6F4E" w:rsidRPr="009E534F" w:rsidRDefault="005C6F4E" w:rsidP="00FF3930">
      <w:pPr>
        <w:autoSpaceDE w:val="0"/>
        <w:autoSpaceDN w:val="0"/>
        <w:adjustRightInd w:val="0"/>
        <w:spacing w:line="276" w:lineRule="auto"/>
        <w:ind w:left="284" w:hanging="284"/>
        <w:jc w:val="both"/>
      </w:pPr>
      <w:r w:rsidRPr="009E534F">
        <w:rPr>
          <w:rFonts w:eastAsia="Times New Roman"/>
          <w:bCs/>
          <w:i/>
        </w:rPr>
        <w:t xml:space="preserve">Undang-undang </w:t>
      </w:r>
      <w:r w:rsidRPr="009E534F">
        <w:rPr>
          <w:i/>
        </w:rPr>
        <w:t>Nomor 20 tahun 2003 tentang Sistem Pendidikan Nasional</w:t>
      </w:r>
      <w:r w:rsidRPr="009E534F">
        <w:t>, Lembaran Negara Republik Indonesia Tahun 2003 Nomor 78, Tambahan Lembaran Negara Republik Indonesia Nomor 4301</w:t>
      </w:r>
    </w:p>
    <w:p w:rsidR="005C6F4E" w:rsidRPr="009E534F" w:rsidRDefault="005C6F4E" w:rsidP="00FF3930">
      <w:pPr>
        <w:autoSpaceDE w:val="0"/>
        <w:autoSpaceDN w:val="0"/>
        <w:adjustRightInd w:val="0"/>
        <w:spacing w:line="276" w:lineRule="auto"/>
        <w:ind w:left="851" w:hanging="851"/>
        <w:jc w:val="both"/>
        <w:rPr>
          <w:i/>
        </w:rPr>
      </w:pPr>
    </w:p>
    <w:p w:rsidR="005C6F4E" w:rsidRPr="009E534F" w:rsidRDefault="005C6F4E" w:rsidP="00FF3930">
      <w:pPr>
        <w:autoSpaceDE w:val="0"/>
        <w:autoSpaceDN w:val="0"/>
        <w:adjustRightInd w:val="0"/>
        <w:spacing w:line="276" w:lineRule="auto"/>
        <w:ind w:left="284" w:hanging="284"/>
        <w:jc w:val="both"/>
      </w:pPr>
      <w:r w:rsidRPr="009E534F">
        <w:rPr>
          <w:i/>
        </w:rPr>
        <w:t>Undang-undang Nomor 12 tahun 2012 tentang Pendidikan Tinggi</w:t>
      </w:r>
      <w:r w:rsidRPr="009E534F">
        <w:t>, Lembaran Negara Republik Indonesia Tahun 2012 Nomor 158, Tambahan Lembaran Negara Republik Indonesia Nomor 5336</w:t>
      </w:r>
    </w:p>
    <w:p w:rsidR="005C6F4E" w:rsidRPr="009E534F" w:rsidRDefault="005C6F4E" w:rsidP="00FF3930">
      <w:pPr>
        <w:autoSpaceDE w:val="0"/>
        <w:autoSpaceDN w:val="0"/>
        <w:adjustRightInd w:val="0"/>
        <w:spacing w:line="276" w:lineRule="auto"/>
        <w:ind w:left="851" w:hanging="851"/>
        <w:jc w:val="both"/>
        <w:rPr>
          <w:i/>
        </w:rPr>
      </w:pPr>
    </w:p>
    <w:p w:rsidR="005C6F4E" w:rsidRPr="009E534F" w:rsidRDefault="005C6F4E" w:rsidP="00FF3930">
      <w:pPr>
        <w:autoSpaceDE w:val="0"/>
        <w:autoSpaceDN w:val="0"/>
        <w:adjustRightInd w:val="0"/>
        <w:spacing w:line="276" w:lineRule="auto"/>
        <w:ind w:left="284" w:hanging="284"/>
        <w:jc w:val="both"/>
      </w:pPr>
      <w:r w:rsidRPr="009E534F">
        <w:rPr>
          <w:i/>
        </w:rPr>
        <w:t>Peraturan Pemerintah Nomor 4 tahun 2014 tentang Penyelenggaraan Pendidikan Tinggi dan Pengelolaan Perguruan Tinggi</w:t>
      </w:r>
      <w:r w:rsidRPr="009E534F">
        <w:t>, Lembaran Negara Republik Indonesia Tahun 2014 Nomor 16, Tambahan Lembaran Negara Republik Indonesia Nomor 5500</w:t>
      </w:r>
    </w:p>
    <w:p w:rsidR="005C6F4E" w:rsidRPr="009E534F" w:rsidRDefault="005C6F4E" w:rsidP="00FF3930">
      <w:pPr>
        <w:spacing w:before="240" w:line="276" w:lineRule="auto"/>
        <w:ind w:left="284" w:hanging="284"/>
        <w:jc w:val="both"/>
      </w:pPr>
      <w:r w:rsidRPr="009E534F">
        <w:rPr>
          <w:i/>
        </w:rPr>
        <w:t>Peraturan Menteri Pendidikan dan Kebudayaan Nomor 87 tahun 2014 tentang Akreditasi Program Studi dan Perguruan Tinggi,</w:t>
      </w:r>
      <w:r w:rsidRPr="009E534F">
        <w:t xml:space="preserve"> (Lembaran Negara Republik Indonesia Tahun 2014 Nomor 1920)</w:t>
      </w:r>
    </w:p>
    <w:p w:rsidR="005C6F4E" w:rsidRPr="009E534F" w:rsidRDefault="005C6F4E" w:rsidP="00FF3930">
      <w:pPr>
        <w:spacing w:before="240" w:line="276" w:lineRule="auto"/>
        <w:ind w:left="284" w:hanging="284"/>
        <w:jc w:val="both"/>
        <w:rPr>
          <w:b/>
        </w:rPr>
      </w:pPr>
      <w:r w:rsidRPr="009E534F">
        <w:rPr>
          <w:i/>
        </w:rPr>
        <w:t xml:space="preserve">Peraturan Menteri Riset, Teknologi, dan Pendidikan Tinggi Nomor 44 </w:t>
      </w:r>
      <w:r w:rsidRPr="009E534F">
        <w:rPr>
          <w:i/>
          <w:color w:val="000000"/>
        </w:rPr>
        <w:t>Tahun 2015 tentang Standar Nasional Pendidikan Tinggi,</w:t>
      </w:r>
      <w:r w:rsidRPr="009E534F">
        <w:rPr>
          <w:color w:val="000000"/>
        </w:rPr>
        <w:t xml:space="preserve"> (Lembaran Negara Republik Indonesia Tahun 2015 Nomor 1952, Tambahan Lembaran Negara Republik Indonesia Nomor 5500)</w:t>
      </w:r>
    </w:p>
    <w:p w:rsidR="005C6F4E" w:rsidRPr="009E534F" w:rsidRDefault="005C6F4E" w:rsidP="00FF3930">
      <w:pPr>
        <w:spacing w:line="276" w:lineRule="auto"/>
        <w:jc w:val="both"/>
        <w:rPr>
          <w:b/>
        </w:rPr>
      </w:pPr>
    </w:p>
    <w:p w:rsidR="005C6F4E" w:rsidRPr="009E534F" w:rsidRDefault="00263824" w:rsidP="00FF3930">
      <w:pPr>
        <w:spacing w:line="276" w:lineRule="auto"/>
        <w:ind w:left="426" w:hanging="426"/>
        <w:jc w:val="both"/>
        <w:rPr>
          <w:b/>
        </w:rPr>
      </w:pPr>
      <w:hyperlink r:id="rId16" w:history="1">
        <w:r w:rsidR="005C6F4E" w:rsidRPr="001C3601">
          <w:rPr>
            <w:rStyle w:val="Hyperlink"/>
            <w:rFonts w:eastAsia="Times New Roman"/>
            <w:color w:val="auto"/>
          </w:rPr>
          <w:t>http://realita.co/index.php?news=Ribuan-Sarjana-Unirow-Terancam-KehilanganGelar~3b1ca0a43b79bdfd9f9305b81298296235e30d1cf03a0ddd4f8ea2d3d2f56dd0</w:t>
        </w:r>
      </w:hyperlink>
      <w:r w:rsidR="005C6F4E" w:rsidRPr="001C3601">
        <w:t>, dikutip pada ta</w:t>
      </w:r>
      <w:r w:rsidR="005C6F4E" w:rsidRPr="009E534F">
        <w:t>nggal 16 Oktober 2015, pukul 15:56 Wib.</w:t>
      </w:r>
    </w:p>
    <w:p w:rsidR="001C3601" w:rsidRPr="00750BB5" w:rsidRDefault="001C3601" w:rsidP="001C3601">
      <w:pPr>
        <w:pStyle w:val="TeksCatatanKaki"/>
        <w:ind w:left="426" w:hanging="426"/>
        <w:jc w:val="both"/>
        <w:rPr>
          <w:lang w:val="id-ID"/>
        </w:rPr>
      </w:pPr>
    </w:p>
    <w:p w:rsidR="00891BA0" w:rsidRPr="005C6F4E" w:rsidRDefault="00A7320D" w:rsidP="0015681B">
      <w:pPr>
        <w:pStyle w:val="TeksCatatanKaki"/>
        <w:tabs>
          <w:tab w:val="left" w:pos="709"/>
        </w:tabs>
        <w:spacing w:before="120" w:after="120"/>
        <w:ind w:left="426" w:hanging="426"/>
        <w:jc w:val="both"/>
      </w:pPr>
      <w:r w:rsidRPr="00750BB5">
        <w:rPr>
          <w:lang w:val="id-ID"/>
        </w:rPr>
        <w:t xml:space="preserve"> </w:t>
      </w:r>
    </w:p>
    <w:sectPr w:rsidR="00891BA0" w:rsidRPr="005C6F4E" w:rsidSect="00C068AC">
      <w:type w:val="continuous"/>
      <w:pgSz w:w="11909" w:h="16834" w:code="9"/>
      <w:pgMar w:top="1378" w:right="567" w:bottom="1418" w:left="851" w:header="425"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824" w:rsidRDefault="00263824">
      <w:r>
        <w:separator/>
      </w:r>
    </w:p>
  </w:endnote>
  <w:endnote w:type="continuationSeparator" w:id="0">
    <w:p w:rsidR="00263824" w:rsidRDefault="0026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64" w:rsidRDefault="001D2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95" w:rsidRDefault="008D3395">
    <w:pPr>
      <w:pStyle w:val="Footer"/>
    </w:pPr>
    <w:r>
      <w:fldChar w:fldCharType="begin"/>
    </w:r>
    <w:r>
      <w:instrText xml:space="preserve"> PAGE   \* MERGEFORMAT </w:instrText>
    </w:r>
    <w:r>
      <w:fldChar w:fldCharType="separate"/>
    </w:r>
    <w:r w:rsidR="00BE22D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64" w:rsidRDefault="001D2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824" w:rsidRDefault="00263824">
      <w:r>
        <w:separator/>
      </w:r>
    </w:p>
  </w:footnote>
  <w:footnote w:type="continuationSeparator" w:id="0">
    <w:p w:rsidR="00263824" w:rsidRDefault="0026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64" w:rsidRDefault="00BE22D7">
    <w:pPr>
      <w:pStyle w:val="Header"/>
    </w:pPr>
    <w:r>
      <w:rPr>
        <w:noProof/>
        <w:lang w:val="id-ID" w:eastAsia="id-ID"/>
      </w:rPr>
      <w:pict w14:anchorId="3AA2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228042" o:spid="_x0000_s1027" type="#_x0000_t75" style="position:absolute;left:0;text-align:left;margin-left:0;margin-top:0;width:467.55pt;height:524.3pt;z-index:-251658240;mso-position-horizontal:center;mso-position-horizontal-relative:margin;mso-position-vertical:center;mso-position-vertical-relative:margin" o:allowincell="f">
          <v:imagedata r:id="rId1" o:title="1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64" w:rsidRDefault="00BE22D7">
    <w:pPr>
      <w:pStyle w:val="Header"/>
    </w:pPr>
    <w:r>
      <w:rPr>
        <w:noProof/>
        <w:lang w:val="id-ID" w:eastAsia="id-ID"/>
      </w:rPr>
      <w:pict w14:anchorId="76CD0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228043" o:spid="_x0000_s1026" type="#_x0000_t75" style="position:absolute;left:0;text-align:left;margin-left:0;margin-top:0;width:467.55pt;height:524.3pt;z-index:-251658240;mso-position-horizontal:center;mso-position-horizontal-relative:margin;mso-position-vertical:center;mso-position-vertical-relative:margin" o:allowincell="f">
          <v:imagedata r:id="rId1" o:title="1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95" w:rsidRDefault="00BE22D7">
    <w:pPr>
      <w:pStyle w:val="Header"/>
    </w:pPr>
    <w:r>
      <w:rPr>
        <w:noProof/>
        <w:lang w:val="id-ID" w:eastAsia="id-ID"/>
      </w:rPr>
      <w:pict w14:anchorId="3332D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228041" o:spid="_x0000_s1025" type="#_x0000_t75" style="position:absolute;left:0;text-align:left;margin-left:0;margin-top:0;width:467.55pt;height:524.3pt;z-index:-251658240;mso-position-horizontal:center;mso-position-horizontal-relative:margin;mso-position-vertical:center;mso-position-vertical-relative:margin" o:allowincell="f">
          <v:imagedata r:id="rId1" o:title="11" gain="19661f" blacklevel="22938f"/>
          <w10:wrap anchorx="margin" anchory="margin"/>
        </v:shape>
      </w:pict>
    </w:r>
    <w:r w:rsidR="00BC301C" w:rsidRPr="00693B10">
      <w:rPr>
        <w:noProof/>
        <w:lang w:val="id-ID" w:eastAsia="id-ID"/>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6119495" cy="6119495"/>
          <wp:effectExtent l="0" t="0" r="0" b="0"/>
          <wp:wrapNone/>
          <wp:docPr id="344" name="Picture 3" descr="LOGO BIRU DI ATAS PUTI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BIRU DI ATAS PUTIH"/>
                  <pic:cNvPicPr>
                    <a:picLocks/>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0000002"/>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0000003"/>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0000004"/>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4" w15:restartNumberingAfterBreak="0">
    <w:nsid w:val="00000005"/>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00000006"/>
    <w:multiLevelType w:val="multilevel"/>
    <w:tmpl w:val="F3FA876A"/>
    <w:lvl w:ilvl="0">
      <w:start w:val="1"/>
      <w:numFmt w:val="upperRoman"/>
      <w:pStyle w:val="Judul1"/>
      <w:lvlText w:val="%1."/>
      <w:lvlJc w:val="center"/>
      <w:pPr>
        <w:tabs>
          <w:tab w:val="num" w:pos="576"/>
        </w:tabs>
        <w:ind w:firstLine="216"/>
      </w:pPr>
      <w:rPr>
        <w:rFonts w:ascii="Times New Roman" w:hAnsi="Times New Roman" w:cs="Times New Roman" w:hint="default"/>
        <w:caps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Judul2"/>
      <w:lvlText w:val="%2."/>
      <w:lvlJc w:val="left"/>
      <w:pPr>
        <w:tabs>
          <w:tab w:val="num" w:pos="360"/>
        </w:tabs>
        <w:ind w:left="288" w:hanging="288"/>
      </w:pPr>
      <w:rPr>
        <w:rFonts w:ascii="Times New Roman" w:hAnsi="Times New Roman" w:cs="Times New Roman" w:hint="default"/>
        <w:b w:val="0"/>
        <w:bCs w:val="0"/>
        <w:i/>
        <w:iCs/>
        <w:caps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Judul3"/>
      <w:lvlText w:val="%3)"/>
      <w:lvlJc w:val="left"/>
      <w:pPr>
        <w:tabs>
          <w:tab w:val="num" w:pos="540"/>
        </w:tabs>
        <w:ind w:firstLine="180"/>
      </w:pPr>
      <w:rPr>
        <w:rFonts w:ascii="Times New Roman" w:hAnsi="Times New Roman" w:cs="Times New Roman" w:hint="default"/>
        <w:b w:val="0"/>
        <w:bCs w:val="0"/>
        <w:i/>
        <w:iCs/>
        <w:caps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Judu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00000007"/>
    <w:multiLevelType w:val="hybridMultilevel"/>
    <w:tmpl w:val="F79A91D8"/>
    <w:lvl w:ilvl="0" w:tplc="0409000F">
      <w:start w:val="1"/>
      <w:numFmt w:val="decimal"/>
      <w:lvlText w:val="%1."/>
      <w:lvlJc w:val="left"/>
      <w:pPr>
        <w:tabs>
          <w:tab w:val="num" w:pos="720"/>
        </w:tabs>
        <w:ind w:left="72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7" w15:restartNumberingAfterBreak="0">
    <w:nsid w:val="00000008"/>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00000009"/>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0000000A"/>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0D7A28FD"/>
    <w:multiLevelType w:val="hybridMultilevel"/>
    <w:tmpl w:val="5300769A"/>
    <w:lvl w:ilvl="0" w:tplc="169CE1A0">
      <w:start w:val="1"/>
      <w:numFmt w:val="decimal"/>
      <w:lvlText w:val="%1."/>
      <w:lvlJc w:val="left"/>
      <w:pPr>
        <w:ind w:left="785"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15:restartNumberingAfterBreak="0">
    <w:nsid w:val="2CBC6168"/>
    <w:multiLevelType w:val="hybridMultilevel"/>
    <w:tmpl w:val="B3E4AE28"/>
    <w:lvl w:ilvl="0" w:tplc="10A4CADA">
      <w:start w:val="1"/>
      <w:numFmt w:val="decimal"/>
      <w:lvlText w:val="%1."/>
      <w:lvlJc w:val="left"/>
      <w:pPr>
        <w:ind w:left="649" w:hanging="360"/>
      </w:pPr>
      <w:rPr>
        <w:rFonts w:hint="default"/>
      </w:rPr>
    </w:lvl>
    <w:lvl w:ilvl="1" w:tplc="04210019" w:tentative="1">
      <w:start w:val="1"/>
      <w:numFmt w:val="lowerLetter"/>
      <w:lvlText w:val="%2."/>
      <w:lvlJc w:val="left"/>
      <w:pPr>
        <w:ind w:left="1369" w:hanging="360"/>
      </w:pPr>
    </w:lvl>
    <w:lvl w:ilvl="2" w:tplc="0421001B" w:tentative="1">
      <w:start w:val="1"/>
      <w:numFmt w:val="lowerRoman"/>
      <w:lvlText w:val="%3."/>
      <w:lvlJc w:val="right"/>
      <w:pPr>
        <w:ind w:left="2089" w:hanging="180"/>
      </w:pPr>
    </w:lvl>
    <w:lvl w:ilvl="3" w:tplc="0421000F" w:tentative="1">
      <w:start w:val="1"/>
      <w:numFmt w:val="decimal"/>
      <w:lvlText w:val="%4."/>
      <w:lvlJc w:val="left"/>
      <w:pPr>
        <w:ind w:left="2809" w:hanging="360"/>
      </w:pPr>
    </w:lvl>
    <w:lvl w:ilvl="4" w:tplc="04210019" w:tentative="1">
      <w:start w:val="1"/>
      <w:numFmt w:val="lowerLetter"/>
      <w:lvlText w:val="%5."/>
      <w:lvlJc w:val="left"/>
      <w:pPr>
        <w:ind w:left="3529" w:hanging="360"/>
      </w:pPr>
    </w:lvl>
    <w:lvl w:ilvl="5" w:tplc="0421001B" w:tentative="1">
      <w:start w:val="1"/>
      <w:numFmt w:val="lowerRoman"/>
      <w:lvlText w:val="%6."/>
      <w:lvlJc w:val="right"/>
      <w:pPr>
        <w:ind w:left="4249" w:hanging="180"/>
      </w:pPr>
    </w:lvl>
    <w:lvl w:ilvl="6" w:tplc="0421000F" w:tentative="1">
      <w:start w:val="1"/>
      <w:numFmt w:val="decimal"/>
      <w:lvlText w:val="%7."/>
      <w:lvlJc w:val="left"/>
      <w:pPr>
        <w:ind w:left="4969" w:hanging="360"/>
      </w:pPr>
    </w:lvl>
    <w:lvl w:ilvl="7" w:tplc="04210019" w:tentative="1">
      <w:start w:val="1"/>
      <w:numFmt w:val="lowerLetter"/>
      <w:lvlText w:val="%8."/>
      <w:lvlJc w:val="left"/>
      <w:pPr>
        <w:ind w:left="5689" w:hanging="360"/>
      </w:pPr>
    </w:lvl>
    <w:lvl w:ilvl="8" w:tplc="0421001B" w:tentative="1">
      <w:start w:val="1"/>
      <w:numFmt w:val="lowerRoman"/>
      <w:lvlText w:val="%9."/>
      <w:lvlJc w:val="right"/>
      <w:pPr>
        <w:ind w:left="6409" w:hanging="180"/>
      </w:pPr>
    </w:lvl>
  </w:abstractNum>
  <w:abstractNum w:abstractNumId="12" w15:restartNumberingAfterBreak="0">
    <w:nsid w:val="35E70F02"/>
    <w:multiLevelType w:val="hybridMultilevel"/>
    <w:tmpl w:val="E92E0BD0"/>
    <w:lvl w:ilvl="0" w:tplc="05CCE596">
      <w:start w:val="4"/>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6EB373A"/>
    <w:multiLevelType w:val="hybridMultilevel"/>
    <w:tmpl w:val="E670FD4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15:restartNumberingAfterBreak="0">
    <w:nsid w:val="644612DD"/>
    <w:multiLevelType w:val="multilevel"/>
    <w:tmpl w:val="D66C7E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F264D00"/>
    <w:multiLevelType w:val="hybridMultilevel"/>
    <w:tmpl w:val="DEF01D6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15:restartNumberingAfterBreak="0">
    <w:nsid w:val="765E4357"/>
    <w:multiLevelType w:val="multilevel"/>
    <w:tmpl w:val="694E742E"/>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num w:numId="1">
    <w:abstractNumId w:val="7"/>
  </w:num>
  <w:num w:numId="2">
    <w:abstractNumId w:val="1"/>
  </w:num>
  <w:num w:numId="3">
    <w:abstractNumId w:val="6"/>
  </w:num>
  <w:num w:numId="4">
    <w:abstractNumId w:val="9"/>
  </w:num>
  <w:num w:numId="5">
    <w:abstractNumId w:val="5"/>
  </w:num>
  <w:num w:numId="6">
    <w:abstractNumId w:val="2"/>
  </w:num>
  <w:num w:numId="7">
    <w:abstractNumId w:val="0"/>
  </w:num>
  <w:num w:numId="8">
    <w:abstractNumId w:val="5"/>
  </w:num>
  <w:num w:numId="9">
    <w:abstractNumId w:val="4"/>
  </w:num>
  <w:num w:numId="10">
    <w:abstractNumId w:val="3"/>
  </w:num>
  <w:num w:numId="11">
    <w:abstractNumId w:val="5"/>
  </w:num>
  <w:num w:numId="12">
    <w:abstractNumId w:val="5"/>
  </w:num>
  <w:num w:numId="13">
    <w:abstractNumId w:val="8"/>
  </w:num>
  <w:num w:numId="14">
    <w:abstractNumId w:val="11"/>
  </w:num>
  <w:num w:numId="15">
    <w:abstractNumId w:val="12"/>
  </w:num>
  <w:num w:numId="16">
    <w:abstractNumId w:val="10"/>
  </w:num>
  <w:num w:numId="17">
    <w:abstractNumId w:val="15"/>
  </w:num>
  <w:num w:numId="18">
    <w:abstractNumId w:val="1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22B"/>
    <w:rsid w:val="0000342A"/>
    <w:rsid w:val="00010C84"/>
    <w:rsid w:val="0003112C"/>
    <w:rsid w:val="00053983"/>
    <w:rsid w:val="000568B6"/>
    <w:rsid w:val="00071A28"/>
    <w:rsid w:val="000850AC"/>
    <w:rsid w:val="000856F3"/>
    <w:rsid w:val="00090BB7"/>
    <w:rsid w:val="00097B7A"/>
    <w:rsid w:val="000A2263"/>
    <w:rsid w:val="000C549D"/>
    <w:rsid w:val="000C5F79"/>
    <w:rsid w:val="000F19E6"/>
    <w:rsid w:val="001009DF"/>
    <w:rsid w:val="00102A59"/>
    <w:rsid w:val="00112D83"/>
    <w:rsid w:val="00115F53"/>
    <w:rsid w:val="0015681B"/>
    <w:rsid w:val="00172A27"/>
    <w:rsid w:val="00191BD6"/>
    <w:rsid w:val="001A362F"/>
    <w:rsid w:val="001B728C"/>
    <w:rsid w:val="001C3601"/>
    <w:rsid w:val="001D2764"/>
    <w:rsid w:val="002019F1"/>
    <w:rsid w:val="00213654"/>
    <w:rsid w:val="002214AF"/>
    <w:rsid w:val="00221C94"/>
    <w:rsid w:val="0022204E"/>
    <w:rsid w:val="0022260C"/>
    <w:rsid w:val="002279D0"/>
    <w:rsid w:val="002316EE"/>
    <w:rsid w:val="0023558B"/>
    <w:rsid w:val="00263824"/>
    <w:rsid w:val="00297361"/>
    <w:rsid w:val="002A2DFD"/>
    <w:rsid w:val="002A303F"/>
    <w:rsid w:val="002E405D"/>
    <w:rsid w:val="002E53A0"/>
    <w:rsid w:val="002E58E4"/>
    <w:rsid w:val="0031490D"/>
    <w:rsid w:val="00337271"/>
    <w:rsid w:val="003438BC"/>
    <w:rsid w:val="00350483"/>
    <w:rsid w:val="0035603D"/>
    <w:rsid w:val="0037036F"/>
    <w:rsid w:val="00376BA1"/>
    <w:rsid w:val="00386AA9"/>
    <w:rsid w:val="003904DD"/>
    <w:rsid w:val="003A32CF"/>
    <w:rsid w:val="003C256B"/>
    <w:rsid w:val="003C4448"/>
    <w:rsid w:val="003D7F74"/>
    <w:rsid w:val="004017B4"/>
    <w:rsid w:val="00462BC6"/>
    <w:rsid w:val="00474A31"/>
    <w:rsid w:val="00483F71"/>
    <w:rsid w:val="00487AD0"/>
    <w:rsid w:val="00490576"/>
    <w:rsid w:val="00490CE1"/>
    <w:rsid w:val="004C795D"/>
    <w:rsid w:val="004D122B"/>
    <w:rsid w:val="004D2E2F"/>
    <w:rsid w:val="0051126F"/>
    <w:rsid w:val="005116B0"/>
    <w:rsid w:val="005353CF"/>
    <w:rsid w:val="00552043"/>
    <w:rsid w:val="00554733"/>
    <w:rsid w:val="005576B5"/>
    <w:rsid w:val="00561C3B"/>
    <w:rsid w:val="0057337F"/>
    <w:rsid w:val="00584D7C"/>
    <w:rsid w:val="005A36A3"/>
    <w:rsid w:val="005A7678"/>
    <w:rsid w:val="005B410A"/>
    <w:rsid w:val="005B68EF"/>
    <w:rsid w:val="005B6B8A"/>
    <w:rsid w:val="005C0FDE"/>
    <w:rsid w:val="005C6F4E"/>
    <w:rsid w:val="00610388"/>
    <w:rsid w:val="00610D60"/>
    <w:rsid w:val="006112A5"/>
    <w:rsid w:val="006112DE"/>
    <w:rsid w:val="006129BD"/>
    <w:rsid w:val="006246CE"/>
    <w:rsid w:val="00624DD8"/>
    <w:rsid w:val="00630F56"/>
    <w:rsid w:val="00632991"/>
    <w:rsid w:val="00681B15"/>
    <w:rsid w:val="00693B10"/>
    <w:rsid w:val="006A1BA9"/>
    <w:rsid w:val="006A6F28"/>
    <w:rsid w:val="006B6737"/>
    <w:rsid w:val="006B75D3"/>
    <w:rsid w:val="006C16B5"/>
    <w:rsid w:val="006C4893"/>
    <w:rsid w:val="006E19C4"/>
    <w:rsid w:val="006F5FC5"/>
    <w:rsid w:val="00712875"/>
    <w:rsid w:val="00720A93"/>
    <w:rsid w:val="00725BE0"/>
    <w:rsid w:val="00726E49"/>
    <w:rsid w:val="0073109F"/>
    <w:rsid w:val="00750BB5"/>
    <w:rsid w:val="007554FE"/>
    <w:rsid w:val="00757F3E"/>
    <w:rsid w:val="00775821"/>
    <w:rsid w:val="0079202A"/>
    <w:rsid w:val="00796DA6"/>
    <w:rsid w:val="007A6363"/>
    <w:rsid w:val="007D62F7"/>
    <w:rsid w:val="007E37D9"/>
    <w:rsid w:val="007F3591"/>
    <w:rsid w:val="00815316"/>
    <w:rsid w:val="0083312A"/>
    <w:rsid w:val="008579CF"/>
    <w:rsid w:val="00872554"/>
    <w:rsid w:val="0089037D"/>
    <w:rsid w:val="00891BA0"/>
    <w:rsid w:val="00894D9A"/>
    <w:rsid w:val="008A1C4D"/>
    <w:rsid w:val="008A4955"/>
    <w:rsid w:val="008B7529"/>
    <w:rsid w:val="008D3395"/>
    <w:rsid w:val="008E6E71"/>
    <w:rsid w:val="008F21E2"/>
    <w:rsid w:val="00924916"/>
    <w:rsid w:val="00926F89"/>
    <w:rsid w:val="0093792D"/>
    <w:rsid w:val="00937B32"/>
    <w:rsid w:val="0097742C"/>
    <w:rsid w:val="00985574"/>
    <w:rsid w:val="00996A94"/>
    <w:rsid w:val="009A4892"/>
    <w:rsid w:val="009E23D9"/>
    <w:rsid w:val="00A01F36"/>
    <w:rsid w:val="00A41415"/>
    <w:rsid w:val="00A462EF"/>
    <w:rsid w:val="00A528A0"/>
    <w:rsid w:val="00A7320D"/>
    <w:rsid w:val="00A81163"/>
    <w:rsid w:val="00A8606D"/>
    <w:rsid w:val="00A966CD"/>
    <w:rsid w:val="00AA1C1E"/>
    <w:rsid w:val="00AB1636"/>
    <w:rsid w:val="00AC06DD"/>
    <w:rsid w:val="00AD46B6"/>
    <w:rsid w:val="00AE08FF"/>
    <w:rsid w:val="00B058A1"/>
    <w:rsid w:val="00B063D7"/>
    <w:rsid w:val="00B31A94"/>
    <w:rsid w:val="00B45FF3"/>
    <w:rsid w:val="00B57A1C"/>
    <w:rsid w:val="00B717A4"/>
    <w:rsid w:val="00B84020"/>
    <w:rsid w:val="00B924A7"/>
    <w:rsid w:val="00B94309"/>
    <w:rsid w:val="00BA2601"/>
    <w:rsid w:val="00BC301C"/>
    <w:rsid w:val="00BC541E"/>
    <w:rsid w:val="00BE168F"/>
    <w:rsid w:val="00BE22D7"/>
    <w:rsid w:val="00C068AC"/>
    <w:rsid w:val="00C321E8"/>
    <w:rsid w:val="00C37220"/>
    <w:rsid w:val="00C620A3"/>
    <w:rsid w:val="00C6538F"/>
    <w:rsid w:val="00C830A5"/>
    <w:rsid w:val="00C94E19"/>
    <w:rsid w:val="00CA00E7"/>
    <w:rsid w:val="00CA203E"/>
    <w:rsid w:val="00CB53F6"/>
    <w:rsid w:val="00CC20E3"/>
    <w:rsid w:val="00CF79D3"/>
    <w:rsid w:val="00D216D7"/>
    <w:rsid w:val="00D224F4"/>
    <w:rsid w:val="00D43C02"/>
    <w:rsid w:val="00D51E98"/>
    <w:rsid w:val="00D530E5"/>
    <w:rsid w:val="00D53EF2"/>
    <w:rsid w:val="00D55A94"/>
    <w:rsid w:val="00D63618"/>
    <w:rsid w:val="00D7405C"/>
    <w:rsid w:val="00D7578D"/>
    <w:rsid w:val="00D84219"/>
    <w:rsid w:val="00D946E5"/>
    <w:rsid w:val="00D975BF"/>
    <w:rsid w:val="00DA6674"/>
    <w:rsid w:val="00DB011B"/>
    <w:rsid w:val="00DC1B88"/>
    <w:rsid w:val="00E02346"/>
    <w:rsid w:val="00E02BE6"/>
    <w:rsid w:val="00E02E31"/>
    <w:rsid w:val="00E07167"/>
    <w:rsid w:val="00E16D9F"/>
    <w:rsid w:val="00E65D01"/>
    <w:rsid w:val="00E76FFF"/>
    <w:rsid w:val="00E82FE1"/>
    <w:rsid w:val="00E8386C"/>
    <w:rsid w:val="00EB13B6"/>
    <w:rsid w:val="00ED13D6"/>
    <w:rsid w:val="00EE7384"/>
    <w:rsid w:val="00F040BA"/>
    <w:rsid w:val="00F11AE3"/>
    <w:rsid w:val="00F12242"/>
    <w:rsid w:val="00F14395"/>
    <w:rsid w:val="00F264E7"/>
    <w:rsid w:val="00F26EC0"/>
    <w:rsid w:val="00F4482D"/>
    <w:rsid w:val="00F51462"/>
    <w:rsid w:val="00F52B95"/>
    <w:rsid w:val="00F5754A"/>
    <w:rsid w:val="00F75381"/>
    <w:rsid w:val="00FA10E5"/>
    <w:rsid w:val="00FA509E"/>
    <w:rsid w:val="00FB3E7D"/>
    <w:rsid w:val="00FE4253"/>
    <w:rsid w:val="00FF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0B89D"/>
  <w15:chartTrackingRefBased/>
  <w15:docId w15:val="{197319CE-4D11-4650-B0E7-3D9412CB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jc w:val="center"/>
    </w:pPr>
  </w:style>
  <w:style w:type="paragraph" w:styleId="Judul1">
    <w:name w:val="heading 1"/>
    <w:basedOn w:val="Normal"/>
    <w:next w:val="Normal"/>
    <w:qFormat/>
    <w:pPr>
      <w:keepNext/>
      <w:keepLines/>
      <w:numPr>
        <w:numId w:val="8"/>
      </w:numPr>
      <w:tabs>
        <w:tab w:val="left" w:pos="216"/>
      </w:tabs>
      <w:spacing w:before="160" w:after="80"/>
      <w:outlineLvl w:val="0"/>
    </w:pPr>
    <w:rPr>
      <w:smallCaps/>
      <w:noProof/>
    </w:rPr>
  </w:style>
  <w:style w:type="paragraph" w:styleId="Judul2">
    <w:name w:val="heading 2"/>
    <w:basedOn w:val="Normal"/>
    <w:next w:val="Normal"/>
    <w:qFormat/>
    <w:pPr>
      <w:keepNext/>
      <w:keepLines/>
      <w:numPr>
        <w:ilvl w:val="1"/>
        <w:numId w:val="5"/>
      </w:numPr>
      <w:spacing w:before="120" w:after="60"/>
      <w:jc w:val="left"/>
      <w:outlineLvl w:val="1"/>
    </w:pPr>
    <w:rPr>
      <w:i/>
      <w:iCs/>
      <w:noProof/>
    </w:rPr>
  </w:style>
  <w:style w:type="paragraph" w:styleId="Judul3">
    <w:name w:val="heading 3"/>
    <w:basedOn w:val="Normal"/>
    <w:next w:val="Normal"/>
    <w:qFormat/>
    <w:pPr>
      <w:numPr>
        <w:ilvl w:val="2"/>
        <w:numId w:val="12"/>
      </w:numPr>
      <w:spacing w:line="240" w:lineRule="exact"/>
      <w:jc w:val="both"/>
      <w:outlineLvl w:val="2"/>
    </w:pPr>
    <w:rPr>
      <w:i/>
      <w:iCs/>
      <w:noProof/>
    </w:rPr>
  </w:style>
  <w:style w:type="paragraph" w:styleId="Judul4">
    <w:name w:val="heading 4"/>
    <w:basedOn w:val="Normal"/>
    <w:next w:val="Normal"/>
    <w:qFormat/>
    <w:pPr>
      <w:numPr>
        <w:ilvl w:val="3"/>
        <w:numId w:val="11"/>
      </w:numPr>
      <w:spacing w:before="40" w:after="40"/>
      <w:jc w:val="both"/>
      <w:outlineLvl w:val="3"/>
    </w:pPr>
    <w:rPr>
      <w:i/>
      <w:iCs/>
      <w:noProof/>
    </w:rPr>
  </w:style>
  <w:style w:type="paragraph" w:styleId="Judul5">
    <w:name w:val="heading 5"/>
    <w:basedOn w:val="Normal"/>
    <w:next w:val="Normal"/>
    <w:qFormat/>
    <w:pPr>
      <w:tabs>
        <w:tab w:val="left" w:pos="360"/>
      </w:tabs>
      <w:spacing w:before="160" w:after="80"/>
      <w:outlineLvl w:val="4"/>
    </w:pPr>
    <w:rPr>
      <w:smallCaps/>
      <w:noProo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Abstract">
    <w:name w:val="Abstract"/>
    <w:link w:val="AbstractChar"/>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TeksIsi">
    <w:name w:val="Body Text"/>
    <w:basedOn w:val="Normal"/>
    <w:link w:val="TeksIsiKAR"/>
    <w:pPr>
      <w:spacing w:line="360" w:lineRule="auto"/>
      <w:ind w:firstLine="289"/>
      <w:jc w:val="both"/>
    </w:pPr>
    <w:rPr>
      <w:spacing w:val="-1"/>
    </w:rPr>
  </w:style>
  <w:style w:type="paragraph" w:customStyle="1" w:styleId="bulletlist">
    <w:name w:val="bullet list"/>
    <w:basedOn w:val="TeksIsi"/>
    <w:pPr>
      <w:numPr>
        <w:numId w:val="10"/>
      </w:numPr>
      <w:tabs>
        <w:tab w:val="num" w:pos="648"/>
      </w:tabs>
      <w:ind w:left="357" w:hanging="357"/>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13"/>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6"/>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4"/>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1"/>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4"/>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Pr>
      <w:rFonts w:eastAsia="MS Mincho"/>
      <w:i/>
      <w:iCs/>
    </w:rPr>
  </w:style>
  <w:style w:type="character" w:customStyle="1" w:styleId="AbstractChar">
    <w:name w:val="Abstract Char"/>
    <w:link w:val="Abstract"/>
    <w:rPr>
      <w:b/>
      <w:bCs/>
      <w:sz w:val="18"/>
      <w:szCs w:val="18"/>
      <w:lang w:val="en-US" w:eastAsia="en-US" w:bidi="ar-SA"/>
    </w:rPr>
  </w:style>
  <w:style w:type="character" w:customStyle="1" w:styleId="StyleAbstractItalicChar">
    <w:name w:val="Style Abstract + Italic Char"/>
    <w:link w:val="StyleAbstractItalic"/>
    <w:rPr>
      <w:rFonts w:eastAsia="MS Mincho"/>
      <w:b/>
      <w:bCs/>
      <w:i/>
      <w:iCs/>
      <w:sz w:val="18"/>
      <w:szCs w:val="18"/>
      <w:lang w:val="en-US" w:eastAsia="en-US" w:bidi="ar-SA"/>
    </w:rPr>
  </w:style>
  <w:style w:type="character" w:customStyle="1" w:styleId="TeksIsiKAR">
    <w:name w:val="Teks Isi KAR"/>
    <w:link w:val="TeksIsi"/>
    <w:rPr>
      <w:spacing w:val="-1"/>
      <w:lang w:val="en-US" w:eastAsia="en-US"/>
    </w:rPr>
  </w:style>
  <w:style w:type="paragraph" w:styleId="Header">
    <w:name w:val="header"/>
    <w:basedOn w:val="Normal"/>
    <w:link w:val="HeaderKAR"/>
    <w:pPr>
      <w:tabs>
        <w:tab w:val="center" w:pos="4513"/>
        <w:tab w:val="right" w:pos="9026"/>
      </w:tabs>
    </w:pPr>
  </w:style>
  <w:style w:type="character" w:customStyle="1" w:styleId="HeaderKAR">
    <w:name w:val="Header KAR"/>
    <w:link w:val="Header"/>
    <w:rPr>
      <w:lang w:val="en-US" w:eastAsia="en-US"/>
    </w:rPr>
  </w:style>
  <w:style w:type="paragraph" w:styleId="Footer">
    <w:name w:val="footer"/>
    <w:basedOn w:val="Normal"/>
    <w:link w:val="FooterKAR"/>
    <w:pPr>
      <w:tabs>
        <w:tab w:val="center" w:pos="4513"/>
        <w:tab w:val="right" w:pos="9026"/>
      </w:tabs>
    </w:pPr>
  </w:style>
  <w:style w:type="character" w:customStyle="1" w:styleId="FooterKAR">
    <w:name w:val="Footer KAR"/>
    <w:link w:val="Footer"/>
    <w:rPr>
      <w:lang w:val="en-US" w:eastAsia="en-US"/>
    </w:rPr>
  </w:style>
  <w:style w:type="paragraph" w:customStyle="1" w:styleId="Stylepapertitle14pt">
    <w:name w:val="Style paper title + 14 pt"/>
    <w:basedOn w:val="papertitle"/>
    <w:rPr>
      <w:sz w:val="24"/>
    </w:rPr>
  </w:style>
  <w:style w:type="paragraph" w:customStyle="1" w:styleId="StyleAuthorBold">
    <w:name w:val="Style Author + Bold"/>
    <w:basedOn w:val="Author"/>
    <w:pPr>
      <w:spacing w:before="240"/>
    </w:pPr>
    <w:rPr>
      <w:b/>
      <w:bCs/>
    </w:rPr>
  </w:style>
  <w:style w:type="paragraph" w:customStyle="1" w:styleId="Afiliasi">
    <w:name w:val="Afiliasi"/>
    <w:basedOn w:val="Author"/>
    <w:pPr>
      <w:spacing w:before="40"/>
      <w:contextualSpacing/>
    </w:pPr>
    <w:rPr>
      <w:sz w:val="20"/>
      <w:szCs w:val="20"/>
      <w:lang w:val="id-ID"/>
    </w:rPr>
  </w:style>
  <w:style w:type="paragraph" w:customStyle="1" w:styleId="abstrak">
    <w:name w:val="abstrak"/>
    <w:basedOn w:val="TeksIsi"/>
    <w:pPr>
      <w:spacing w:line="240" w:lineRule="auto"/>
      <w:ind w:left="567" w:right="567" w:firstLine="0"/>
    </w:pPr>
    <w:rPr>
      <w:szCs w:val="24"/>
    </w:rPr>
  </w:style>
  <w:style w:type="character" w:customStyle="1" w:styleId="hps">
    <w:name w:val="hps"/>
    <w:basedOn w:val="FontParagrafDefault"/>
  </w:style>
  <w:style w:type="character" w:customStyle="1" w:styleId="apple-converted-space">
    <w:name w:val="apple-converted-space"/>
    <w:basedOn w:val="FontParagrafDefault"/>
  </w:style>
  <w:style w:type="character" w:styleId="Hyperlink">
    <w:name w:val="Hyperlink"/>
    <w:basedOn w:val="FontParagrafDefault"/>
    <w:uiPriority w:val="99"/>
    <w:rPr>
      <w:color w:val="0000FF"/>
      <w:u w:val="single"/>
    </w:rPr>
  </w:style>
  <w:style w:type="paragraph" w:styleId="IndenTeksIsi2">
    <w:name w:val="Body Text Indent 2"/>
    <w:basedOn w:val="Normal"/>
    <w:link w:val="IndenTeksIsi2KAR"/>
    <w:pPr>
      <w:spacing w:after="120" w:line="480" w:lineRule="auto"/>
      <w:ind w:left="283"/>
    </w:pPr>
  </w:style>
  <w:style w:type="character" w:customStyle="1" w:styleId="IndenTeksIsi2KAR">
    <w:name w:val="Inden Teks Isi 2 KAR"/>
    <w:basedOn w:val="FontParagrafDefault"/>
    <w:link w:val="IndenTeksIsi2"/>
    <w:rPr>
      <w:lang w:val="en-US" w:eastAsia="en-US"/>
    </w:rPr>
  </w:style>
  <w:style w:type="paragraph" w:styleId="Judul">
    <w:name w:val="Title"/>
    <w:basedOn w:val="Normal"/>
    <w:link w:val="JudulKAR"/>
    <w:qFormat/>
    <w:rPr>
      <w:rFonts w:ascii="Arial" w:eastAsia="Times New Roman" w:hAnsi="Arial"/>
      <w:sz w:val="48"/>
    </w:rPr>
  </w:style>
  <w:style w:type="character" w:customStyle="1" w:styleId="JudulKAR">
    <w:name w:val="Judul KAR"/>
    <w:basedOn w:val="FontParagrafDefault"/>
    <w:link w:val="Judul"/>
    <w:rPr>
      <w:rFonts w:ascii="Arial" w:eastAsia="Times New Roman" w:hAnsi="Arial"/>
      <w:sz w:val="48"/>
      <w:lang w:val="en-US" w:eastAsia="en-US"/>
    </w:rPr>
  </w:style>
  <w:style w:type="paragraph" w:customStyle="1" w:styleId="DaftarPustaka">
    <w:name w:val="Daftar Pustaka"/>
    <w:basedOn w:val="Judul"/>
    <w:pPr>
      <w:spacing w:before="120" w:after="120"/>
      <w:ind w:left="284" w:hanging="284"/>
      <w:jc w:val="both"/>
    </w:pPr>
    <w:rPr>
      <w:rFonts w:ascii="Times New Roman" w:hAnsi="Times New Roman"/>
      <w:noProof/>
      <w:sz w:val="20"/>
      <w:szCs w:val="24"/>
    </w:rPr>
  </w:style>
  <w:style w:type="paragraph" w:styleId="DaftarParagraf">
    <w:name w:val="List Paragraph"/>
    <w:basedOn w:val="Normal"/>
    <w:uiPriority w:val="34"/>
    <w:qFormat/>
    <w:rsid w:val="00F52B95"/>
    <w:pPr>
      <w:spacing w:after="200" w:line="276" w:lineRule="auto"/>
      <w:ind w:left="720"/>
      <w:contextualSpacing/>
      <w:jc w:val="left"/>
    </w:pPr>
    <w:rPr>
      <w:rFonts w:ascii="Calibri" w:eastAsia="Times New Roman" w:hAnsi="Calibri"/>
      <w:sz w:val="22"/>
      <w:szCs w:val="22"/>
    </w:rPr>
  </w:style>
  <w:style w:type="character" w:styleId="ReferensiCatatanKaki">
    <w:name w:val="footnote reference"/>
    <w:basedOn w:val="FontParagrafDefault"/>
    <w:uiPriority w:val="99"/>
    <w:semiHidden/>
    <w:unhideWhenUsed/>
    <w:rsid w:val="00CF79D3"/>
    <w:rPr>
      <w:vertAlign w:val="superscript"/>
    </w:rPr>
  </w:style>
  <w:style w:type="paragraph" w:styleId="TeksCatatanKaki">
    <w:name w:val="footnote text"/>
    <w:basedOn w:val="Normal"/>
    <w:link w:val="TeksCatatanKakiKAR"/>
    <w:uiPriority w:val="99"/>
    <w:unhideWhenUsed/>
    <w:rsid w:val="00CF79D3"/>
  </w:style>
  <w:style w:type="character" w:customStyle="1" w:styleId="TeksCatatanKakiKAR">
    <w:name w:val="Teks Catatan Kaki KAR"/>
    <w:basedOn w:val="FontParagrafDefault"/>
    <w:link w:val="TeksCatatanKaki"/>
    <w:uiPriority w:val="99"/>
    <w:rsid w:val="00CF79D3"/>
    <w:rPr>
      <w:lang w:val="en-US" w:eastAsia="en-US"/>
    </w:rPr>
  </w:style>
  <w:style w:type="table" w:styleId="KisiTabel">
    <w:name w:val="Table Grid"/>
    <w:basedOn w:val="TabelNormal"/>
    <w:uiPriority w:val="59"/>
    <w:rsid w:val="00474A3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5681B"/>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isiska5594@gmail.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alita.co/index.php?news=Ribuan-Sarjana-Unirow-Terancam-KehilanganGelar~3b1ca0a43b79bdfd9f9305b81298296235e30d1cf03a0ddd4f8ea2d3d2f56d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msilrahmanunesa03@yahoo.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a\Documents\Normal.w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7578A-4959-CB4C-829E-9BA9826425B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Normal.wpt</Template>
  <TotalTime>1</TotalTime>
  <Pages>7</Pages>
  <Words>4928</Words>
  <Characters>28092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Toshiba</Company>
  <LinksUpToDate>false</LinksUpToDate>
  <CharactersWithSpaces>32955</CharactersWithSpaces>
  <SharedDoc>false</SharedDoc>
  <HLinks>
    <vt:vector size="18" baseType="variant">
      <vt:variant>
        <vt:i4>5963785</vt:i4>
      </vt:variant>
      <vt:variant>
        <vt:i4>6</vt:i4>
      </vt:variant>
      <vt:variant>
        <vt:i4>0</vt:i4>
      </vt:variant>
      <vt:variant>
        <vt:i4>5</vt:i4>
      </vt:variant>
      <vt:variant>
        <vt:lpwstr>http://realita.co/index.php?news=Ribuan-Sarjana-Unirow-Terancam-KehilanganGelar~3b1ca0a43b79bdfd9f9305b81298296235e30d1cf03a0ddd4f8ea2d3d2f56dd0</vt:lpwstr>
      </vt:variant>
      <vt:variant>
        <vt:lpwstr/>
      </vt:variant>
      <vt:variant>
        <vt:i4>5963892</vt:i4>
      </vt:variant>
      <vt:variant>
        <vt:i4>3</vt:i4>
      </vt:variant>
      <vt:variant>
        <vt:i4>0</vt:i4>
      </vt:variant>
      <vt:variant>
        <vt:i4>5</vt:i4>
      </vt:variant>
      <vt:variant>
        <vt:lpwstr>mailto:Tamsilrahmanunesa03@yahoo.com</vt:lpwstr>
      </vt:variant>
      <vt:variant>
        <vt:lpwstr/>
      </vt:variant>
      <vt:variant>
        <vt:i4>7143494</vt:i4>
      </vt:variant>
      <vt:variant>
        <vt:i4>0</vt:i4>
      </vt:variant>
      <vt:variant>
        <vt:i4>0</vt:i4>
      </vt:variant>
      <vt:variant>
        <vt:i4>5</vt:i4>
      </vt:variant>
      <vt:variant>
        <vt:lpwstr>mailto:Meisiska5594@gmail.com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meisiska5594@gmail.com</cp:lastModifiedBy>
  <cp:revision>3</cp:revision>
  <cp:lastPrinted>2016-10-17T04:16:00Z</cp:lastPrinted>
  <dcterms:created xsi:type="dcterms:W3CDTF">2016-10-19T06:23:00Z</dcterms:created>
  <dcterms:modified xsi:type="dcterms:W3CDTF">2016-10-19T08:03:00Z</dcterms:modified>
</cp:coreProperties>
</file>